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085B" w14:textId="780A5A31" w:rsidR="00F92D39" w:rsidRDefault="00460371">
      <w:pPr>
        <w:rPr>
          <w:b/>
          <w:bCs/>
          <w:lang w:val="en-US"/>
        </w:rPr>
      </w:pPr>
      <w:bookmarkStart w:id="0" w:name="_GoBack"/>
      <w:bookmarkEnd w:id="0"/>
      <w:r>
        <w:rPr>
          <w:b/>
          <w:bCs/>
        </w:rPr>
        <w:t xml:space="preserve"> Nr. 4</w:t>
      </w:r>
      <w:r w:rsidR="00DD0946">
        <w:rPr>
          <w:b/>
          <w:bCs/>
        </w:rPr>
        <w:t>969</w:t>
      </w:r>
      <w:r>
        <w:rPr>
          <w:b/>
          <w:bCs/>
          <w:lang w:val="en-US"/>
        </w:rPr>
        <w:t xml:space="preserve"> </w:t>
      </w:r>
      <w:r>
        <w:rPr>
          <w:b/>
          <w:bCs/>
        </w:rPr>
        <w:t xml:space="preserve">/ </w:t>
      </w:r>
      <w:r w:rsidR="00DD0946">
        <w:rPr>
          <w:b/>
          <w:bCs/>
        </w:rPr>
        <w:t>13</w:t>
      </w:r>
      <w:r>
        <w:rPr>
          <w:b/>
          <w:bCs/>
        </w:rPr>
        <w:t>.10.20</w:t>
      </w:r>
      <w:r>
        <w:rPr>
          <w:b/>
          <w:bCs/>
          <w:lang w:val="en-US"/>
        </w:rPr>
        <w:t>22</w:t>
      </w:r>
    </w:p>
    <w:p w14:paraId="1AEA6354" w14:textId="77777777" w:rsidR="00F92D39" w:rsidRDefault="00F92D39">
      <w:pPr>
        <w:jc w:val="center"/>
        <w:rPr>
          <w:b/>
          <w:bCs/>
        </w:rPr>
      </w:pPr>
    </w:p>
    <w:p w14:paraId="2CF13FF2" w14:textId="77777777" w:rsidR="00F92D39" w:rsidRDefault="00F92D39">
      <w:pPr>
        <w:jc w:val="center"/>
        <w:rPr>
          <w:b/>
          <w:bCs/>
        </w:rPr>
      </w:pPr>
    </w:p>
    <w:p w14:paraId="3E2EE3C2" w14:textId="77777777" w:rsidR="00F92D39" w:rsidRDefault="00F92D39">
      <w:pPr>
        <w:jc w:val="center"/>
        <w:rPr>
          <w:b/>
          <w:bCs/>
        </w:rPr>
      </w:pPr>
    </w:p>
    <w:p w14:paraId="27E44FD6" w14:textId="77777777" w:rsidR="00F92D39" w:rsidRDefault="00F92D39">
      <w:pPr>
        <w:jc w:val="center"/>
        <w:rPr>
          <w:b/>
          <w:bCs/>
        </w:rPr>
      </w:pPr>
    </w:p>
    <w:p w14:paraId="7CD78DB8" w14:textId="77777777" w:rsidR="00F92D39" w:rsidRDefault="00F92D39">
      <w:pPr>
        <w:jc w:val="both"/>
        <w:rPr>
          <w:b/>
          <w:bCs/>
        </w:rPr>
      </w:pPr>
    </w:p>
    <w:p w14:paraId="7464C8E5" w14:textId="77777777" w:rsidR="00F92D39" w:rsidRDefault="00F92D39">
      <w:pPr>
        <w:ind w:left="1020"/>
        <w:jc w:val="center"/>
        <w:rPr>
          <w:b/>
          <w:bCs/>
        </w:rPr>
      </w:pPr>
    </w:p>
    <w:p w14:paraId="597BFF89" w14:textId="77777777" w:rsidR="00F92D39" w:rsidRDefault="007C3C56">
      <w:pPr>
        <w:ind w:leftChars="800" w:left="4631" w:hangingChars="650" w:hanging="2871"/>
        <w:jc w:val="both"/>
        <w:rPr>
          <w:rFonts w:ascii="Times New Roman" w:hAnsi="Times New Roman" w:cs="Times New Roman"/>
          <w:b/>
          <w:bCs/>
          <w:color w:val="233F60"/>
          <w:sz w:val="44"/>
          <w:szCs w:val="36"/>
        </w:rPr>
      </w:pPr>
      <w:r>
        <w:rPr>
          <w:rFonts w:ascii="Times New Roman" w:hAnsi="Times New Roman" w:cs="Times New Roman"/>
          <w:b/>
          <w:bCs/>
          <w:color w:val="233F60"/>
          <w:sz w:val="44"/>
          <w:szCs w:val="36"/>
        </w:rPr>
        <w:t>REGULAMENT</w:t>
      </w:r>
      <w:r>
        <w:rPr>
          <w:rFonts w:ascii="Times New Roman" w:hAnsi="Times New Roman" w:cs="Times New Roman"/>
          <w:b/>
          <w:bCs/>
          <w:color w:val="233F60"/>
          <w:sz w:val="44"/>
          <w:szCs w:val="36"/>
          <w:lang w:val="en-US"/>
        </w:rPr>
        <w:t xml:space="preserve"> </w:t>
      </w:r>
      <w:r>
        <w:rPr>
          <w:rFonts w:ascii="Times New Roman" w:hAnsi="Times New Roman" w:cs="Times New Roman"/>
          <w:b/>
          <w:bCs/>
          <w:color w:val="233F60"/>
          <w:sz w:val="44"/>
          <w:szCs w:val="36"/>
        </w:rPr>
        <w:t>DE ORGANIZARE</w:t>
      </w:r>
    </w:p>
    <w:p w14:paraId="05071ED6" w14:textId="77777777" w:rsidR="00F92D39" w:rsidRDefault="007C3C56">
      <w:pPr>
        <w:ind w:leftChars="1400" w:left="5289" w:hangingChars="500" w:hanging="2209"/>
        <w:jc w:val="both"/>
        <w:rPr>
          <w:rFonts w:ascii="Times New Roman" w:hAnsi="Times New Roman" w:cs="Times New Roman"/>
          <w:b/>
          <w:bCs/>
          <w:color w:val="233F60"/>
          <w:sz w:val="44"/>
          <w:szCs w:val="36"/>
        </w:rPr>
      </w:pPr>
      <w:r>
        <w:rPr>
          <w:rFonts w:ascii="Times New Roman" w:hAnsi="Times New Roman" w:cs="Times New Roman"/>
          <w:b/>
          <w:bCs/>
          <w:color w:val="233F60"/>
          <w:sz w:val="44"/>
          <w:szCs w:val="36"/>
        </w:rPr>
        <w:t>SI FUNCTIONARE</w:t>
      </w:r>
    </w:p>
    <w:p w14:paraId="7D36B914" w14:textId="77777777" w:rsidR="00F92D39" w:rsidRDefault="00F92D39">
      <w:pPr>
        <w:jc w:val="center"/>
        <w:rPr>
          <w:rFonts w:ascii="Times New Roman" w:hAnsi="Times New Roman" w:cs="Times New Roman"/>
        </w:rPr>
      </w:pPr>
    </w:p>
    <w:p w14:paraId="37671D17" w14:textId="77777777" w:rsidR="00F92D39" w:rsidRDefault="00F92D39">
      <w:pPr>
        <w:jc w:val="both"/>
        <w:rPr>
          <w:rFonts w:ascii="Times New Roman" w:hAnsi="Times New Roman" w:cs="Times New Roman"/>
        </w:rPr>
      </w:pPr>
    </w:p>
    <w:p w14:paraId="09D3D9B2" w14:textId="77777777" w:rsidR="00F92D39" w:rsidRDefault="00F92D39">
      <w:pPr>
        <w:jc w:val="both"/>
        <w:rPr>
          <w:rFonts w:ascii="Times New Roman" w:hAnsi="Times New Roman" w:cs="Times New Roman"/>
        </w:rPr>
      </w:pPr>
    </w:p>
    <w:p w14:paraId="1F532914" w14:textId="77777777" w:rsidR="00F92D39" w:rsidRDefault="00F92D39">
      <w:pPr>
        <w:jc w:val="both"/>
        <w:rPr>
          <w:rFonts w:ascii="Times New Roman" w:hAnsi="Times New Roman" w:cs="Times New Roman"/>
        </w:rPr>
      </w:pPr>
    </w:p>
    <w:p w14:paraId="545BAC92" w14:textId="77777777" w:rsidR="00F92D39" w:rsidRDefault="00F92D39">
      <w:pPr>
        <w:jc w:val="both"/>
        <w:rPr>
          <w:rFonts w:ascii="Times New Roman" w:hAnsi="Times New Roman" w:cs="Times New Roman"/>
        </w:rPr>
      </w:pPr>
    </w:p>
    <w:p w14:paraId="5BF841BE" w14:textId="77777777" w:rsidR="00F92D39" w:rsidRDefault="007C3C56">
      <w:pPr>
        <w:jc w:val="both"/>
        <w:rPr>
          <w:rFonts w:ascii="Times New Roman" w:hAnsi="Times New Roman" w:cs="Times New Roman"/>
          <w:b/>
          <w:bCs/>
          <w:lang w:val="en-US"/>
        </w:rPr>
      </w:pPr>
      <w:r>
        <w:rPr>
          <w:rFonts w:ascii="Times New Roman" w:hAnsi="Times New Roman" w:cs="Times New Roman"/>
          <w:b/>
          <w:bCs/>
        </w:rPr>
        <w:t>Analizat in CP din data 20.09.20</w:t>
      </w:r>
      <w:r>
        <w:rPr>
          <w:rFonts w:ascii="Times New Roman" w:hAnsi="Times New Roman" w:cs="Times New Roman"/>
          <w:b/>
          <w:bCs/>
          <w:lang w:val="en-US"/>
        </w:rPr>
        <w:t>22</w:t>
      </w:r>
    </w:p>
    <w:p w14:paraId="5DFEF4A8" w14:textId="77777777" w:rsidR="00F92D39" w:rsidRDefault="007C3C56">
      <w:pPr>
        <w:jc w:val="both"/>
        <w:rPr>
          <w:rFonts w:ascii="Times New Roman" w:hAnsi="Times New Roman" w:cs="Times New Roman"/>
          <w:b/>
          <w:bCs/>
          <w:lang w:val="en-US"/>
        </w:rPr>
      </w:pPr>
      <w:r>
        <w:rPr>
          <w:rFonts w:ascii="Times New Roman" w:hAnsi="Times New Roman" w:cs="Times New Roman"/>
          <w:b/>
          <w:bCs/>
        </w:rPr>
        <w:t>Aprobat in CA din data 0</w:t>
      </w:r>
      <w:r>
        <w:rPr>
          <w:rFonts w:ascii="Times New Roman" w:hAnsi="Times New Roman" w:cs="Times New Roman"/>
          <w:b/>
          <w:bCs/>
          <w:lang w:val="en-US"/>
        </w:rPr>
        <w:t>7</w:t>
      </w:r>
      <w:r>
        <w:rPr>
          <w:rFonts w:ascii="Times New Roman" w:hAnsi="Times New Roman" w:cs="Times New Roman"/>
          <w:b/>
          <w:bCs/>
        </w:rPr>
        <w:t>.10.20</w:t>
      </w:r>
      <w:r>
        <w:rPr>
          <w:rFonts w:ascii="Times New Roman" w:hAnsi="Times New Roman" w:cs="Times New Roman"/>
          <w:b/>
          <w:bCs/>
          <w:lang w:val="en-US"/>
        </w:rPr>
        <w:t>22</w:t>
      </w:r>
    </w:p>
    <w:p w14:paraId="18FCBAAF" w14:textId="77777777" w:rsidR="00F92D39" w:rsidRDefault="00F92D39">
      <w:pPr>
        <w:jc w:val="center"/>
        <w:rPr>
          <w:rFonts w:ascii="Times New Roman" w:hAnsi="Times New Roman" w:cs="Times New Roman"/>
          <w:b/>
          <w:bCs/>
        </w:rPr>
      </w:pPr>
    </w:p>
    <w:p w14:paraId="32928366" w14:textId="77777777" w:rsidR="00F92D39" w:rsidRDefault="00F92D39">
      <w:pPr>
        <w:jc w:val="center"/>
        <w:rPr>
          <w:rFonts w:ascii="Times New Roman" w:hAnsi="Times New Roman" w:cs="Times New Roman"/>
          <w:b/>
          <w:bCs/>
        </w:rPr>
      </w:pPr>
    </w:p>
    <w:p w14:paraId="39C79FE5" w14:textId="77777777" w:rsidR="00F92D39" w:rsidRDefault="00F92D39">
      <w:pPr>
        <w:jc w:val="center"/>
        <w:rPr>
          <w:rFonts w:ascii="Times New Roman" w:hAnsi="Times New Roman" w:cs="Times New Roman"/>
          <w:b/>
          <w:bCs/>
        </w:rPr>
      </w:pPr>
    </w:p>
    <w:p w14:paraId="3A4DE4BD" w14:textId="77777777" w:rsidR="00F92D39" w:rsidRDefault="007C3C56">
      <w:pPr>
        <w:spacing w:after="0" w:line="240" w:lineRule="auto"/>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DIRECTOR,</w:t>
      </w:r>
    </w:p>
    <w:p w14:paraId="594D0A9D" w14:textId="77777777" w:rsidR="00F92D39" w:rsidRDefault="007C3C56">
      <w:pPr>
        <w:spacing w:after="0" w:line="240" w:lineRule="auto"/>
        <w:jc w:val="center"/>
        <w:rPr>
          <w:rFonts w:ascii="Times New Roman" w:hAnsi="Times New Roman" w:cs="Times New Roman"/>
          <w:b/>
          <w:bCs/>
          <w:lang w:val="en-U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PROF. </w:t>
      </w:r>
      <w:r>
        <w:rPr>
          <w:rFonts w:ascii="Times New Roman" w:hAnsi="Times New Roman" w:cs="Times New Roman"/>
          <w:b/>
          <w:bCs/>
          <w:lang w:val="en-US"/>
        </w:rPr>
        <w:t>DAMIAN AUGUSTIN AUROL</w:t>
      </w:r>
    </w:p>
    <w:p w14:paraId="7B9D0EB6" w14:textId="77777777" w:rsidR="00F92D39" w:rsidRDefault="00F92D39">
      <w:pPr>
        <w:jc w:val="center"/>
        <w:rPr>
          <w:rFonts w:ascii="Times New Roman" w:hAnsi="Times New Roman" w:cs="Times New Roman"/>
          <w:b/>
          <w:bCs/>
        </w:rPr>
      </w:pPr>
    </w:p>
    <w:p w14:paraId="534A489D" w14:textId="77777777" w:rsidR="00F92D39" w:rsidRDefault="00F92D39">
      <w:pPr>
        <w:jc w:val="center"/>
        <w:rPr>
          <w:b/>
          <w:bCs/>
        </w:rPr>
      </w:pPr>
    </w:p>
    <w:p w14:paraId="63D08979" w14:textId="77777777" w:rsidR="00F92D39" w:rsidRDefault="00F92D39">
      <w:pPr>
        <w:jc w:val="center"/>
        <w:rPr>
          <w:b/>
          <w:bCs/>
        </w:rPr>
      </w:pPr>
    </w:p>
    <w:p w14:paraId="5236CA03" w14:textId="77777777" w:rsidR="00F92D39" w:rsidRDefault="00F92D39">
      <w:pPr>
        <w:spacing w:after="0"/>
        <w:jc w:val="center"/>
      </w:pPr>
    </w:p>
    <w:p w14:paraId="1AF0B3E0" w14:textId="77777777" w:rsidR="00F92D39" w:rsidRDefault="007C3C56">
      <w:pPr>
        <w:jc w:val="center"/>
        <w:rPr>
          <w:rFonts w:ascii="Times New Roman" w:hAnsi="Times New Roman" w:cs="Times New Roman"/>
          <w:b/>
          <w:bCs/>
          <w:sz w:val="36"/>
          <w:szCs w:val="36"/>
          <w:lang w:val="en"/>
        </w:rPr>
      </w:pPr>
      <w:r>
        <w:rPr>
          <w:noProof/>
          <w:sz w:val="36"/>
          <w:szCs w:val="36"/>
          <w:lang w:val="en-US" w:eastAsia="en-US"/>
        </w:rPr>
        <w:lastRenderedPageBreak/>
        <mc:AlternateContent>
          <mc:Choice Requires="wps">
            <w:drawing>
              <wp:anchor distT="0" distB="0" distL="114300" distR="114300" simplePos="0" relativeHeight="251661312" behindDoc="1" locked="0" layoutInCell="1" allowOverlap="1" wp14:anchorId="4197D32B" wp14:editId="788CE9D7">
                <wp:simplePos x="0" y="0"/>
                <wp:positionH relativeFrom="page">
                  <wp:posOffset>0</wp:posOffset>
                </wp:positionH>
                <wp:positionV relativeFrom="page">
                  <wp:posOffset>0</wp:posOffset>
                </wp:positionV>
                <wp:extent cx="0" cy="0"/>
                <wp:effectExtent l="9525" t="9525" r="9525" b="9525"/>
                <wp:wrapSquare wrapText="bothSides"/>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 name="T4" fmla="*/ 0 w 1"/>
                            <a:gd name="T5" fmla="*/ 0 h 1"/>
                            <a:gd name="T6" fmla="*/ 0 w 1"/>
                            <a:gd name="T7" fmla="*/ 0 h 1"/>
                            <a:gd name="T8" fmla="*/ 0 w 1"/>
                            <a:gd name="T9" fmla="*/ 0 h 1"/>
                            <a:gd name="T10" fmla="*/ 0 w 1"/>
                            <a:gd name="T11" fmla="*/ 0 h 1"/>
                            <a:gd name="T12" fmla="*/ 0 w 1"/>
                            <a:gd name="T13" fmla="*/ 0 h 1"/>
                            <a:gd name="T14" fmla="*/ 0 w 1"/>
                            <a:gd name="T15" fmla="*/ 0 h 1"/>
                            <a:gd name="T16" fmla="*/ 0 w 1"/>
                            <a:gd name="T17" fmla="*/ 0 h 1"/>
                            <a:gd name="T18" fmla="*/ 0 w 1"/>
                            <a:gd name="T19" fmla="*/ 0 h 1"/>
                            <a:gd name="T20" fmla="*/ 0 w 1"/>
                            <a:gd name="T21" fmla="*/ 0 h 1"/>
                            <a:gd name="T22" fmla="*/ 0 w 1"/>
                            <a:gd name="T23" fmla="*/ 0 h 1"/>
                            <a:gd name="T24" fmla="*/ 0 w 1"/>
                            <a:gd name="T25" fmla="*/ 0 h 1"/>
                            <a:gd name="T26" fmla="*/ 0 w 1"/>
                            <a:gd name="T27" fmla="*/ 0 h 1"/>
                            <a:gd name="T28" fmla="*/ 0 w 1"/>
                            <a:gd name="T29" fmla="*/ 0 h 1"/>
                            <a:gd name="T30" fmla="*/ 0 w 1"/>
                            <a:gd name="T31" fmla="*/ 0 h 1"/>
                            <a:gd name="T32" fmla="*/ 0 w 1"/>
                            <a:gd name="T33" fmla="*/ 0 h 1"/>
                            <a:gd name="T34" fmla="*/ 0 w 1"/>
                            <a:gd name="T35" fmla="*/ 0 h 1"/>
                            <a:gd name="T36" fmla="*/ 0 w 1"/>
                            <a:gd name="T37" fmla="*/ 0 h 1"/>
                            <a:gd name="T38" fmla="*/ 0 w 1"/>
                            <a:gd name="T39" fmla="*/ 0 h 1"/>
                            <a:gd name="T40" fmla="*/ 0 w 1"/>
                            <a:gd name="T41" fmla="*/ 0 h 1"/>
                            <a:gd name="T42" fmla="*/ 0 w 1"/>
                            <a:gd name="T43" fmla="*/ 0 h 1"/>
                            <a:gd name="T44" fmla="*/ 0 w 1"/>
                            <a:gd name="T45" fmla="*/ 0 h 1"/>
                            <a:gd name="T46" fmla="*/ 0 w 1"/>
                            <a:gd name="T47" fmla="*/ 0 h 1"/>
                            <a:gd name="T48" fmla="*/ 0 w 1"/>
                            <a:gd name="T49" fmla="*/ 0 h 1"/>
                            <a:gd name="T50" fmla="*/ 0 w 1"/>
                            <a:gd name="T51" fmla="*/ 0 h 1"/>
                            <a:gd name="T52" fmla="*/ 0 w 1"/>
                            <a:gd name="T53" fmla="*/ 0 h 1"/>
                            <a:gd name="T54" fmla="*/ 0 w 1"/>
                            <a:gd name="T55" fmla="*/ 0 h 1"/>
                            <a:gd name="T56" fmla="*/ 0 w 1"/>
                            <a:gd name="T57" fmla="*/ 0 h 1"/>
                            <a:gd name="T58" fmla="*/ 0 w 1"/>
                            <a:gd name="T59" fmla="*/ 0 h 1"/>
                            <a:gd name="T60" fmla="*/ 0 w 1"/>
                            <a:gd name="T61" fmla="*/ 0 h 1"/>
                            <a:gd name="T62" fmla="*/ 0 w 1"/>
                            <a:gd name="T63" fmla="*/ 0 h 1"/>
                            <a:gd name="T64" fmla="*/ 0 w 1"/>
                            <a:gd name="T65" fmla="*/ 0 h 1"/>
                            <a:gd name="T66" fmla="*/ 0 w 1"/>
                            <a:gd name="T67" fmla="*/ 0 h 1"/>
                            <a:gd name="T68" fmla="*/ 0 w 1"/>
                            <a:gd name="T69" fmla="*/ 0 h 1"/>
                            <a:gd name="T70" fmla="*/ 0 w 1"/>
                            <a:gd name="T71"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 h="1">
                              <a:moveTo>
                                <a:pt x="0" y="0"/>
                              </a:move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path>
                          </a:pathLst>
                        </a:custGeom>
                        <a:noFill/>
                        <a:ln w="9525" cap="flat">
                          <a:solidFill>
                            <a:srgbClr val="808080"/>
                          </a:solidFill>
                          <a:round/>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26" o:spid="_x0000_s1026" o:spt="100" style="position:absolute;left:0pt;margin-left:0pt;margin-top:0pt;height:0pt;width:0pt;mso-position-horizontal-relative:page;mso-position-vertical-relative:page;mso-wrap-distance-bottom:0pt;mso-wrap-distance-left:9pt;mso-wrap-distance-right:9pt;mso-wrap-distance-top:0pt;z-index:-251655168;mso-width-relative:page;mso-height-relative:page;" filled="f" stroked="t" coordsize="1,1" o:gfxdata="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CfpRe8zQAA&#10;AP8AAAAPAAAAAAAAAAEAIAAAACIAAABkcnMvZG93bnJldi54bWxQSwECFAAUAAAACACHTuJArjIV&#10;D5wEAADwGQAADgAAAAAAAAABACAAAAAcAQAAZHJzL2Uyb0RvYy54bWxQSwUGAAAAAAYABgBZAQAA&#10;KggAAAAA&#10;" path="m0,0l0,0,0,0,0,0,0,0,0,0,0,0,0,0,0,0,0,0,0,0,0,0,0,0,0,0,0,0,0,0,0,0,0,0,0,0,0,0,0,0,0,0,0,0,0,0,0,0,0,0,0,0,0,0,0,0,0,0,0,0,0,0,0,0,0,0,0,0,0,0e">
                <v:path o:connectlocs="0,0;0,0;0,0;0,0;0,0;0,0;0,0;0,0;0,0;0,0;0,0;0,0;0,0;0,0;0,0;0,0;0,0;0,0;0,0;0,0;0,0;0,0;0,0;0,0;0,0;0,0;0,0;0,0;0,0;0,0;0,0;0,0;0,0;0,0;0,0;0,0" o:connectangles="0,0,0,0,0,0,0,0,0,0,0,0,0,0,0,0,0,0,0,0,0,0,0,0,0,0,0,0,0,0,0,0,0,0,0,0"/>
                <v:fill on="f" focussize="0,0"/>
                <v:stroke color="#808080" joinstyle="round"/>
                <v:imagedata o:title=""/>
                <o:lock v:ext="edit" aspectratio="f"/>
                <w10:wrap type="square"/>
              </v:shape>
            </w:pict>
          </mc:Fallback>
        </mc:AlternateContent>
      </w:r>
      <w:r>
        <w:rPr>
          <w:rFonts w:ascii="Times New Roman" w:hAnsi="Times New Roman" w:cs="Times New Roman"/>
          <w:b/>
          <w:bCs/>
          <w:sz w:val="36"/>
          <w:szCs w:val="36"/>
          <w:lang w:val="en"/>
        </w:rPr>
        <w:t>REGULAMENTUL</w:t>
      </w:r>
    </w:p>
    <w:p w14:paraId="1F316999" w14:textId="77777777" w:rsidR="00F92D39" w:rsidRDefault="007C3C56">
      <w:pPr>
        <w:pStyle w:val="WW-Default"/>
        <w:spacing w:line="276" w:lineRule="auto"/>
        <w:jc w:val="center"/>
        <w:rPr>
          <w:rFonts w:ascii="Times New Roman" w:hAnsi="Times New Roman" w:cs="Times New Roman"/>
          <w:b/>
          <w:bCs/>
          <w:sz w:val="32"/>
          <w:szCs w:val="32"/>
          <w:lang w:val="en"/>
        </w:rPr>
      </w:pPr>
      <w:r>
        <w:rPr>
          <w:rFonts w:ascii="Times New Roman" w:hAnsi="Times New Roman" w:cs="Times New Roman"/>
          <w:b/>
          <w:bCs/>
          <w:sz w:val="32"/>
          <w:szCs w:val="32"/>
          <w:lang w:val="en"/>
        </w:rPr>
        <w:t xml:space="preserve">DE ORGANIZARE ȘI FUNCȚIONARE AL </w:t>
      </w:r>
    </w:p>
    <w:p w14:paraId="45ACE886" w14:textId="5F47EC90" w:rsidR="00F92D39" w:rsidRDefault="007C3C56">
      <w:pPr>
        <w:pStyle w:val="WW-Default"/>
        <w:spacing w:line="276" w:lineRule="auto"/>
        <w:jc w:val="center"/>
        <w:rPr>
          <w:rFonts w:ascii="Times New Roman" w:hAnsi="Times New Roman" w:cs="Times New Roman"/>
          <w:b/>
          <w:bCs/>
          <w:sz w:val="32"/>
          <w:szCs w:val="32"/>
          <w:lang w:val="en"/>
        </w:rPr>
      </w:pPr>
      <w:r>
        <w:rPr>
          <w:rFonts w:ascii="Times New Roman" w:hAnsi="Times New Roman" w:cs="Times New Roman"/>
          <w:b/>
          <w:bCs/>
          <w:sz w:val="32"/>
          <w:szCs w:val="32"/>
          <w:lang w:val="en"/>
        </w:rPr>
        <w:t xml:space="preserve">LICEULUI  TEHNOLOGIC ,,TIMOTEI  CIPARIU”  BLAJ </w:t>
      </w:r>
    </w:p>
    <w:p w14:paraId="156143A2" w14:textId="77777777" w:rsidR="00F92D39" w:rsidRDefault="00F92D39">
      <w:pPr>
        <w:pStyle w:val="WW-Default"/>
        <w:spacing w:line="276" w:lineRule="auto"/>
        <w:jc w:val="center"/>
        <w:rPr>
          <w:rFonts w:ascii="Times New Roman" w:hAnsi="Times New Roman" w:cs="Times New Roman"/>
          <w:b/>
          <w:bCs/>
          <w:sz w:val="32"/>
          <w:szCs w:val="32"/>
          <w:lang w:val="en"/>
        </w:rPr>
      </w:pPr>
    </w:p>
    <w:p w14:paraId="4F6C675B" w14:textId="77777777" w:rsidR="00F92D39" w:rsidRDefault="00F92D39">
      <w:pPr>
        <w:pStyle w:val="WW-Default"/>
        <w:spacing w:line="276" w:lineRule="auto"/>
        <w:jc w:val="center"/>
        <w:rPr>
          <w:rFonts w:ascii="Times New Roman" w:hAnsi="Times New Roman" w:cs="Times New Roman"/>
          <w:lang w:val="en"/>
        </w:rPr>
      </w:pPr>
    </w:p>
    <w:p w14:paraId="0CC5EF2B" w14:textId="77777777" w:rsidR="00F92D39" w:rsidRDefault="007C3C56">
      <w:pPr>
        <w:pStyle w:val="WW-Default"/>
        <w:spacing w:line="276" w:lineRule="auto"/>
        <w:rPr>
          <w:rFonts w:ascii="Times New Roman" w:hAnsi="Times New Roman" w:cs="Times New Roman"/>
          <w:b/>
          <w:bCs/>
          <w:iCs/>
          <w:lang w:val="en"/>
        </w:rPr>
      </w:pPr>
      <w:r>
        <w:rPr>
          <w:rFonts w:ascii="Times New Roman" w:hAnsi="Times New Roman" w:cs="Times New Roman"/>
          <w:b/>
          <w:bCs/>
          <w:iCs/>
          <w:lang w:val="en"/>
        </w:rPr>
        <w:t>CAP. I - DISPOZIȚII GENERALE</w:t>
      </w:r>
    </w:p>
    <w:p w14:paraId="207507AF" w14:textId="77777777" w:rsidR="00F92D39" w:rsidRDefault="00F92D39">
      <w:pPr>
        <w:pStyle w:val="WW-Default"/>
        <w:spacing w:line="276" w:lineRule="auto"/>
        <w:rPr>
          <w:rFonts w:ascii="Times New Roman" w:hAnsi="Times New Roman" w:cs="Times New Roman"/>
          <w:b/>
          <w:bCs/>
          <w:iCs/>
          <w:lang w:val="en"/>
        </w:rPr>
      </w:pPr>
    </w:p>
    <w:p w14:paraId="44B48DDB"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b/>
          <w:bCs/>
          <w:lang w:val="en"/>
        </w:rPr>
        <w:t>ART. 1</w:t>
      </w:r>
    </w:p>
    <w:p w14:paraId="5DB2D6C2" w14:textId="37F2237B"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Unitatea de învăţământ preuniversitar Liceul Tehnologic</w:t>
      </w:r>
      <w:r w:rsidR="003025A0">
        <w:rPr>
          <w:rFonts w:ascii="Times New Roman" w:hAnsi="Times New Roman" w:cs="Times New Roman"/>
          <w:lang w:val="en"/>
        </w:rPr>
        <w:t>,,</w:t>
      </w:r>
      <w:r>
        <w:rPr>
          <w:rFonts w:ascii="Times New Roman" w:hAnsi="Times New Roman" w:cs="Times New Roman"/>
          <w:lang w:val="en"/>
        </w:rPr>
        <w:t>Timotei Cipariu” Blaj, cu sediul în Blaj, str. Vasile Suciu, nr. 25, e-mail: gtimoteicipariu@yahoo.com își de</w:t>
      </w:r>
      <w:r>
        <w:rPr>
          <w:rFonts w:ascii="Times New Roman" w:hAnsi="Times New Roman" w:cs="Times New Roman"/>
          <w:lang w:val="en"/>
        </w:rPr>
        <w:t>sfășoară activitatea în subordinea Inspectoratului Școlar Județean Alba, pentru procesul instructiv-educativ, iar pentru partea financiar</w:t>
      </w:r>
      <w:r>
        <w:rPr>
          <w:rFonts w:ascii="Times New Roman" w:hAnsi="Times New Roman" w:cs="Times New Roman"/>
        </w:rPr>
        <w:t>-</w:t>
      </w:r>
      <w:r>
        <w:rPr>
          <w:rFonts w:ascii="Times New Roman" w:hAnsi="Times New Roman" w:cs="Times New Roman"/>
          <w:lang w:val="en"/>
        </w:rPr>
        <w:t>administrativa în subordinea: Consiliului Local Blaj, pentru învățământul de masă și a Consiliului Județean Alba, pent</w:t>
      </w:r>
      <w:r>
        <w:rPr>
          <w:rFonts w:ascii="Times New Roman" w:hAnsi="Times New Roman" w:cs="Times New Roman"/>
          <w:lang w:val="en"/>
        </w:rPr>
        <w:t>ru învățământul special integrat.</w:t>
      </w:r>
    </w:p>
    <w:p w14:paraId="30E5C64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În cadrul Liceul Tehnologic ,,Timotei Cipariu” Blaj se desfăşoară activităţi de învăţământ: </w:t>
      </w:r>
    </w:p>
    <w:p w14:paraId="79F3E6DB" w14:textId="77777777" w:rsidR="00F92D39" w:rsidRDefault="007C3C56">
      <w:pPr>
        <w:pStyle w:val="WW-Default"/>
        <w:numPr>
          <w:ilvl w:val="1"/>
          <w:numId w:val="2"/>
        </w:numPr>
        <w:spacing w:line="276" w:lineRule="auto"/>
        <w:jc w:val="both"/>
        <w:rPr>
          <w:rFonts w:ascii="Times New Roman" w:hAnsi="Times New Roman" w:cs="Times New Roman"/>
          <w:lang w:val="en"/>
        </w:rPr>
      </w:pPr>
      <w:r>
        <w:rPr>
          <w:rFonts w:ascii="Times New Roman" w:hAnsi="Times New Roman" w:cs="Times New Roman"/>
          <w:lang w:val="en"/>
        </w:rPr>
        <w:t>Adresate elevilor cu dizabilități intelectuale ușoare și moderate și/sau dizabilități intelectuale grave, severe și/sau asocia</w:t>
      </w:r>
      <w:r>
        <w:rPr>
          <w:rFonts w:ascii="Times New Roman" w:hAnsi="Times New Roman" w:cs="Times New Roman"/>
          <w:lang w:val="en"/>
        </w:rPr>
        <w:t xml:space="preserve">te,  aflaţi în învățământul special primar( clasele Pregătitoare – IV) şi în învățământul special gimnazial (clasele V-VIII/X); </w:t>
      </w:r>
    </w:p>
    <w:p w14:paraId="1CEC5CB1" w14:textId="77777777" w:rsidR="00F92D39" w:rsidRDefault="007C3C56">
      <w:pPr>
        <w:pStyle w:val="WW-Default"/>
        <w:numPr>
          <w:ilvl w:val="1"/>
          <w:numId w:val="2"/>
        </w:numPr>
        <w:spacing w:line="276" w:lineRule="auto"/>
        <w:jc w:val="both"/>
        <w:rPr>
          <w:rFonts w:ascii="Times New Roman" w:hAnsi="Times New Roman" w:cs="Times New Roman"/>
          <w:lang w:val="en"/>
        </w:rPr>
      </w:pPr>
      <w:r>
        <w:rPr>
          <w:rFonts w:ascii="Times New Roman" w:hAnsi="Times New Roman" w:cs="Times New Roman"/>
          <w:lang w:val="en"/>
        </w:rPr>
        <w:t>Adresate elevilor de liceu seral – clasa a IX-a - a XII-a/ a XIII-a;</w:t>
      </w:r>
    </w:p>
    <w:p w14:paraId="32ACB2F7" w14:textId="77777777" w:rsidR="00F92D39" w:rsidRDefault="007C3C56">
      <w:pPr>
        <w:pStyle w:val="WW-Default"/>
        <w:numPr>
          <w:ilvl w:val="1"/>
          <w:numId w:val="2"/>
        </w:numPr>
        <w:spacing w:line="276" w:lineRule="auto"/>
        <w:jc w:val="both"/>
        <w:rPr>
          <w:rFonts w:ascii="Times New Roman" w:hAnsi="Times New Roman" w:cs="Times New Roman"/>
          <w:lang w:val="en"/>
        </w:rPr>
      </w:pPr>
      <w:r>
        <w:rPr>
          <w:rFonts w:ascii="Times New Roman" w:hAnsi="Times New Roman" w:cs="Times New Roman"/>
          <w:lang w:val="en"/>
        </w:rPr>
        <w:t>Adresate elevilor care urmează cursurile învățământului pr</w:t>
      </w:r>
      <w:r>
        <w:rPr>
          <w:rFonts w:ascii="Times New Roman" w:hAnsi="Times New Roman" w:cs="Times New Roman"/>
          <w:lang w:val="en"/>
        </w:rPr>
        <w:t>ofesional cu durata de 3 ani – tradițional sau în sistem dual;</w:t>
      </w:r>
    </w:p>
    <w:p w14:paraId="265A7E35" w14:textId="77777777" w:rsidR="00F92D39" w:rsidRDefault="007C3C56">
      <w:pPr>
        <w:pStyle w:val="WW-Default"/>
        <w:numPr>
          <w:ilvl w:val="1"/>
          <w:numId w:val="2"/>
        </w:numPr>
        <w:spacing w:line="276" w:lineRule="auto"/>
        <w:jc w:val="both"/>
        <w:rPr>
          <w:rFonts w:ascii="Times New Roman" w:hAnsi="Times New Roman" w:cs="Times New Roman"/>
          <w:lang w:val="en"/>
        </w:rPr>
      </w:pPr>
      <w:r>
        <w:rPr>
          <w:rFonts w:ascii="Times New Roman" w:hAnsi="Times New Roman" w:cs="Times New Roman"/>
          <w:lang w:val="en"/>
        </w:rPr>
        <w:t>Adresate elevilor care urmează cursurile învățământului profesional special;</w:t>
      </w:r>
    </w:p>
    <w:p w14:paraId="78A86DE0" w14:textId="77777777" w:rsidR="00F92D39" w:rsidRDefault="007C3C56">
      <w:pPr>
        <w:pStyle w:val="WW-Default"/>
        <w:numPr>
          <w:ilvl w:val="1"/>
          <w:numId w:val="2"/>
        </w:numPr>
        <w:spacing w:line="276" w:lineRule="auto"/>
        <w:jc w:val="both"/>
        <w:rPr>
          <w:rFonts w:ascii="Times New Roman" w:hAnsi="Times New Roman" w:cs="Times New Roman"/>
          <w:lang w:val="en"/>
        </w:rPr>
      </w:pPr>
      <w:r>
        <w:rPr>
          <w:rFonts w:ascii="Times New Roman" w:hAnsi="Times New Roman" w:cs="Times New Roman"/>
          <w:lang w:val="en"/>
        </w:rPr>
        <w:t>Adresate învățământului la domiciliu, pentru elevii cu deficiențe severe, nedeplasabili.</w:t>
      </w:r>
    </w:p>
    <w:p w14:paraId="708C14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 Pentru desfăşurarea </w:t>
      </w:r>
      <w:r>
        <w:rPr>
          <w:rFonts w:ascii="Times New Roman" w:hAnsi="Times New Roman" w:cs="Times New Roman"/>
          <w:lang w:val="en"/>
        </w:rPr>
        <w:t>activităţilor de învăţământ, Liceul Tehnologic ,,Timotei Cipariu” Blaj</w:t>
      </w:r>
    </w:p>
    <w:p w14:paraId="48EEC8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asigura elevilor înscrişi transportul de la domiciliu la şcoală şi înapoi cu microbuzul scolar, aflat in proprietatea școlii - pentru elevii cu deficiențe. </w:t>
      </w:r>
    </w:p>
    <w:p w14:paraId="0B7F91D9" w14:textId="77777777" w:rsidR="00F92D39" w:rsidRDefault="007C3C56">
      <w:pPr>
        <w:pStyle w:val="WW-Default"/>
        <w:numPr>
          <w:ilvl w:val="0"/>
          <w:numId w:val="3"/>
        </w:numPr>
        <w:spacing w:line="276" w:lineRule="auto"/>
        <w:jc w:val="both"/>
        <w:rPr>
          <w:lang w:val="en"/>
        </w:rPr>
      </w:pPr>
      <w:r>
        <w:rPr>
          <w:rFonts w:ascii="Times New Roman" w:hAnsi="Times New Roman" w:cs="Times New Roman"/>
          <w:lang w:val="en"/>
        </w:rPr>
        <w:t>Regulamentul de organizare ş</w:t>
      </w:r>
      <w:r>
        <w:rPr>
          <w:rFonts w:ascii="Times New Roman" w:hAnsi="Times New Roman" w:cs="Times New Roman"/>
          <w:lang w:val="en"/>
        </w:rPr>
        <w:t>i funcţionare al unităţii de învăţământ preuniversitar Liceul Tehnologic ,,Timotei Cipariu</w:t>
      </w:r>
      <w:r>
        <w:rPr>
          <w:lang w:val="en"/>
        </w:rPr>
        <w:t>” Blaj este elaborat în conformitate cu prevederile Legii Educației Naționale Nr. 1/2011, cu modificarile si completarile ulterioare, cu prevederile OMENCȘ nr. 5079/2</w:t>
      </w:r>
      <w:r>
        <w:rPr>
          <w:lang w:val="en"/>
        </w:rPr>
        <w:t xml:space="preserve">016 – Regulamentul-cadru de organizare si functionare a unitatilor din invatamant preuniversitar, cu </w:t>
      </w:r>
      <w:r>
        <w:rPr>
          <w:bCs/>
        </w:rPr>
        <w:t xml:space="preserve">Ordinul MEN nr. 3027/2018 </w:t>
      </w:r>
      <w:r>
        <w:t>pentru modificarea și completarea Anexei - Regulament-cadru de organizare și funcționare a unităților de învățământ preuniversita</w:t>
      </w:r>
      <w:r>
        <w:t xml:space="preserve">r, la </w:t>
      </w:r>
      <w:r>
        <w:rPr>
          <w:lang w:val="en"/>
        </w:rPr>
        <w:t>OMENCȘ nr. 5079/2016 – Regulamentul-cadru de organizare si functionare a unitatilor din invatamant preuniversitar</w:t>
      </w:r>
      <w:r>
        <w:t xml:space="preserve">, cu prevederile </w:t>
      </w:r>
      <w:r>
        <w:rPr>
          <w:lang w:val="en"/>
        </w:rPr>
        <w:t>OMENCȘ nr. 4742/2016 – pentru aprobarea Statutului elevului si cu OM 4619/2014-Metodologia-cadru de organizare si functi</w:t>
      </w:r>
      <w:r>
        <w:rPr>
          <w:lang w:val="en"/>
        </w:rPr>
        <w:t>onare a consiliului de administratie in unitatile de invatamant preuniversitar, cu modificările și completările ulterioare.</w:t>
      </w:r>
    </w:p>
    <w:p w14:paraId="380AE3BC" w14:textId="77777777" w:rsidR="00F92D39" w:rsidRDefault="00F92D39">
      <w:pPr>
        <w:pStyle w:val="WW-Default"/>
        <w:spacing w:line="276" w:lineRule="auto"/>
        <w:jc w:val="both"/>
        <w:rPr>
          <w:lang w:val="en"/>
        </w:rPr>
      </w:pPr>
    </w:p>
    <w:p w14:paraId="14CF7C1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2</w:t>
      </w:r>
    </w:p>
    <w:p w14:paraId="76D83B3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lastRenderedPageBreak/>
        <w:t>Respectarea regulamentului este obligatorie pentru personalul de conducere, pentru</w:t>
      </w:r>
    </w:p>
    <w:p w14:paraId="6063D9E2" w14:textId="668F5E2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personalul didactic de predare, didactic </w:t>
      </w:r>
      <w:r>
        <w:rPr>
          <w:rFonts w:ascii="Times New Roman" w:hAnsi="Times New Roman" w:cs="Times New Roman"/>
          <w:lang w:val="en"/>
        </w:rPr>
        <w:t>auxiliar, personalul nedidactic, pentru elevii şi părinţii, care vin în contact cu unitatea de învăţământ preuniversitar - Liceul Tehnologic</w:t>
      </w:r>
      <w:r w:rsidR="008D5DF9">
        <w:rPr>
          <w:rFonts w:ascii="Times New Roman" w:hAnsi="Times New Roman" w:cs="Times New Roman"/>
          <w:lang w:val="en"/>
        </w:rPr>
        <w:t>,,</w:t>
      </w:r>
      <w:r>
        <w:rPr>
          <w:rFonts w:ascii="Times New Roman" w:hAnsi="Times New Roman" w:cs="Times New Roman"/>
          <w:lang w:val="en"/>
        </w:rPr>
        <w:t>Timotei Cipariu” Blaj .</w:t>
      </w:r>
    </w:p>
    <w:p w14:paraId="71AAA284" w14:textId="77777777" w:rsidR="00F92D39" w:rsidRDefault="00F92D39">
      <w:pPr>
        <w:pStyle w:val="WW-Default"/>
        <w:spacing w:line="276" w:lineRule="auto"/>
        <w:jc w:val="both"/>
        <w:rPr>
          <w:rFonts w:ascii="Times New Roman" w:hAnsi="Times New Roman" w:cs="Times New Roman"/>
          <w:lang w:val="en"/>
        </w:rPr>
      </w:pPr>
    </w:p>
    <w:p w14:paraId="3A29A5F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3</w:t>
      </w:r>
    </w:p>
    <w:p w14:paraId="6AD143C1" w14:textId="77777777" w:rsidR="00F92D39" w:rsidRDefault="007C3C56">
      <w:pPr>
        <w:pStyle w:val="WW-Default"/>
        <w:spacing w:line="276" w:lineRule="auto"/>
        <w:jc w:val="both"/>
        <w:rPr>
          <w:rFonts w:ascii="Times New Roman" w:hAnsi="Times New Roman" w:cs="Times New Roman"/>
          <w:b/>
          <w:lang w:val="en"/>
        </w:rPr>
      </w:pPr>
      <w:r>
        <w:rPr>
          <w:rFonts w:ascii="Times New Roman" w:hAnsi="Times New Roman" w:cs="Times New Roman"/>
          <w:b/>
          <w:lang w:val="en"/>
        </w:rPr>
        <w:t>Unitatea de învăţământ preuniversitar Liceul Tehnologic ,,Timotei Cipariu” Blaj ga</w:t>
      </w:r>
      <w:r>
        <w:rPr>
          <w:rFonts w:ascii="Times New Roman" w:hAnsi="Times New Roman" w:cs="Times New Roman"/>
          <w:b/>
          <w:lang w:val="en"/>
        </w:rPr>
        <w:t>rantează drepturi egale de acces la toate nivelurile şi formele de învăţământ, acreditat si/sau autorizat, indiferent de condiţia socială şi materială, de sex, de rasă, de naţionalitate, de apartenenţă politică sau religioasă, fără restricţii care ar putea</w:t>
      </w:r>
      <w:r>
        <w:rPr>
          <w:rFonts w:ascii="Times New Roman" w:hAnsi="Times New Roman" w:cs="Times New Roman"/>
          <w:b/>
          <w:lang w:val="en"/>
        </w:rPr>
        <w:t xml:space="preserve"> constitui o discriminare ori o segregare; sunt organizate pe principii nediscriminatorii şi resping ideile, curentele şi atitudinile antidemocratice, xenofobe, şovine şi rasiste.</w:t>
      </w:r>
    </w:p>
    <w:p w14:paraId="79213E71" w14:textId="77777777" w:rsidR="00F92D39" w:rsidRDefault="00F92D39">
      <w:pPr>
        <w:pStyle w:val="WW-Default"/>
        <w:spacing w:line="276" w:lineRule="auto"/>
        <w:jc w:val="both"/>
        <w:rPr>
          <w:rFonts w:ascii="Times New Roman" w:hAnsi="Times New Roman" w:cs="Times New Roman"/>
          <w:lang w:val="en"/>
        </w:rPr>
      </w:pPr>
    </w:p>
    <w:p w14:paraId="0B6574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w:t>
      </w:r>
      <w:r>
        <w:rPr>
          <w:rFonts w:ascii="Times New Roman" w:hAnsi="Times New Roman" w:cs="Times New Roman"/>
          <w:b/>
          <w:bCs/>
          <w:lang w:val="en"/>
        </w:rPr>
        <w:t>ART. 4</w:t>
      </w:r>
    </w:p>
    <w:p w14:paraId="4E39116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Unitatea de învăţământ preuniversitar Liceul Tehnologic,,Timotei Ci</w:t>
      </w:r>
      <w:r>
        <w:rPr>
          <w:rFonts w:ascii="Times New Roman" w:hAnsi="Times New Roman" w:cs="Times New Roman"/>
          <w:lang w:val="en"/>
        </w:rPr>
        <w:t>pariu”Blaj are independenţa instituţională în organizarea şi desfăşurarea activităţilor specifice unităţilor de învăţământ si are asigurata finantarea din fonduri publice, fonduri extrabugetare si sponsorizari, conform legislatiei in vigoare.</w:t>
      </w:r>
    </w:p>
    <w:p w14:paraId="7E5D2AA7" w14:textId="77777777" w:rsidR="00F92D39" w:rsidRDefault="00F92D39">
      <w:pPr>
        <w:pStyle w:val="WW-Default"/>
        <w:spacing w:line="276" w:lineRule="auto"/>
        <w:jc w:val="both"/>
        <w:rPr>
          <w:rFonts w:ascii="Times New Roman" w:hAnsi="Times New Roman" w:cs="Times New Roman"/>
          <w:lang w:val="en"/>
        </w:rPr>
      </w:pPr>
    </w:p>
    <w:p w14:paraId="573A36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p>
    <w:p w14:paraId="6F3BC51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Activ</w:t>
      </w:r>
      <w:r>
        <w:rPr>
          <w:rFonts w:ascii="Times New Roman" w:hAnsi="Times New Roman" w:cs="Times New Roman"/>
          <w:lang w:val="en"/>
        </w:rPr>
        <w:t>itatea de instruire şi educaţie din cadrul unităţilor de învăţământ se desfăşoară potrivit</w:t>
      </w:r>
    </w:p>
    <w:p w14:paraId="6304DE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principiilor Declaraţiei Universale a Drepturilor Omului, ale Convenţiei cu privire la drepturile copilului şi potrivit actelor normative generale şi speciale.</w:t>
      </w:r>
    </w:p>
    <w:p w14:paraId="4CCBF727" w14:textId="77777777" w:rsidR="00F92D39" w:rsidRDefault="00F92D39">
      <w:pPr>
        <w:pStyle w:val="WW-Default"/>
        <w:spacing w:line="276" w:lineRule="auto"/>
        <w:jc w:val="both"/>
        <w:rPr>
          <w:rFonts w:ascii="Times New Roman" w:hAnsi="Times New Roman" w:cs="Times New Roman"/>
          <w:lang w:val="en"/>
        </w:rPr>
      </w:pPr>
    </w:p>
    <w:p w14:paraId="47D583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w:t>
      </w:r>
      <w:r>
        <w:rPr>
          <w:rFonts w:ascii="Times New Roman" w:hAnsi="Times New Roman" w:cs="Times New Roman"/>
          <w:b/>
          <w:bCs/>
          <w:lang w:val="en"/>
        </w:rPr>
        <w:t xml:space="preserve"> 6</w:t>
      </w:r>
    </w:p>
    <w:p w14:paraId="652AB036" w14:textId="69BE917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Unitatea de învăţământ preuniversitar Liceul Tehnologic</w:t>
      </w:r>
      <w:r w:rsidR="008D5DF9">
        <w:rPr>
          <w:rFonts w:ascii="Times New Roman" w:hAnsi="Times New Roman" w:cs="Times New Roman"/>
          <w:lang w:val="en"/>
        </w:rPr>
        <w:t>,,</w:t>
      </w:r>
      <w:r>
        <w:rPr>
          <w:rFonts w:ascii="Times New Roman" w:hAnsi="Times New Roman" w:cs="Times New Roman"/>
          <w:lang w:val="en"/>
        </w:rPr>
        <w:t>Timotei Cipariu”</w:t>
      </w:r>
      <w:r w:rsidR="003025A0">
        <w:rPr>
          <w:rFonts w:ascii="Times New Roman" w:hAnsi="Times New Roman" w:cs="Times New Roman"/>
          <w:lang w:val="en"/>
        </w:rPr>
        <w:t xml:space="preserve"> </w:t>
      </w:r>
      <w:r>
        <w:rPr>
          <w:rFonts w:ascii="Times New Roman" w:hAnsi="Times New Roman" w:cs="Times New Roman"/>
          <w:lang w:val="en"/>
        </w:rPr>
        <w:t>Blaj este organizată şi funcţionează în baza legislaţiei generale şi speciale, a actelor normative elaborate de Ministerul Educaţiei, a prezentului regulament şi a regulamentul</w:t>
      </w:r>
      <w:r>
        <w:rPr>
          <w:rFonts w:ascii="Times New Roman" w:hAnsi="Times New Roman" w:cs="Times New Roman"/>
          <w:lang w:val="en"/>
        </w:rPr>
        <w:t>ui intern.</w:t>
      </w:r>
    </w:p>
    <w:p w14:paraId="31B6F251"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 xml:space="preserve">2) </w:t>
      </w:r>
      <w:r>
        <w:rPr>
          <w:rFonts w:ascii="Times New Roman" w:hAnsi="Times New Roman" w:cs="Times New Roman"/>
        </w:rPr>
        <w:t>Proiectul regulamentului de organizare şi funcţionare a unităţii de învăţământ, precum şi modificările ulterioare ale acestuia, se supun, spre dezbatere, în consiliul reprezentativ al părinţilor şi asociaţiei părinţilor, acolo unde există, în</w:t>
      </w:r>
      <w:r>
        <w:rPr>
          <w:rFonts w:ascii="Times New Roman" w:hAnsi="Times New Roman" w:cs="Times New Roman"/>
        </w:rPr>
        <w:t xml:space="preserve"> consiliul şcolar al elevilor şi în consiliul profesoral, la care participă cu drept de vot şi personalul didactic auxiliar şi nedidactic.</w:t>
      </w:r>
    </w:p>
    <w:p w14:paraId="527ADA14" w14:textId="78B80ADF" w:rsidR="00F92D39" w:rsidRDefault="007C3C56">
      <w:pPr>
        <w:pStyle w:val="WW-Default"/>
        <w:jc w:val="both"/>
        <w:rPr>
          <w:rFonts w:ascii="Times New Roman" w:hAnsi="Times New Roman" w:cs="Times New Roman"/>
        </w:rPr>
      </w:pPr>
      <w:r>
        <w:rPr>
          <w:rFonts w:ascii="Times New Roman" w:hAnsi="Times New Roman" w:cs="Times New Roman"/>
          <w:lang w:val="en"/>
        </w:rPr>
        <w:t xml:space="preserve">3) Regulamentul intern a fost propus şi dezbatut in Consiliul profesoral din data de </w:t>
      </w:r>
      <w:r w:rsidR="000337A2">
        <w:rPr>
          <w:rFonts w:ascii="Times New Roman" w:hAnsi="Times New Roman" w:cs="Times New Roman"/>
        </w:rPr>
        <w:t>20.09</w:t>
      </w:r>
      <w:r>
        <w:rPr>
          <w:rFonts w:ascii="Times New Roman" w:hAnsi="Times New Roman" w:cs="Times New Roman"/>
          <w:lang w:val="en"/>
        </w:rPr>
        <w:t>.</w:t>
      </w:r>
      <w:r>
        <w:rPr>
          <w:rFonts w:ascii="Times New Roman" w:hAnsi="Times New Roman" w:cs="Times New Roman"/>
        </w:rPr>
        <w:t>2022</w:t>
      </w:r>
    </w:p>
    <w:p w14:paraId="4E0D0423" w14:textId="77777777" w:rsidR="00F92D39" w:rsidRDefault="007C3C56">
      <w:pPr>
        <w:pStyle w:val="WW-Default"/>
        <w:jc w:val="both"/>
        <w:rPr>
          <w:rFonts w:ascii="Times New Roman" w:hAnsi="Times New Roman" w:cs="Times New Roman"/>
          <w:lang w:val="en"/>
        </w:rPr>
      </w:pPr>
      <w:r>
        <w:rPr>
          <w:rFonts w:ascii="Times New Roman" w:hAnsi="Times New Roman" w:cs="Times New Roman"/>
          <w:lang w:val="en"/>
        </w:rPr>
        <w:t xml:space="preserve">4) Respectarea </w:t>
      </w:r>
      <w:r>
        <w:rPr>
          <w:rFonts w:ascii="Times New Roman" w:hAnsi="Times New Roman" w:cs="Times New Roman"/>
          <w:lang w:val="en"/>
        </w:rPr>
        <w:t>regulamentului intern este obligatorie pentru tot personalul salariat al unităţii de învăţământ preuniversitar, pentru elevii şi părinţii/reprezentanţii legali ai acestora.</w:t>
      </w:r>
    </w:p>
    <w:p w14:paraId="64648881" w14:textId="77777777" w:rsidR="00F92D39" w:rsidRDefault="00F92D39">
      <w:pPr>
        <w:pStyle w:val="WW-Default"/>
        <w:jc w:val="both"/>
        <w:rPr>
          <w:rFonts w:ascii="Times New Roman" w:hAnsi="Times New Roman" w:cs="Times New Roman"/>
          <w:lang w:val="en"/>
        </w:rPr>
      </w:pPr>
    </w:p>
    <w:p w14:paraId="7FD5BC3D" w14:textId="77777777" w:rsidR="00F92D39" w:rsidRDefault="007C3C56">
      <w:pPr>
        <w:pStyle w:val="WW-Default"/>
        <w:jc w:val="both"/>
        <w:rPr>
          <w:rFonts w:ascii="Times New Roman" w:hAnsi="Times New Roman" w:cs="Times New Roman"/>
          <w:b/>
          <w:lang w:val="en"/>
        </w:rPr>
      </w:pPr>
      <w:r>
        <w:rPr>
          <w:rFonts w:ascii="Times New Roman" w:hAnsi="Times New Roman" w:cs="Times New Roman"/>
          <w:b/>
          <w:bCs/>
          <w:lang w:val="en"/>
        </w:rPr>
        <w:t>ART. 7</w:t>
      </w:r>
    </w:p>
    <w:p w14:paraId="45A36845" w14:textId="3B91F70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sz w:val="24"/>
          <w:szCs w:val="24"/>
          <w:lang w:val="en"/>
        </w:rPr>
        <w:t>Liceul Tehnologic,,Timotei Cipariu” Blaj</w:t>
      </w:r>
      <w:r>
        <w:rPr>
          <w:rFonts w:ascii="Times New Roman" w:hAnsi="Times New Roman" w:cs="Times New Roman"/>
          <w:lang w:val="en"/>
        </w:rPr>
        <w:t xml:space="preserve"> </w:t>
      </w:r>
      <w:r>
        <w:rPr>
          <w:rFonts w:ascii="Times New Roman" w:hAnsi="Times New Roman" w:cs="Times New Roman"/>
          <w:b w:val="0"/>
          <w:color w:val="auto"/>
          <w:sz w:val="24"/>
          <w:szCs w:val="24"/>
        </w:rPr>
        <w:t>se organizează şi funcţionează ind</w:t>
      </w:r>
      <w:r>
        <w:rPr>
          <w:rFonts w:ascii="Times New Roman" w:hAnsi="Times New Roman" w:cs="Times New Roman"/>
          <w:b w:val="0"/>
          <w:color w:val="auto"/>
          <w:sz w:val="24"/>
          <w:szCs w:val="24"/>
        </w:rPr>
        <w:t>ependent de orice ingerinţe politice sau religioase, în incinta acestora fiind interzise crearea şi funcţionarea oricăror formaţiuni politice, organizarea şi desfăşurarea activităţilor de natură politică şi prozelitism religios, precum şi orice formă de ac</w:t>
      </w:r>
      <w:r>
        <w:rPr>
          <w:rFonts w:ascii="Times New Roman" w:hAnsi="Times New Roman" w:cs="Times New Roman"/>
          <w:b w:val="0"/>
          <w:color w:val="auto"/>
          <w:sz w:val="24"/>
          <w:szCs w:val="24"/>
        </w:rPr>
        <w:t>tivitate care încalcă normele de conduită morală şi convieţuire socială, care pun în pericol sănătatea, integritatea fizică sau psihică a copiilor/elevilor sau a personalului din unitate.</w:t>
      </w:r>
    </w:p>
    <w:p w14:paraId="28E3FF80" w14:textId="77777777" w:rsidR="00F92D39" w:rsidRDefault="00F92D39">
      <w:pPr>
        <w:pStyle w:val="Bodytext2"/>
        <w:spacing w:line="240" w:lineRule="auto"/>
        <w:ind w:firstLine="0"/>
        <w:jc w:val="both"/>
        <w:rPr>
          <w:rFonts w:ascii="Times New Roman" w:hAnsi="Times New Roman" w:cs="Times New Roman"/>
          <w:b w:val="0"/>
          <w:color w:val="auto"/>
          <w:sz w:val="24"/>
          <w:szCs w:val="24"/>
        </w:rPr>
      </w:pPr>
    </w:p>
    <w:p w14:paraId="4DCDA29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p>
    <w:p w14:paraId="64E2A9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 Anul şcolar începe la </w:t>
      </w:r>
      <w:r>
        <w:rPr>
          <w:rFonts w:ascii="Times New Roman" w:hAnsi="Times New Roman" w:cs="Times New Roman"/>
        </w:rPr>
        <w:t>1</w:t>
      </w:r>
      <w:r>
        <w:rPr>
          <w:rFonts w:ascii="Times New Roman" w:hAnsi="Times New Roman" w:cs="Times New Roman"/>
          <w:lang w:val="en"/>
        </w:rPr>
        <w:t xml:space="preserve"> septembrie şi se încheie la 31 au</w:t>
      </w:r>
      <w:r>
        <w:rPr>
          <w:rFonts w:ascii="Times New Roman" w:hAnsi="Times New Roman" w:cs="Times New Roman"/>
          <w:lang w:val="en"/>
        </w:rPr>
        <w:t>gust din anul calendaristic următor.</w:t>
      </w:r>
    </w:p>
    <w:p w14:paraId="6689E9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Structura anului şcolar, respectiv perioadele de desfăşurare a cursurilor, a vacanţelor şi a</w:t>
      </w:r>
    </w:p>
    <w:p w14:paraId="53E1E493" w14:textId="1C5057D5"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sesiunilor de examene, se stabilesc prin ordin al Ministrului Educaţiei.</w:t>
      </w:r>
    </w:p>
    <w:p w14:paraId="1C0AC3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În situaţii obiective, ca de exemplu: epidemii,</w:t>
      </w:r>
      <w:r>
        <w:rPr>
          <w:rFonts w:ascii="Times New Roman" w:hAnsi="Times New Roman" w:cs="Times New Roman"/>
          <w:lang w:val="en"/>
        </w:rPr>
        <w:t xml:space="preserve"> intemperii, calamităţi naturale, alte situații excepționale, cursurile şcolare pot fi suspendate pe o perioadă determinată.</w:t>
      </w:r>
    </w:p>
    <w:p w14:paraId="63FCE4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Suspendarea cursurilor şcolare se poate face, după caz:</w:t>
      </w:r>
    </w:p>
    <w:p w14:paraId="77D6A1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4.1  la nivelul unităţii de învăţământ, la cererea directorului, după co</w:t>
      </w:r>
      <w:r>
        <w:rPr>
          <w:rFonts w:ascii="Times New Roman" w:hAnsi="Times New Roman" w:cs="Times New Roman"/>
          <w:lang w:val="en"/>
        </w:rPr>
        <w:t>nsultarea reprezentantilor</w:t>
      </w:r>
    </w:p>
    <w:p w14:paraId="00050C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organizatiei sindicale si ai parintilor, cu aprobarea inspectorului scolar general;</w:t>
      </w:r>
    </w:p>
    <w:p w14:paraId="5CBEE7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4.2  la nivelul grupurilor de unităţi din judet, la cererea inspectorului şcolar general, cu</w:t>
      </w:r>
    </w:p>
    <w:p w14:paraId="22D21268" w14:textId="124B47D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aprobarea Ministerului Educaţiei.</w:t>
      </w:r>
    </w:p>
    <w:p w14:paraId="7018F0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4.3  la nivel regi</w:t>
      </w:r>
      <w:r>
        <w:rPr>
          <w:rFonts w:ascii="Times New Roman" w:hAnsi="Times New Roman" w:cs="Times New Roman"/>
          <w:lang w:val="en"/>
        </w:rPr>
        <w:t>onal sau naţional, dupa consultarea reprezentantilor organizatiilor sindicale, prin ordin al ministrului educaţiei nationale.</w:t>
      </w:r>
    </w:p>
    <w:p w14:paraId="07D14A1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Suspendarea cursurilor este urmată de măsuri privind parcurgerea integrală a programei</w:t>
      </w:r>
    </w:p>
    <w:p w14:paraId="0313E1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şcolare până la sfârşitul semestrului, r</w:t>
      </w:r>
      <w:r>
        <w:rPr>
          <w:rFonts w:ascii="Times New Roman" w:hAnsi="Times New Roman" w:cs="Times New Roman"/>
          <w:lang w:val="en"/>
        </w:rPr>
        <w:t>espectiv al anului şcolar, stabilite de consiliul de administratie al unitatii de invatamant si comunicate institutiei care a aprobat suspendarea cursurilor.</w:t>
      </w:r>
    </w:p>
    <w:p w14:paraId="2CAC4B0B" w14:textId="77777777" w:rsidR="00F92D39" w:rsidRDefault="00F92D39">
      <w:pPr>
        <w:pStyle w:val="WW-Default"/>
        <w:spacing w:line="276" w:lineRule="auto"/>
        <w:jc w:val="both"/>
        <w:rPr>
          <w:rFonts w:ascii="Times New Roman" w:hAnsi="Times New Roman" w:cs="Times New Roman"/>
          <w:b/>
          <w:bCs/>
          <w:lang w:val="en"/>
        </w:rPr>
      </w:pPr>
    </w:p>
    <w:p w14:paraId="68C7B0C0" w14:textId="77777777" w:rsidR="00F92D39" w:rsidRDefault="007C3C56">
      <w:pPr>
        <w:pStyle w:val="WW-Default"/>
        <w:spacing w:line="276" w:lineRule="auto"/>
        <w:jc w:val="both"/>
        <w:rPr>
          <w:rFonts w:ascii="Times New Roman" w:hAnsi="Times New Roman" w:cs="Times New Roman"/>
          <w:i/>
        </w:rPr>
      </w:pPr>
      <w:r>
        <w:rPr>
          <w:rFonts w:ascii="Times New Roman" w:hAnsi="Times New Roman" w:cs="Times New Roman"/>
          <w:b/>
          <w:bCs/>
          <w:lang w:val="en"/>
        </w:rPr>
        <w:t>CAP. II - ORGANIZAREA UNITĂȚII DE ÎNVĂȚĂMÂNT PREUNIVERSITAR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i/>
          <w:lang w:val="en"/>
        </w:rPr>
        <w:t>LICEUL TEHNOLOGIC ,, TIMOTEI CIPA</w:t>
      </w:r>
      <w:r>
        <w:rPr>
          <w:rFonts w:ascii="Times New Roman" w:hAnsi="Times New Roman" w:cs="Times New Roman"/>
          <w:b/>
          <w:i/>
          <w:lang w:val="en"/>
        </w:rPr>
        <w:t>RIU</w:t>
      </w:r>
      <w:r>
        <w:rPr>
          <w:rFonts w:ascii="Times New Roman" w:hAnsi="Times New Roman" w:cs="Times New Roman"/>
          <w:b/>
          <w:bCs/>
          <w:i/>
          <w:lang w:val="en"/>
        </w:rPr>
        <w:t>”  BLAJ</w:t>
      </w:r>
    </w:p>
    <w:p w14:paraId="4FD498BB" w14:textId="77777777" w:rsidR="00F92D39" w:rsidRDefault="00F92D39">
      <w:pPr>
        <w:pStyle w:val="WW-Default"/>
        <w:spacing w:line="276" w:lineRule="auto"/>
        <w:jc w:val="both"/>
        <w:rPr>
          <w:rFonts w:ascii="Times New Roman" w:hAnsi="Times New Roman" w:cs="Times New Roman"/>
        </w:rPr>
      </w:pPr>
    </w:p>
    <w:p w14:paraId="29F415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9</w:t>
      </w:r>
    </w:p>
    <w:p w14:paraId="13F33C1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În unitatea de învăţământ preuniversitar Liceul Tehnologic ,,Timotei Cipariu” Blaj, formaţiunile de studiu sunt:</w:t>
      </w:r>
    </w:p>
    <w:p w14:paraId="75553A49" w14:textId="77777777" w:rsidR="00F92D39" w:rsidRDefault="007C3C56">
      <w:pPr>
        <w:pStyle w:val="WW-Default"/>
        <w:numPr>
          <w:ilvl w:val="0"/>
          <w:numId w:val="4"/>
        </w:numPr>
        <w:spacing w:line="276" w:lineRule="auto"/>
        <w:jc w:val="both"/>
        <w:rPr>
          <w:rFonts w:ascii="Times New Roman" w:hAnsi="Times New Roman" w:cs="Times New Roman"/>
          <w:b/>
          <w:bCs/>
          <w:lang w:val="en"/>
        </w:rPr>
      </w:pPr>
      <w:r>
        <w:rPr>
          <w:rFonts w:ascii="Times New Roman" w:hAnsi="Times New Roman" w:cs="Times New Roman"/>
          <w:lang w:val="en"/>
        </w:rPr>
        <w:t xml:space="preserve">Clase/ grupe (învatamant special primar si gimnazial), conform prevederilor legale pentru învățământul special integrat în învățământul de masă - clasa </w:t>
      </w:r>
      <w:r>
        <w:rPr>
          <w:rFonts w:ascii="Times New Roman" w:hAnsi="Times New Roman" w:cs="Times New Roman"/>
        </w:rPr>
        <w:t>0</w:t>
      </w:r>
      <w:r>
        <w:rPr>
          <w:rFonts w:ascii="Times New Roman" w:hAnsi="Times New Roman" w:cs="Times New Roman"/>
          <w:lang w:val="en"/>
        </w:rPr>
        <w:t>-VIII/X și clase de la invatamantul profesional special;</w:t>
      </w:r>
    </w:p>
    <w:p w14:paraId="61A9ECFE" w14:textId="77777777" w:rsidR="00F92D39" w:rsidRDefault="007C3C56">
      <w:pPr>
        <w:pStyle w:val="WW-Default"/>
        <w:numPr>
          <w:ilvl w:val="0"/>
          <w:numId w:val="4"/>
        </w:numPr>
        <w:spacing w:line="276" w:lineRule="auto"/>
        <w:jc w:val="both"/>
        <w:rPr>
          <w:rFonts w:ascii="Times New Roman" w:hAnsi="Times New Roman" w:cs="Times New Roman"/>
          <w:bCs/>
          <w:lang w:val="en"/>
        </w:rPr>
      </w:pPr>
      <w:r>
        <w:rPr>
          <w:rFonts w:ascii="Times New Roman" w:hAnsi="Times New Roman" w:cs="Times New Roman"/>
          <w:bCs/>
          <w:lang w:val="en"/>
        </w:rPr>
        <w:t xml:space="preserve">Clase de învățământ liceal tehnologic seral – </w:t>
      </w:r>
      <w:r>
        <w:rPr>
          <w:rFonts w:ascii="Times New Roman" w:hAnsi="Times New Roman" w:cs="Times New Roman"/>
          <w:bCs/>
          <w:lang w:val="en"/>
        </w:rPr>
        <w:t xml:space="preserve">ciclu inferior și ciclu superior (   1 clasă a </w:t>
      </w:r>
      <w:r>
        <w:rPr>
          <w:rFonts w:ascii="Times New Roman" w:hAnsi="Times New Roman" w:cs="Times New Roman"/>
          <w:bCs/>
        </w:rPr>
        <w:t xml:space="preserve">XI,1 clasa aXII si o clasa </w:t>
      </w:r>
      <w:r>
        <w:rPr>
          <w:rFonts w:ascii="Times New Roman" w:hAnsi="Times New Roman" w:cs="Times New Roman"/>
          <w:bCs/>
          <w:lang w:val="en"/>
        </w:rPr>
        <w:t>XII</w:t>
      </w:r>
      <w:r>
        <w:rPr>
          <w:rFonts w:ascii="Times New Roman" w:hAnsi="Times New Roman" w:cs="Times New Roman"/>
          <w:bCs/>
        </w:rPr>
        <w:t>I</w:t>
      </w:r>
      <w:r>
        <w:rPr>
          <w:rFonts w:ascii="Times New Roman" w:hAnsi="Times New Roman" w:cs="Times New Roman"/>
          <w:bCs/>
          <w:lang w:val="en"/>
        </w:rPr>
        <w:t>-a/ seral);</w:t>
      </w:r>
    </w:p>
    <w:p w14:paraId="4EF5AA75" w14:textId="77777777" w:rsidR="00F92D39" w:rsidRDefault="007C3C56">
      <w:pPr>
        <w:pStyle w:val="WW-Default"/>
        <w:numPr>
          <w:ilvl w:val="0"/>
          <w:numId w:val="4"/>
        </w:numPr>
        <w:spacing w:line="276" w:lineRule="auto"/>
        <w:jc w:val="both"/>
        <w:rPr>
          <w:rFonts w:ascii="Times New Roman" w:hAnsi="Times New Roman" w:cs="Times New Roman"/>
          <w:bCs/>
          <w:lang w:val="en"/>
        </w:rPr>
      </w:pPr>
      <w:r>
        <w:rPr>
          <w:rFonts w:ascii="Times New Roman" w:hAnsi="Times New Roman" w:cs="Times New Roman"/>
          <w:bCs/>
          <w:lang w:val="en"/>
        </w:rPr>
        <w:t>Clase de învățământ profesional de stat –tradițional și dual.</w:t>
      </w:r>
    </w:p>
    <w:p w14:paraId="419930B5" w14:textId="77777777" w:rsidR="00F92D39" w:rsidRDefault="00F92D39">
      <w:pPr>
        <w:pStyle w:val="WW-Default"/>
        <w:spacing w:line="276" w:lineRule="auto"/>
        <w:ind w:left="360"/>
        <w:jc w:val="both"/>
        <w:rPr>
          <w:rFonts w:ascii="Times New Roman" w:hAnsi="Times New Roman" w:cs="Times New Roman"/>
          <w:bCs/>
          <w:lang w:val="en"/>
        </w:rPr>
      </w:pPr>
    </w:p>
    <w:p w14:paraId="2CEE60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10</w:t>
      </w:r>
    </w:p>
    <w:p w14:paraId="4FF14DED" w14:textId="5F2EA11B"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 În unitatea de învăţământ preuniversitar Liceul Tehnologic,,Timotei Cipariu” Blaj cursurile </w:t>
      </w:r>
      <w:r>
        <w:rPr>
          <w:rFonts w:ascii="Times New Roman" w:hAnsi="Times New Roman" w:cs="Times New Roman"/>
          <w:lang w:val="en"/>
        </w:rPr>
        <w:t>se desfăşoară într-un singur schimb.</w:t>
      </w:r>
    </w:p>
    <w:p w14:paraId="774762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Învăţământul special primar, precum şi clasele din învăţământul special gimnazial funcţionează, în programul de dimineaţă, în intervalul orar 8</w:t>
      </w:r>
      <w:r>
        <w:rPr>
          <w:rFonts w:ascii="Times New Roman" w:hAnsi="Times New Roman" w:cs="Times New Roman"/>
        </w:rPr>
        <w:t>.</w:t>
      </w:r>
      <w:r>
        <w:rPr>
          <w:rFonts w:ascii="Times New Roman" w:hAnsi="Times New Roman" w:cs="Times New Roman"/>
          <w:lang w:val="en"/>
        </w:rPr>
        <w:t>00 – 16.20 .</w:t>
      </w:r>
    </w:p>
    <w:p w14:paraId="08A532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 În învăţământul special primar și gimnazial ora de curs </w:t>
      </w:r>
      <w:r>
        <w:rPr>
          <w:rFonts w:ascii="Times New Roman" w:hAnsi="Times New Roman" w:cs="Times New Roman"/>
          <w:lang w:val="en"/>
        </w:rPr>
        <w:t>este de 45 de minute, cu o pauză de 15 minute după fiecare oră de curs .</w:t>
      </w:r>
    </w:p>
    <w:p w14:paraId="448C5A0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4) Pentru clasele din învăţământul liceal și profesional, ora de curs este de 50 de minute, cu o pauză de 10 minute după fiecare oră; după a </w:t>
      </w:r>
      <w:r>
        <w:rPr>
          <w:rFonts w:ascii="Times New Roman" w:hAnsi="Times New Roman" w:cs="Times New Roman"/>
        </w:rPr>
        <w:t>doua</w:t>
      </w:r>
      <w:r>
        <w:rPr>
          <w:rFonts w:ascii="Times New Roman" w:hAnsi="Times New Roman" w:cs="Times New Roman"/>
          <w:lang w:val="en"/>
        </w:rPr>
        <w:t xml:space="preserve"> oră de curs se va stabili o pauză de </w:t>
      </w:r>
      <w:r>
        <w:rPr>
          <w:rFonts w:ascii="Times New Roman" w:hAnsi="Times New Roman" w:cs="Times New Roman"/>
          <w:lang w:val="en"/>
        </w:rPr>
        <w:t>20 minute.</w:t>
      </w:r>
    </w:p>
    <w:p w14:paraId="5766EE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În situaţii speciale şi pe o perioadă determinată, durata orelor de curs şi durata pauzelor pot fi modificate, cu aprobarea inspectorului şcolar general, la propunerea bine fundamentată a Consiliului de administraţie al unităţii de învăţământ</w:t>
      </w:r>
      <w:r>
        <w:rPr>
          <w:rFonts w:ascii="Times New Roman" w:hAnsi="Times New Roman" w:cs="Times New Roman"/>
          <w:lang w:val="en"/>
        </w:rPr>
        <w:t>.</w:t>
      </w:r>
    </w:p>
    <w:p w14:paraId="22D1C4F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Prin hotararea consiliului de administratie, la cererea parintilor, Liceul Tehnologic ,,Timotei Cipariu” Blaj poate organiza activitati cu elevii dupa orele de curs.</w:t>
      </w:r>
    </w:p>
    <w:p w14:paraId="647CFC68" w14:textId="77777777" w:rsidR="00F92D39" w:rsidRDefault="00F92D39">
      <w:pPr>
        <w:pStyle w:val="WW-Default"/>
        <w:spacing w:line="276" w:lineRule="auto"/>
        <w:jc w:val="both"/>
        <w:rPr>
          <w:rFonts w:ascii="Times New Roman" w:hAnsi="Times New Roman" w:cs="Times New Roman"/>
          <w:lang w:val="en"/>
        </w:rPr>
      </w:pPr>
    </w:p>
    <w:p w14:paraId="29EC1E17" w14:textId="77777777" w:rsidR="00F92D39" w:rsidRDefault="00F92D39">
      <w:pPr>
        <w:pStyle w:val="WW-Default"/>
        <w:spacing w:line="276" w:lineRule="auto"/>
        <w:jc w:val="both"/>
        <w:rPr>
          <w:rFonts w:ascii="Times New Roman" w:hAnsi="Times New Roman" w:cs="Times New Roman"/>
          <w:lang w:val="en"/>
        </w:rPr>
      </w:pPr>
    </w:p>
    <w:p w14:paraId="624B18F1" w14:textId="77777777" w:rsidR="00F92D39" w:rsidRDefault="00F92D39">
      <w:pPr>
        <w:pStyle w:val="WW-Default"/>
        <w:spacing w:line="276" w:lineRule="auto"/>
        <w:jc w:val="both"/>
        <w:rPr>
          <w:rFonts w:ascii="Times New Roman" w:hAnsi="Times New Roman" w:cs="Times New Roman"/>
          <w:lang w:val="en"/>
        </w:rPr>
      </w:pPr>
    </w:p>
    <w:p w14:paraId="7608C56A" w14:textId="77777777" w:rsidR="00F92D39" w:rsidRDefault="00F92D39">
      <w:pPr>
        <w:pStyle w:val="WW-Default"/>
        <w:spacing w:line="276" w:lineRule="auto"/>
        <w:jc w:val="both"/>
        <w:rPr>
          <w:rFonts w:ascii="Times New Roman" w:hAnsi="Times New Roman" w:cs="Times New Roman"/>
          <w:lang w:val="en"/>
        </w:rPr>
      </w:pPr>
    </w:p>
    <w:p w14:paraId="498A7AFA"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CAP. III - CONDUCEREA UNITĂȚII DE ÎNVĂȚĂMÂNT PREUNIVERSITAR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i/>
          <w:lang w:val="en"/>
        </w:rPr>
        <w:t xml:space="preserve">LICEUL TEHNOLOGIC </w:t>
      </w:r>
      <w:r>
        <w:rPr>
          <w:rFonts w:ascii="Times New Roman" w:hAnsi="Times New Roman" w:cs="Times New Roman"/>
          <w:b/>
          <w:bCs/>
          <w:i/>
          <w:lang w:val="en"/>
        </w:rPr>
        <w:t>”TIMOTEI CIPARIU” BLAJ</w:t>
      </w:r>
    </w:p>
    <w:p w14:paraId="609CB23E" w14:textId="77777777" w:rsidR="00F92D39" w:rsidRDefault="00F92D39">
      <w:pPr>
        <w:pStyle w:val="WW-Default"/>
        <w:spacing w:line="276" w:lineRule="auto"/>
        <w:jc w:val="both"/>
        <w:rPr>
          <w:rFonts w:ascii="Times New Roman" w:hAnsi="Times New Roman" w:cs="Times New Roman"/>
          <w:b/>
          <w:bCs/>
          <w:lang w:val="en"/>
        </w:rPr>
      </w:pPr>
    </w:p>
    <w:p w14:paraId="766EE42A"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SECŢIUNEA 1 - CONDUCEREA UNITĂȚII</w:t>
      </w:r>
    </w:p>
    <w:p w14:paraId="173411D3" w14:textId="77777777" w:rsidR="00F92D39" w:rsidRDefault="00F92D39">
      <w:pPr>
        <w:pStyle w:val="WW-Default"/>
        <w:spacing w:line="276" w:lineRule="auto"/>
        <w:jc w:val="both"/>
        <w:rPr>
          <w:rFonts w:ascii="Times New Roman" w:hAnsi="Times New Roman" w:cs="Times New Roman"/>
          <w:b/>
          <w:bCs/>
          <w:lang w:val="en"/>
        </w:rPr>
      </w:pPr>
    </w:p>
    <w:p w14:paraId="439C9B2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11</w:t>
      </w:r>
    </w:p>
    <w:p w14:paraId="69F8F64A" w14:textId="00FE93A3"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Conducerea unității de învăţământ preuniversitar Liceul Tehnologic,,Timotei Cipariu” Blaj este asigurată în conformitate cu prevederile legale.</w:t>
      </w:r>
    </w:p>
    <w:p w14:paraId="0F0D6DE5" w14:textId="4172763C"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Unitatea de învăţământ preuniversitar L</w:t>
      </w:r>
      <w:r>
        <w:rPr>
          <w:rFonts w:ascii="Times New Roman" w:hAnsi="Times New Roman" w:cs="Times New Roman"/>
          <w:lang w:val="en"/>
        </w:rPr>
        <w:t>iceul Tehnologic,,Timotei Cipariu” Blaj  are urmatoarea structura de conducere:</w:t>
      </w:r>
    </w:p>
    <w:p w14:paraId="113DAB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Consiliul de administratie;</w:t>
      </w:r>
    </w:p>
    <w:p w14:paraId="05D903A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Director – conducerea executiva</w:t>
      </w:r>
    </w:p>
    <w:p w14:paraId="716DA19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c) Director adjunct</w:t>
      </w:r>
    </w:p>
    <w:p w14:paraId="15DBFC3D"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Pentru îndeplinirea atribuţiilor ce îi revin, conducerea unităţii de învăţământ se </w:t>
      </w:r>
      <w:r>
        <w:rPr>
          <w:rFonts w:ascii="Times New Roman" w:hAnsi="Times New Roman" w:cs="Times New Roman"/>
          <w:b w:val="0"/>
          <w:color w:val="auto"/>
          <w:sz w:val="24"/>
          <w:szCs w:val="24"/>
        </w:rPr>
        <w:t>consultă, după caz, cu toate organismele interesate: consiliul profesoral, reprezentanţii organizaţiilor sindicale afiliate federaţiilor sindicale reprezentative la nivel de sector de activitate învăţământ preuniversitar, care au membri în unitate, consili</w:t>
      </w:r>
      <w:r>
        <w:rPr>
          <w:rFonts w:ascii="Times New Roman" w:hAnsi="Times New Roman" w:cs="Times New Roman"/>
          <w:b w:val="0"/>
          <w:color w:val="auto"/>
          <w:sz w:val="24"/>
          <w:szCs w:val="24"/>
        </w:rPr>
        <w:t>ul reprezentativ al părinţilor şi asociaţia părinţilor, acolo unde există, consiliul şcolar al elevilor, autorităţile administraţiei publice locale, reprezentanții agenților economici parteneri .</w:t>
      </w:r>
    </w:p>
    <w:p w14:paraId="33686B6E" w14:textId="77777777" w:rsidR="00F92D39" w:rsidRDefault="00F92D39">
      <w:pPr>
        <w:pStyle w:val="WW-Default"/>
        <w:spacing w:line="276" w:lineRule="auto"/>
        <w:jc w:val="both"/>
        <w:rPr>
          <w:rFonts w:ascii="Times New Roman" w:hAnsi="Times New Roman" w:cs="Times New Roman"/>
          <w:b/>
          <w:bCs/>
          <w:lang w:val="en"/>
        </w:rPr>
      </w:pPr>
    </w:p>
    <w:p w14:paraId="47EE287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SECŢIUNEA a 2-a</w:t>
      </w:r>
    </w:p>
    <w:p w14:paraId="1692237C"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CONSILIUL DE ADMINISTRAȚIE</w:t>
      </w:r>
    </w:p>
    <w:p w14:paraId="7F681ADE" w14:textId="77777777" w:rsidR="00F92D39" w:rsidRDefault="00F92D39">
      <w:pPr>
        <w:pStyle w:val="WW-Default"/>
        <w:spacing w:line="276" w:lineRule="auto"/>
        <w:jc w:val="both"/>
        <w:rPr>
          <w:rFonts w:ascii="Times New Roman" w:hAnsi="Times New Roman" w:cs="Times New Roman"/>
          <w:b/>
          <w:bCs/>
          <w:lang w:val="en"/>
        </w:rPr>
      </w:pPr>
    </w:p>
    <w:p w14:paraId="57DBBA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w:t>
      </w:r>
      <w:r>
        <w:rPr>
          <w:rFonts w:ascii="Times New Roman" w:hAnsi="Times New Roman" w:cs="Times New Roman"/>
          <w:b/>
          <w:bCs/>
          <w:lang w:val="en"/>
        </w:rPr>
        <w:t>ART. 12</w:t>
      </w:r>
    </w:p>
    <w:p w14:paraId="23811541" w14:textId="3476EFAC"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Uni</w:t>
      </w:r>
      <w:r>
        <w:rPr>
          <w:rFonts w:ascii="Times New Roman" w:hAnsi="Times New Roman" w:cs="Times New Roman"/>
          <w:lang w:val="en"/>
        </w:rPr>
        <w:t>tatea de învăţământ preuniversitar Liceul Tehnologic,,Timotei Cipariu” Blaj este condusă de catre Consiliul de administraţie.</w:t>
      </w:r>
    </w:p>
    <w:p w14:paraId="2A192319" w14:textId="51D55A85"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Reprezentantul legal al unităţii de învăţământ preuniversitar Liceul Tehnologic,,Timotei Cipariu  ” este Presedintele Consiliul</w:t>
      </w:r>
      <w:r>
        <w:rPr>
          <w:rFonts w:ascii="Times New Roman" w:hAnsi="Times New Roman" w:cs="Times New Roman"/>
          <w:lang w:val="en"/>
        </w:rPr>
        <w:t>ui de administratie.</w:t>
      </w:r>
    </w:p>
    <w:p w14:paraId="216450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Presedintele Consiliului de administratie, dispune deschiderea/închiderea de conturi bancare, desemneaza persoanele cu drept de semnatura pentru aceste conturi, precum si persoanele imputernicite sa desfasoare operatiuni in relatiil</w:t>
      </w:r>
      <w:r>
        <w:rPr>
          <w:rFonts w:ascii="Times New Roman" w:hAnsi="Times New Roman" w:cs="Times New Roman"/>
          <w:lang w:val="en"/>
        </w:rPr>
        <w:t>e cu bancile.</w:t>
      </w:r>
    </w:p>
    <w:p w14:paraId="2077A11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Consiliul de administraţie are drepturi depline în conducerea unităţii de învăţământ.</w:t>
      </w:r>
    </w:p>
    <w:p w14:paraId="286CAC1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5) Consiliul de administratie isi desfasoara activitatea in baza unui regulament propriu care este parte a acestui regulament la </w:t>
      </w:r>
      <w:r>
        <w:rPr>
          <w:rFonts w:ascii="Times New Roman" w:hAnsi="Times New Roman" w:cs="Times New Roman"/>
          <w:i/>
          <w:lang w:val="en"/>
        </w:rPr>
        <w:t>Anexa 1</w:t>
      </w:r>
      <w:r>
        <w:rPr>
          <w:rFonts w:ascii="Times New Roman" w:hAnsi="Times New Roman" w:cs="Times New Roman"/>
          <w:lang w:val="en"/>
        </w:rPr>
        <w:t>.</w:t>
      </w:r>
    </w:p>
    <w:p w14:paraId="6C124D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Consiliul de</w:t>
      </w:r>
      <w:r>
        <w:rPr>
          <w:rFonts w:ascii="Times New Roman" w:hAnsi="Times New Roman" w:cs="Times New Roman"/>
          <w:lang w:val="en"/>
        </w:rPr>
        <w:t xml:space="preserve"> administraţie al unităţii de învăţământ preuniversitar LICEUL TEHNOLOGIC ”TIMOTEI CIPARIU” BLAJ este format din:</w:t>
      </w:r>
    </w:p>
    <w:p w14:paraId="1529EC10"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a) Preşedinte – DIRECTOR –</w:t>
      </w:r>
      <w:r>
        <w:rPr>
          <w:rFonts w:ascii="Times New Roman" w:hAnsi="Times New Roman" w:cs="Times New Roman"/>
        </w:rPr>
        <w:t>Damian Augustin Aurol</w:t>
      </w:r>
    </w:p>
    <w:p w14:paraId="0451DF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Membru –</w:t>
      </w:r>
      <w:r>
        <w:rPr>
          <w:rFonts w:ascii="Times New Roman" w:hAnsi="Times New Roman" w:cs="Times New Roman"/>
        </w:rPr>
        <w:t>Zedler Mihai</w:t>
      </w:r>
      <w:r>
        <w:rPr>
          <w:rFonts w:ascii="Times New Roman" w:hAnsi="Times New Roman" w:cs="Times New Roman"/>
          <w:lang w:val="en"/>
        </w:rPr>
        <w:t xml:space="preserve"> – reprezentantul Consiliului Local, </w:t>
      </w:r>
    </w:p>
    <w:p w14:paraId="53FCF7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Membru –</w:t>
      </w:r>
      <w:r>
        <w:rPr>
          <w:rFonts w:ascii="Times New Roman" w:hAnsi="Times New Roman" w:cs="Times New Roman"/>
        </w:rPr>
        <w:t>Barbat Teodor</w:t>
      </w:r>
      <w:r>
        <w:rPr>
          <w:rFonts w:ascii="Times New Roman" w:hAnsi="Times New Roman" w:cs="Times New Roman"/>
          <w:lang w:val="en"/>
        </w:rPr>
        <w:t xml:space="preserve"> – reprezentantul Consiliului Local, </w:t>
      </w:r>
    </w:p>
    <w:p w14:paraId="2AB7BAE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Membru –</w:t>
      </w:r>
      <w:r>
        <w:rPr>
          <w:rFonts w:ascii="Times New Roman" w:hAnsi="Times New Roman" w:cs="Times New Roman"/>
        </w:rPr>
        <w:t>Neagoie Aurelia Maria</w:t>
      </w:r>
      <w:r>
        <w:rPr>
          <w:rFonts w:ascii="Times New Roman" w:hAnsi="Times New Roman" w:cs="Times New Roman"/>
          <w:lang w:val="en"/>
        </w:rPr>
        <w:t xml:space="preserve"> – reprezentantul Consiliului Profesoral</w:t>
      </w:r>
    </w:p>
    <w:p w14:paraId="658972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e) Membru- </w:t>
      </w:r>
      <w:r>
        <w:rPr>
          <w:rFonts w:ascii="Times New Roman" w:hAnsi="Times New Roman" w:cs="Times New Roman"/>
        </w:rPr>
        <w:t>Cadar Iulia</w:t>
      </w:r>
      <w:r>
        <w:rPr>
          <w:rFonts w:ascii="Times New Roman" w:hAnsi="Times New Roman" w:cs="Times New Roman"/>
          <w:lang w:val="en"/>
        </w:rPr>
        <w:t>– reprezentantul Consiliului Profesoral</w:t>
      </w:r>
    </w:p>
    <w:p w14:paraId="64E84F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Membru –  Staicu Ionel  reprezentantul Consiliului Profesoral</w:t>
      </w:r>
    </w:p>
    <w:p w14:paraId="3F2CD3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Membru –</w:t>
      </w:r>
      <w:r>
        <w:rPr>
          <w:rFonts w:ascii="Times New Roman" w:hAnsi="Times New Roman" w:cs="Times New Roman"/>
        </w:rPr>
        <w:t>Dicoi S</w:t>
      </w:r>
      <w:r>
        <w:rPr>
          <w:rFonts w:ascii="Times New Roman" w:hAnsi="Times New Roman" w:cs="Times New Roman"/>
        </w:rPr>
        <w:t>orin</w:t>
      </w:r>
      <w:r>
        <w:rPr>
          <w:rFonts w:ascii="Times New Roman" w:hAnsi="Times New Roman" w:cs="Times New Roman"/>
          <w:lang w:val="en"/>
        </w:rPr>
        <w:t xml:space="preserve"> - reprezentantul Consiliului Reprezentativ al Parintilor, </w:t>
      </w:r>
    </w:p>
    <w:p w14:paraId="35BE91C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Membru – Sevestrean Gabriela - reprezentantul Consiliului Profesoral</w:t>
      </w:r>
    </w:p>
    <w:p w14:paraId="6AEBB9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Membru –</w:t>
      </w:r>
      <w:r>
        <w:rPr>
          <w:rFonts w:ascii="Times New Roman" w:hAnsi="Times New Roman" w:cs="Times New Roman"/>
        </w:rPr>
        <w:t xml:space="preserve"> Pinca Gheorghe</w:t>
      </w:r>
      <w:r>
        <w:rPr>
          <w:rFonts w:ascii="Times New Roman" w:hAnsi="Times New Roman" w:cs="Times New Roman"/>
          <w:lang w:val="en"/>
        </w:rPr>
        <w:t>- reprezentantul Primarului</w:t>
      </w:r>
    </w:p>
    <w:p w14:paraId="704638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j )Membru – </w:t>
      </w:r>
      <w:r>
        <w:rPr>
          <w:rFonts w:ascii="Times New Roman" w:hAnsi="Times New Roman" w:cs="Times New Roman"/>
        </w:rPr>
        <w:t>Blaga Lucian Horatiu</w:t>
      </w:r>
      <w:r>
        <w:rPr>
          <w:rFonts w:ascii="Times New Roman" w:hAnsi="Times New Roman" w:cs="Times New Roman"/>
          <w:lang w:val="en"/>
        </w:rPr>
        <w:t>-  Director adj.</w:t>
      </w:r>
    </w:p>
    <w:p w14:paraId="50E1A37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k)l) Membru –</w:t>
      </w:r>
      <w:r>
        <w:rPr>
          <w:rFonts w:ascii="Times New Roman" w:hAnsi="Times New Roman" w:cs="Times New Roman"/>
        </w:rPr>
        <w:t>Sarlea Carmen</w:t>
      </w:r>
      <w:r>
        <w:rPr>
          <w:rFonts w:ascii="Times New Roman" w:hAnsi="Times New Roman" w:cs="Times New Roman"/>
          <w:lang w:val="en"/>
        </w:rPr>
        <w:t>-reprezentant agent economic S.C. I.A.M.U SA Blaj</w:t>
      </w:r>
    </w:p>
    <w:p w14:paraId="7B49DEF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Membru –</w:t>
      </w:r>
      <w:r>
        <w:rPr>
          <w:rFonts w:ascii="Times New Roman" w:hAnsi="Times New Roman" w:cs="Times New Roman"/>
        </w:rPr>
        <w:t>Cretiu Georgiana</w:t>
      </w:r>
      <w:r>
        <w:rPr>
          <w:rFonts w:ascii="Times New Roman" w:hAnsi="Times New Roman" w:cs="Times New Roman"/>
          <w:lang w:val="en"/>
        </w:rPr>
        <w:t xml:space="preserve">-reprezentant </w:t>
      </w:r>
      <w:r>
        <w:rPr>
          <w:rFonts w:ascii="Times New Roman" w:hAnsi="Times New Roman" w:cs="Times New Roman"/>
        </w:rPr>
        <w:t>consiliul elevilor</w:t>
      </w:r>
      <w:r>
        <w:rPr>
          <w:rFonts w:ascii="Times New Roman" w:hAnsi="Times New Roman" w:cs="Times New Roman"/>
          <w:lang w:val="en"/>
        </w:rPr>
        <w:t>.</w:t>
      </w:r>
    </w:p>
    <w:p w14:paraId="5BFC24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n) Membru – </w:t>
      </w:r>
      <w:r>
        <w:rPr>
          <w:rFonts w:ascii="Times New Roman" w:hAnsi="Times New Roman" w:cs="Times New Roman"/>
        </w:rPr>
        <w:t>Cotoara Alina</w:t>
      </w:r>
      <w:r>
        <w:rPr>
          <w:rFonts w:ascii="Times New Roman" w:hAnsi="Times New Roman" w:cs="Times New Roman"/>
          <w:lang w:val="en"/>
        </w:rPr>
        <w:t>-reprezentant agent economic SC BOSCH AUTOMATIVE SRL Blaj</w:t>
      </w:r>
    </w:p>
    <w:p w14:paraId="731493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Reprezentantul organizatiei sindicale – Tutelea M</w:t>
      </w:r>
      <w:r>
        <w:rPr>
          <w:rFonts w:ascii="Times New Roman" w:hAnsi="Times New Roman" w:cs="Times New Roman"/>
          <w:lang w:val="en"/>
        </w:rPr>
        <w:t>ihaela Lucia –observator</w:t>
      </w:r>
    </w:p>
    <w:p w14:paraId="77768B8A" w14:textId="77777777" w:rsidR="00F92D39" w:rsidRDefault="00F92D39">
      <w:pPr>
        <w:pStyle w:val="WW-Default"/>
        <w:spacing w:line="276" w:lineRule="auto"/>
        <w:jc w:val="both"/>
        <w:rPr>
          <w:rFonts w:ascii="Times New Roman" w:hAnsi="Times New Roman" w:cs="Times New Roman"/>
          <w:lang w:val="en"/>
        </w:rPr>
      </w:pPr>
    </w:p>
    <w:p w14:paraId="19D4215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13</w:t>
      </w:r>
    </w:p>
    <w:p w14:paraId="7A1022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Organizarea, modalitatea de functionare si atributiile Consiliului de administraţie sunt cele</w:t>
      </w:r>
    </w:p>
    <w:p w14:paraId="580F54C3"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 xml:space="preserve">prevazute in </w:t>
      </w:r>
      <w:r>
        <w:rPr>
          <w:rFonts w:ascii="Times New Roman" w:hAnsi="Times New Roman" w:cs="Times New Roman"/>
          <w:i/>
          <w:lang w:val="en"/>
        </w:rPr>
        <w:t>Anexa 1</w:t>
      </w:r>
      <w:r>
        <w:rPr>
          <w:rFonts w:ascii="Times New Roman" w:hAnsi="Times New Roman" w:cs="Times New Roman"/>
          <w:lang w:val="en"/>
        </w:rPr>
        <w:t xml:space="preserve"> la acest regulament – Regulamentul de Organizare si Functionare al Consiliului de Administratie.</w:t>
      </w:r>
    </w:p>
    <w:p w14:paraId="5F3397E0" w14:textId="77777777" w:rsidR="00F92D39" w:rsidRDefault="00F92D39">
      <w:pPr>
        <w:pStyle w:val="WW-Default"/>
        <w:spacing w:line="276" w:lineRule="auto"/>
        <w:jc w:val="both"/>
        <w:rPr>
          <w:rFonts w:ascii="Times New Roman" w:hAnsi="Times New Roman" w:cs="Times New Roman"/>
          <w:b/>
          <w:bCs/>
          <w:lang w:val="en"/>
        </w:rPr>
      </w:pPr>
    </w:p>
    <w:p w14:paraId="595660D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SECŢIUNE</w:t>
      </w:r>
      <w:r>
        <w:rPr>
          <w:rFonts w:ascii="Times New Roman" w:hAnsi="Times New Roman" w:cs="Times New Roman"/>
          <w:b/>
          <w:bCs/>
          <w:lang w:val="en"/>
        </w:rPr>
        <w:t>A a 3-a</w:t>
      </w:r>
    </w:p>
    <w:p w14:paraId="61CCEFBD"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DIRECTORUL</w:t>
      </w:r>
    </w:p>
    <w:p w14:paraId="0E16203F" w14:textId="77777777" w:rsidR="00F92D39" w:rsidRDefault="00F92D39">
      <w:pPr>
        <w:pStyle w:val="WW-Default"/>
        <w:spacing w:line="276" w:lineRule="auto"/>
        <w:jc w:val="both"/>
        <w:rPr>
          <w:rFonts w:ascii="Times New Roman" w:hAnsi="Times New Roman" w:cs="Times New Roman"/>
          <w:b/>
          <w:bCs/>
          <w:lang w:val="en"/>
        </w:rPr>
      </w:pPr>
    </w:p>
    <w:p w14:paraId="01DFCA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14</w:t>
      </w:r>
    </w:p>
    <w:p w14:paraId="016E6A9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Directorul exercită conducerea executivă a unităţii de învăţământ, în conformitate cu</w:t>
      </w:r>
    </w:p>
    <w:p w14:paraId="03FC21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atribuţiile conferite de lege, cu hotărârile Consiliului de administraţie al unităţii de învăţământ, precum şi cu alte reglementări legale.</w:t>
      </w:r>
    </w:p>
    <w:p w14:paraId="7AA621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Directorul este subordonat Consiliului de administratie. Fişa postului şi fişa de evaluare ale</w:t>
      </w:r>
    </w:p>
    <w:p w14:paraId="525DF3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directorului sunt elaborate de inspectorul general al ISJ Alba.</w:t>
      </w:r>
    </w:p>
    <w:p w14:paraId="795086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Pentru asigurarea finantarii de baza, a finantarii complementare si a finantarii supliment</w:t>
      </w:r>
      <w:r>
        <w:rPr>
          <w:rFonts w:ascii="Times New Roman" w:hAnsi="Times New Roman" w:cs="Times New Roman"/>
          <w:lang w:val="en"/>
        </w:rPr>
        <w:t>are, directorul incheie contract de management administrative-financiar cu primarul municipiului Blaj pe baza modelului-cadru aflat in OM 5079/2016 – Regulamentul-cadru de organizare si functionare a unitatilor din invatamantul preuniversitar.</w:t>
      </w:r>
    </w:p>
    <w:p w14:paraId="2154DBE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Directoru</w:t>
      </w:r>
      <w:r>
        <w:rPr>
          <w:rFonts w:ascii="Times New Roman" w:hAnsi="Times New Roman" w:cs="Times New Roman"/>
          <w:lang w:val="en"/>
        </w:rPr>
        <w:t>l incheie contract de management educational cu inspectorul scolar general al I.S.J. Alba  in baza modelului-cadru prevazut in anexele aflate in OM 5079/2016 – Regulamentul cadru de organizare si functionare a unitatilor din invatamantul preuniversitar.</w:t>
      </w:r>
    </w:p>
    <w:p w14:paraId="4F853A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w:t>
      </w:r>
      <w:r>
        <w:rPr>
          <w:rFonts w:ascii="Times New Roman" w:hAnsi="Times New Roman" w:cs="Times New Roman"/>
          <w:lang w:val="en"/>
        </w:rPr>
        <w:t xml:space="preserve"> Pe perioada exercitarii mandatului, directorul nu poate detine, conform legii, functia de</w:t>
      </w:r>
    </w:p>
    <w:p w14:paraId="4531B8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presedinte sau vicepresedinte in cadrul unui partid politic, la nivel local, judetean sau national.</w:t>
      </w:r>
    </w:p>
    <w:p w14:paraId="1F71F91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6) Directorul unitatii de invatamant  de stat poate fi eliberat </w:t>
      </w:r>
      <w:r>
        <w:rPr>
          <w:rFonts w:ascii="Times New Roman" w:hAnsi="Times New Roman" w:cs="Times New Roman"/>
          <w:lang w:val="en"/>
        </w:rPr>
        <w:t>din functie la propunerea motivata a consiliului de administratie a I.S.J.Alba , la propunerea a 2/3 dintre membrii consiliului de administratie al Liceul Tehnologic ,, Timotei Cipariu” Blaj sau la propunerea consiliului profesoral cu votul a 2/3 dintre me</w:t>
      </w:r>
      <w:r>
        <w:rPr>
          <w:rFonts w:ascii="Times New Roman" w:hAnsi="Times New Roman" w:cs="Times New Roman"/>
          <w:lang w:val="en"/>
        </w:rPr>
        <w:t>mbri. In aceasta ultima situatie este obligatorie realizarea unui audit de către inspectoratul școlar Rezultatele auditului se analizeaza in consiliul de administratie al inspectoratului scolar. In functie de hotararea consiliului de administratie al inspe</w:t>
      </w:r>
      <w:r>
        <w:rPr>
          <w:rFonts w:ascii="Times New Roman" w:hAnsi="Times New Roman" w:cs="Times New Roman"/>
          <w:lang w:val="en"/>
        </w:rPr>
        <w:t>ctortului scolar, inspectorul scolar general emite decizia de eliberare din functie a directorului scolii.</w:t>
      </w:r>
    </w:p>
    <w:p w14:paraId="726DFA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 In cazul vacantarii functiei de director, conducerea interimara este asigurata, pana la</w:t>
      </w:r>
    </w:p>
    <w:p w14:paraId="003069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organizarea concursului, dar nu mai tarziu de sfarsitul an</w:t>
      </w:r>
      <w:r>
        <w:rPr>
          <w:rFonts w:ascii="Times New Roman" w:hAnsi="Times New Roman" w:cs="Times New Roman"/>
          <w:lang w:val="en"/>
        </w:rPr>
        <w:t xml:space="preserve">ului scolar, de catre un cadru didactic titular, numit prin detasare in interesul invatamantului, prin decizia inspectorului scolar general, in baza hotararii consiliului de administratie al I.S.J. Alba, cu posibilitatea consultarii consiliului profesoral </w:t>
      </w:r>
      <w:r>
        <w:rPr>
          <w:rFonts w:ascii="Times New Roman" w:hAnsi="Times New Roman" w:cs="Times New Roman"/>
          <w:lang w:val="en"/>
        </w:rPr>
        <w:t>si cu acordul scris al persoanei solicitate.</w:t>
      </w:r>
    </w:p>
    <w:p w14:paraId="5C5B959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8) Directorul reprezintă unitatea de învăţământ în relaţiile cu terţe persoane fizice şi juridice, în limitele competenţelor.</w:t>
      </w:r>
    </w:p>
    <w:p w14:paraId="40859C9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9) Directorul trebuie să manifeste loialitate faţă de unitatea de învăţământ preunive</w:t>
      </w:r>
      <w:r>
        <w:rPr>
          <w:rFonts w:ascii="Times New Roman" w:hAnsi="Times New Roman" w:cs="Times New Roman"/>
          <w:lang w:val="en"/>
        </w:rPr>
        <w:t>rsitar, credibilitate şi responsabilitate în deciziile sale, încredere în capacităţile angajaţilor, să încurajeze şi să susţină colegii, în vederea motivării pentru formare continuă şi pentru crearea în unitate a unui climat optim desfăşurării procesului d</w:t>
      </w:r>
      <w:r>
        <w:rPr>
          <w:rFonts w:ascii="Times New Roman" w:hAnsi="Times New Roman" w:cs="Times New Roman"/>
          <w:lang w:val="en"/>
        </w:rPr>
        <w:t>e învăţământ.</w:t>
      </w:r>
    </w:p>
    <w:p w14:paraId="60D43413" w14:textId="4488ABB9"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10) Directorul are drept de îndrumare şi control asupra activităţii întregului personal salariat al unitatii de învăţământ preuniversitar Liceul Tehnologic ,,Timotei Cipariu” Blaj.</w:t>
      </w:r>
    </w:p>
    <w:p w14:paraId="47DEAF1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11) Vizitarea unităţii de învăţământ şi asistenţa la orele de</w:t>
      </w:r>
      <w:r>
        <w:rPr>
          <w:rFonts w:ascii="Times New Roman" w:hAnsi="Times New Roman" w:cs="Times New Roman"/>
          <w:lang w:val="en"/>
        </w:rPr>
        <w:t xml:space="preserve"> curs sau la activităţi</w:t>
      </w:r>
    </w:p>
    <w:p w14:paraId="44EFFEA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școlare / extraşcolare, de către persoane din afara unităţii de învăţământ, se fac numai cu aprobarea directorului, cu respectarea prevederilor legale în vigoare. Fac excepţie de la această prevedere reprezentanţii instituţiilor cu </w:t>
      </w:r>
      <w:r>
        <w:rPr>
          <w:rFonts w:ascii="Times New Roman" w:hAnsi="Times New Roman" w:cs="Times New Roman"/>
          <w:lang w:val="en"/>
        </w:rPr>
        <w:t>drept de control asupra unităţilor de învăţământ.</w:t>
      </w:r>
    </w:p>
    <w:p w14:paraId="46099C85" w14:textId="77777777" w:rsidR="00F92D39" w:rsidRDefault="00F92D39">
      <w:pPr>
        <w:pStyle w:val="WW-Default"/>
        <w:spacing w:line="276" w:lineRule="auto"/>
        <w:jc w:val="both"/>
        <w:rPr>
          <w:rFonts w:ascii="Times New Roman" w:hAnsi="Times New Roman" w:cs="Times New Roman"/>
          <w:lang w:val="en"/>
        </w:rPr>
      </w:pPr>
    </w:p>
    <w:p w14:paraId="79C66F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15</w:t>
      </w:r>
    </w:p>
    <w:p w14:paraId="4CA53CBD" w14:textId="49002E0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 Drepturile şi obligaţiile directorului unitatii de învăţământ preuniversita Liceul Tehnologic,,Timotei Cipariu” Blaj sunt cele prevăzute de lege, de prezentul regulament, precum şi de </w:t>
      </w:r>
      <w:r>
        <w:rPr>
          <w:rFonts w:ascii="Times New Roman" w:hAnsi="Times New Roman" w:cs="Times New Roman"/>
          <w:lang w:val="en"/>
        </w:rPr>
        <w:t>regulamentul intern si fisa postului.</w:t>
      </w:r>
    </w:p>
    <w:p w14:paraId="7A17FB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Norma didactică de predare a directorului şi/sau degrevarea de ore a acestuia se stabilesc</w:t>
      </w:r>
    </w:p>
    <w:p w14:paraId="051813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prin fişa postului in functie de reglementarile legale in vigoare.</w:t>
      </w:r>
    </w:p>
    <w:p w14:paraId="079DB527" w14:textId="77777777" w:rsidR="00F92D39" w:rsidRDefault="007C3C56">
      <w:pPr>
        <w:pStyle w:val="WW-Default"/>
        <w:numPr>
          <w:ilvl w:val="0"/>
          <w:numId w:val="5"/>
        </w:numPr>
        <w:spacing w:line="276" w:lineRule="auto"/>
        <w:jc w:val="both"/>
        <w:rPr>
          <w:rFonts w:ascii="Times New Roman" w:hAnsi="Times New Roman" w:cs="Times New Roman"/>
          <w:color w:val="000000"/>
          <w:lang w:val="en"/>
        </w:rPr>
      </w:pPr>
      <w:r>
        <w:rPr>
          <w:rFonts w:ascii="Times New Roman" w:hAnsi="Times New Roman" w:cs="Times New Roman"/>
          <w:color w:val="000000"/>
          <w:lang w:val="en"/>
        </w:rPr>
        <w:t>Perioada concediului anual de odihnă al directorului este</w:t>
      </w:r>
      <w:r>
        <w:rPr>
          <w:rFonts w:ascii="Times New Roman" w:hAnsi="Times New Roman" w:cs="Times New Roman"/>
          <w:color w:val="000000"/>
          <w:lang w:val="en"/>
        </w:rPr>
        <w:t xml:space="preserve"> prevazuta in contractul individual de munca, conform legislatiei in vigoare si este aprobata de inspectorul scolar general al I.S.J. Alba</w:t>
      </w:r>
      <w:r>
        <w:rPr>
          <w:rFonts w:ascii="Times New Roman" w:hAnsi="Times New Roman" w:cs="Times New Roman"/>
          <w:color w:val="000000"/>
        </w:rPr>
        <w:t>.</w:t>
      </w:r>
    </w:p>
    <w:p w14:paraId="483B5DF4" w14:textId="77777777" w:rsidR="00F92D39" w:rsidRDefault="00F92D39">
      <w:pPr>
        <w:pStyle w:val="WW-Default"/>
        <w:spacing w:line="276" w:lineRule="auto"/>
        <w:jc w:val="both"/>
        <w:rPr>
          <w:rFonts w:ascii="Times New Roman" w:hAnsi="Times New Roman" w:cs="Times New Roman"/>
          <w:color w:val="000000"/>
          <w:lang w:val="en"/>
        </w:rPr>
      </w:pPr>
    </w:p>
    <w:p w14:paraId="289029B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16</w:t>
      </w:r>
    </w:p>
    <w:p w14:paraId="3D9E18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În realizarea funcţiei de conducere executiva, directorul are următoarele atribuţii:</w:t>
      </w:r>
    </w:p>
    <w:p w14:paraId="751201A9" w14:textId="77777777" w:rsidR="00F92D39" w:rsidRDefault="007C3C56">
      <w:pPr>
        <w:pStyle w:val="WW-Default"/>
        <w:spacing w:line="276" w:lineRule="auto"/>
        <w:rPr>
          <w:rFonts w:ascii="Times New Roman" w:eastAsia="SimSun" w:hAnsi="Times New Roman" w:cs="Times New Roman"/>
        </w:rPr>
      </w:pPr>
      <w:r>
        <w:rPr>
          <w:rFonts w:ascii="Times New Roman" w:hAnsi="Times New Roman" w:cs="Times New Roman"/>
          <w:lang w:val="en"/>
        </w:rPr>
        <w:t xml:space="preserve">a) </w:t>
      </w:r>
      <w:r>
        <w:rPr>
          <w:rFonts w:ascii="Times New Roman" w:eastAsia="SimSun" w:hAnsi="Times New Roman" w:cs="Times New Roman"/>
        </w:rPr>
        <w:t>este reprezenta</w:t>
      </w:r>
      <w:r>
        <w:rPr>
          <w:rFonts w:ascii="Times New Roman" w:eastAsia="SimSun" w:hAnsi="Times New Roman" w:cs="Times New Roman"/>
        </w:rPr>
        <w:t>ntul legal al unităţii de învăţământ şi realizează conducerea executivă a acesteia b)organizează întreaga activitate educaţională;</w:t>
      </w:r>
    </w:p>
    <w:p w14:paraId="47709BF3" w14:textId="77777777" w:rsidR="003025A0" w:rsidRDefault="007C3C56">
      <w:pPr>
        <w:pStyle w:val="WW-Default"/>
        <w:spacing w:line="276" w:lineRule="auto"/>
        <w:rPr>
          <w:rFonts w:ascii="Times New Roman" w:eastAsia="SimSun" w:hAnsi="Times New Roman" w:cs="Times New Roman"/>
        </w:rPr>
      </w:pPr>
      <w:r>
        <w:rPr>
          <w:rFonts w:ascii="Times New Roman" w:eastAsia="SimSun" w:hAnsi="Times New Roman" w:cs="Times New Roman"/>
        </w:rPr>
        <w:t xml:space="preserve">c)răspunde de aplicarea legislaţiei în vigoare, la nivelul unităţii de învăţământ; </w:t>
      </w:r>
    </w:p>
    <w:p w14:paraId="4ED69AA4" w14:textId="4A30A682" w:rsidR="00F92D39" w:rsidRDefault="007C3C56">
      <w:pPr>
        <w:pStyle w:val="WW-Default"/>
        <w:spacing w:line="276" w:lineRule="auto"/>
        <w:rPr>
          <w:rFonts w:ascii="Times New Roman" w:eastAsia="SimSun" w:hAnsi="Times New Roman" w:cs="Times New Roman"/>
        </w:rPr>
      </w:pPr>
      <w:r>
        <w:rPr>
          <w:rFonts w:ascii="Times New Roman" w:eastAsia="SimSun" w:hAnsi="Times New Roman" w:cs="Times New Roman"/>
        </w:rPr>
        <w:t>d)asigură corelarea obiectivelor specific</w:t>
      </w:r>
      <w:r>
        <w:rPr>
          <w:rFonts w:ascii="Times New Roman" w:eastAsia="SimSun" w:hAnsi="Times New Roman" w:cs="Times New Roman"/>
        </w:rPr>
        <w:t>e unităţii de învăţământ cu cele stabilite la nivel naţional şi local;</w:t>
      </w:r>
    </w:p>
    <w:p w14:paraId="19F7754D" w14:textId="77777777" w:rsidR="00F92D39" w:rsidRDefault="007C3C56">
      <w:pPr>
        <w:pStyle w:val="WW-Default"/>
        <w:spacing w:line="276" w:lineRule="auto"/>
        <w:rPr>
          <w:rFonts w:ascii="Times New Roman" w:eastAsia="SimSun" w:hAnsi="Times New Roman" w:cs="Times New Roman"/>
        </w:rPr>
      </w:pPr>
      <w:r>
        <w:rPr>
          <w:rFonts w:ascii="Times New Roman" w:eastAsia="SimSun" w:hAnsi="Times New Roman" w:cs="Times New Roman"/>
        </w:rPr>
        <w:t xml:space="preserve"> e)coordonează procesul de obţinere a autorizaţiilor şi avizelor legale necesare funcţionării unităţii de învăţământ;  </w:t>
      </w:r>
    </w:p>
    <w:p w14:paraId="2835D69C" w14:textId="77777777" w:rsidR="003025A0" w:rsidRDefault="007C3C56">
      <w:pPr>
        <w:pStyle w:val="WW-Default"/>
        <w:spacing w:line="276" w:lineRule="auto"/>
        <w:ind w:firstLineChars="50" w:firstLine="120"/>
        <w:rPr>
          <w:rFonts w:ascii="Times New Roman" w:eastAsia="SimSun" w:hAnsi="Times New Roman" w:cs="Times New Roman"/>
        </w:rPr>
      </w:pPr>
      <w:r>
        <w:rPr>
          <w:rFonts w:ascii="Times New Roman" w:eastAsia="SimSun" w:hAnsi="Times New Roman" w:cs="Times New Roman"/>
        </w:rPr>
        <w:t>f)asigură aplicarea şi respectarea normelor de sănătate şi de sec</w:t>
      </w:r>
      <w:r>
        <w:rPr>
          <w:rFonts w:ascii="Times New Roman" w:eastAsia="SimSun" w:hAnsi="Times New Roman" w:cs="Times New Roman"/>
        </w:rPr>
        <w:t>uritate în muncă;</w:t>
      </w:r>
    </w:p>
    <w:p w14:paraId="455BB7C8" w14:textId="461B8122" w:rsidR="00F92D39" w:rsidRDefault="007C3C56">
      <w:pPr>
        <w:pStyle w:val="WW-Default"/>
        <w:spacing w:line="276" w:lineRule="auto"/>
        <w:ind w:firstLineChars="50" w:firstLine="120"/>
        <w:rPr>
          <w:rFonts w:ascii="Times New Roman" w:eastAsia="SimSun" w:hAnsi="Times New Roman" w:cs="Times New Roman"/>
        </w:rPr>
      </w:pPr>
      <w:r>
        <w:rPr>
          <w:rFonts w:ascii="Times New Roman" w:eastAsia="SimSun" w:hAnsi="Times New Roman" w:cs="Times New Roman"/>
        </w:rPr>
        <w:t xml:space="preserve"> g)încheie parteneriate cu operatorii economici pentru asigurarea instruirii practice a elevilor; </w:t>
      </w:r>
    </w:p>
    <w:p w14:paraId="6AA63EF5" w14:textId="77777777" w:rsidR="00F92D39" w:rsidRDefault="007C3C56">
      <w:pPr>
        <w:pStyle w:val="WW-Default"/>
        <w:spacing w:line="276" w:lineRule="auto"/>
        <w:ind w:firstLineChars="50" w:firstLine="120"/>
        <w:jc w:val="both"/>
      </w:pPr>
      <w:r>
        <w:rPr>
          <w:rFonts w:ascii="Times New Roman" w:eastAsia="SimSun" w:hAnsi="Times New Roman" w:cs="Times New Roman"/>
        </w:rPr>
        <w:t xml:space="preserve">h)prezintă anual raportul asupra calităţii educaţiei din unitatea de învăţământ; raportul este prezentat în faţa consiliului de </w:t>
      </w:r>
      <w:r>
        <w:rPr>
          <w:rFonts w:ascii="Times New Roman" w:eastAsia="SimSun" w:hAnsi="Times New Roman" w:cs="Times New Roman"/>
        </w:rPr>
        <w:t>administraţie, a consiliului profesoral, în faţa comitetului reprezentativ al părinţilor şi a conducerii asociaţiei de părinţi, acolo unde există; raportul este adus la cunoştinţa autorităţilor administraţiei publice locale şi a inspectoratului şcolar jude</w:t>
      </w:r>
      <w:r>
        <w:rPr>
          <w:rFonts w:ascii="Times New Roman" w:eastAsia="SimSun" w:hAnsi="Times New Roman" w:cs="Times New Roman"/>
        </w:rPr>
        <w:t>ţean şi postat pe site-ul unităţii de învăţământ, în măsura în care există, în termen de maximum 30 de zile de la data începerii anului şcolar.</w:t>
      </w:r>
      <w:r>
        <w:rPr>
          <w:rFonts w:ascii="SimSun" w:eastAsia="SimSun" w:hAnsi="SimSun" w:cs="SimSun"/>
        </w:rPr>
        <w:t xml:space="preserve"> </w:t>
      </w:r>
    </w:p>
    <w:p w14:paraId="06CA2BE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(2) În realizarea funcţiei de conducere de ordonator de credite, directorul are următoarele atribuţii:</w:t>
      </w:r>
    </w:p>
    <w:p w14:paraId="1502E9C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prop</w:t>
      </w:r>
      <w:r>
        <w:rPr>
          <w:rFonts w:ascii="Times New Roman" w:hAnsi="Times New Roman" w:cs="Times New Roman"/>
          <w:lang w:val="en"/>
        </w:rPr>
        <w:t>une consiliului de administratie, spre aprobare, proiectul de buget si raportul de executie bugetara;</w:t>
      </w:r>
    </w:p>
    <w:p w14:paraId="2BD02FB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raspunde de incadrarea in bugetul aprobat al unitatii de invatamant;</w:t>
      </w:r>
    </w:p>
    <w:p w14:paraId="6CC476C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 se preocupa de atragerea de resurse extrabugetare, cu respectarea prevederilor </w:t>
      </w:r>
      <w:r>
        <w:rPr>
          <w:rFonts w:ascii="Times New Roman" w:hAnsi="Times New Roman" w:cs="Times New Roman"/>
          <w:lang w:val="en"/>
        </w:rPr>
        <w:t>legale;</w:t>
      </w:r>
    </w:p>
    <w:p w14:paraId="480E43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raspunde de realizarea, utilizarea, pastrarea, completarea si modernizarea bazei materiale a unitatii de invatamant;</w:t>
      </w:r>
    </w:p>
    <w:p w14:paraId="66492B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În realizarea funcţiei de conducere de angajator, directorul are următoarele atribuţii:</w:t>
      </w:r>
    </w:p>
    <w:p w14:paraId="201DAEB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angajeaza personalul din unitate </w:t>
      </w:r>
      <w:r>
        <w:rPr>
          <w:rFonts w:ascii="Times New Roman" w:hAnsi="Times New Roman" w:cs="Times New Roman"/>
          <w:lang w:val="en"/>
        </w:rPr>
        <w:t>prin incheierea contractului individual de munca;</w:t>
      </w:r>
    </w:p>
    <w:p w14:paraId="2DC584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intocmeste, conform legii, fisele posturilor pentru personalul din subordine;</w:t>
      </w:r>
    </w:p>
    <w:p w14:paraId="0D799F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rPr>
        <w:t>c)</w:t>
      </w:r>
      <w:r>
        <w:rPr>
          <w:rFonts w:ascii="Times New Roman" w:hAnsi="Times New Roman" w:cs="Times New Roman"/>
          <w:lang w:val="en"/>
        </w:rPr>
        <w:t xml:space="preserve"> </w:t>
      </w:r>
      <w:r>
        <w:rPr>
          <w:rFonts w:ascii="Times New Roman" w:hAnsi="Times New Roman" w:cs="Times New Roman"/>
        </w:rPr>
        <w:t xml:space="preserve">raspunde de </w:t>
      </w:r>
      <w:r>
        <w:rPr>
          <w:rFonts w:ascii="Times New Roman" w:hAnsi="Times New Roman" w:cs="Times New Roman"/>
          <w:lang w:val="en"/>
        </w:rPr>
        <w:t>evaluarea periodica, formarea, motivarea si incetarea raporturilor de munca ale</w:t>
      </w:r>
    </w:p>
    <w:p w14:paraId="0DE72D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personalului din unitate, </w:t>
      </w:r>
      <w:r>
        <w:rPr>
          <w:rFonts w:ascii="Times New Roman" w:hAnsi="Times New Roman" w:cs="Times New Roman"/>
          <w:lang w:val="en"/>
        </w:rPr>
        <w:t>precum si de selectia personalului nedidactic;</w:t>
      </w:r>
    </w:p>
    <w:p w14:paraId="78D2642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rPr>
        <w:t>d</w:t>
      </w:r>
      <w:r>
        <w:rPr>
          <w:rFonts w:ascii="Times New Roman" w:hAnsi="Times New Roman" w:cs="Times New Roman"/>
          <w:lang w:val="en"/>
        </w:rPr>
        <w:t>) propune consiliului de administratie vacantarea posturilor, organizarea concursurilor pe post si angajarea personalului;</w:t>
      </w:r>
    </w:p>
    <w:p w14:paraId="3A592A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rPr>
        <w:t>e</w:t>
      </w:r>
      <w:r>
        <w:rPr>
          <w:rFonts w:ascii="Times New Roman" w:hAnsi="Times New Roman" w:cs="Times New Roman"/>
          <w:lang w:val="en"/>
        </w:rPr>
        <w:t>)</w:t>
      </w:r>
      <w:r>
        <w:rPr>
          <w:rFonts w:ascii="Times New Roman" w:hAnsi="Times New Roman" w:cs="Times New Roman"/>
        </w:rPr>
        <w:t xml:space="preserve"> </w:t>
      </w:r>
      <w:r>
        <w:rPr>
          <w:rFonts w:ascii="Times New Roman" w:hAnsi="Times New Roman" w:cs="Times New Roman"/>
          <w:lang w:val="en"/>
        </w:rPr>
        <w:t>indeplineste atributiile prevazute de Metodologia-cadru privind mobilitatea person</w:t>
      </w:r>
      <w:r>
        <w:rPr>
          <w:rFonts w:ascii="Times New Roman" w:hAnsi="Times New Roman" w:cs="Times New Roman"/>
          <w:lang w:val="en"/>
        </w:rPr>
        <w:t>alului didactic din invatamantul preuniversitar, precum si de alte acte normative elaborate de Ministerul Educatiei Nationale;</w:t>
      </w:r>
    </w:p>
    <w:p w14:paraId="09C8CD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Alte atributii ale directorului sunt:</w:t>
      </w:r>
    </w:p>
    <w:p w14:paraId="77714C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w:t>
      </w:r>
      <w:r>
        <w:rPr>
          <w:rFonts w:ascii="Times New Roman" w:hAnsi="Times New Roman" w:cs="Times New Roman"/>
        </w:rPr>
        <w:t xml:space="preserve"> </w:t>
      </w:r>
      <w:r>
        <w:rPr>
          <w:rFonts w:ascii="Times New Roman" w:hAnsi="Times New Roman" w:cs="Times New Roman"/>
          <w:lang w:val="en"/>
        </w:rPr>
        <w:t>propune I.S.J. Alba, spre aprobare, proiectul planului de scolarizare, avizat de con</w:t>
      </w:r>
      <w:r>
        <w:rPr>
          <w:rFonts w:ascii="Times New Roman" w:hAnsi="Times New Roman" w:cs="Times New Roman"/>
          <w:lang w:val="en"/>
        </w:rPr>
        <w:t>siliul de</w:t>
      </w:r>
    </w:p>
    <w:p w14:paraId="5099D6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administratie ;</w:t>
      </w:r>
    </w:p>
    <w:p w14:paraId="38D58F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w:t>
      </w:r>
      <w:r>
        <w:rPr>
          <w:rFonts w:ascii="Times New Roman" w:hAnsi="Times New Roman" w:cs="Times New Roman"/>
        </w:rPr>
        <w:t xml:space="preserve"> </w:t>
      </w:r>
      <w:r>
        <w:rPr>
          <w:rFonts w:ascii="Times New Roman" w:hAnsi="Times New Roman" w:cs="Times New Roman"/>
          <w:lang w:val="en"/>
        </w:rPr>
        <w:t>coordonează activitatea de elaborare a ofertei educationale a unitatii de invatamant si o propune spre aprobare consiliului de administratie;</w:t>
      </w:r>
    </w:p>
    <w:p w14:paraId="73EBC4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w:t>
      </w:r>
      <w:r>
        <w:rPr>
          <w:rFonts w:ascii="Times New Roman" w:hAnsi="Times New Roman" w:cs="Times New Roman"/>
        </w:rPr>
        <w:t xml:space="preserve"> </w:t>
      </w:r>
      <w:r>
        <w:rPr>
          <w:rFonts w:ascii="Times New Roman" w:hAnsi="Times New Roman" w:cs="Times New Roman"/>
          <w:lang w:val="en"/>
        </w:rPr>
        <w:t xml:space="preserve">coordoneaza si rapsunde de colectarea datelor statistice pentru sistemul national </w:t>
      </w:r>
      <w:r>
        <w:rPr>
          <w:rFonts w:ascii="Times New Roman" w:hAnsi="Times New Roman" w:cs="Times New Roman"/>
          <w:lang w:val="en"/>
        </w:rPr>
        <w:t>de indicatori pentru educatie, pe care le transmite I.S.J. Alba si raspunde de introducerea datelor in Sistemul de Informatii Integrat al Invatamantului din Romania (SIIIR);</w:t>
      </w:r>
    </w:p>
    <w:p w14:paraId="36D4B6EC" w14:textId="26F29D48"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w:t>
      </w:r>
      <w:r>
        <w:rPr>
          <w:rFonts w:ascii="Times New Roman" w:hAnsi="Times New Roman" w:cs="Times New Roman"/>
        </w:rPr>
        <w:t xml:space="preserve"> </w:t>
      </w:r>
      <w:r>
        <w:rPr>
          <w:rFonts w:ascii="Times New Roman" w:hAnsi="Times New Roman" w:cs="Times New Roman"/>
          <w:lang w:val="en"/>
        </w:rPr>
        <w:t>propune consiliului de administratie, spre aprobare, Regulamentul de organizare</w:t>
      </w:r>
      <w:r>
        <w:rPr>
          <w:rFonts w:ascii="Times New Roman" w:hAnsi="Times New Roman" w:cs="Times New Roman"/>
          <w:lang w:val="en"/>
        </w:rPr>
        <w:t xml:space="preserve"> si functionare a Liceul Tehnologic,,Timotei Cipariu”;</w:t>
      </w:r>
    </w:p>
    <w:p w14:paraId="197A56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e)coordoneaza efectuarea anuala a recensamantului copiilor/elevilor din circumscriptia</w:t>
      </w:r>
    </w:p>
    <w:p w14:paraId="054E78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scolara/prescolara;</w:t>
      </w:r>
    </w:p>
    <w:p w14:paraId="2E7C673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w:t>
      </w:r>
      <w:r>
        <w:rPr>
          <w:rFonts w:ascii="Times New Roman" w:hAnsi="Times New Roman" w:cs="Times New Roman"/>
        </w:rPr>
        <w:t xml:space="preserve"> </w:t>
      </w:r>
      <w:r>
        <w:rPr>
          <w:rFonts w:ascii="Times New Roman" w:hAnsi="Times New Roman" w:cs="Times New Roman"/>
          <w:lang w:val="en"/>
        </w:rPr>
        <w:t>stabileste componenta formatiunilor de studiu in baza hotararii consiliului de administrati</w:t>
      </w:r>
      <w:r>
        <w:rPr>
          <w:rFonts w:ascii="Times New Roman" w:hAnsi="Times New Roman" w:cs="Times New Roman"/>
          <w:lang w:val="en"/>
        </w:rPr>
        <w:t>e;</w:t>
      </w:r>
    </w:p>
    <w:p w14:paraId="758FE17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w:t>
      </w:r>
      <w:r>
        <w:rPr>
          <w:rFonts w:ascii="Times New Roman" w:hAnsi="Times New Roman" w:cs="Times New Roman"/>
        </w:rPr>
        <w:t xml:space="preserve"> </w:t>
      </w:r>
      <w:r>
        <w:rPr>
          <w:rFonts w:ascii="Times New Roman" w:hAnsi="Times New Roman" w:cs="Times New Roman"/>
          <w:lang w:val="en"/>
        </w:rPr>
        <w:t>elaboreaza proiectul de incadrare cu personal didactic de predare, precum si schema de personal didactic auxiliar si nedidactic si le supune, spre aprobare, consiliului de administratie;</w:t>
      </w:r>
    </w:p>
    <w:p w14:paraId="2BCABA6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w:t>
      </w:r>
      <w:r>
        <w:rPr>
          <w:rFonts w:ascii="Times New Roman" w:hAnsi="Times New Roman" w:cs="Times New Roman"/>
        </w:rPr>
        <w:t xml:space="preserve"> </w:t>
      </w:r>
      <w:r>
        <w:rPr>
          <w:rFonts w:ascii="Times New Roman" w:hAnsi="Times New Roman" w:cs="Times New Roman"/>
          <w:lang w:val="en"/>
        </w:rPr>
        <w:t>numeste, dupa consultarea consiliului profesoral, in baza ho</w:t>
      </w:r>
      <w:r>
        <w:rPr>
          <w:rFonts w:ascii="Times New Roman" w:hAnsi="Times New Roman" w:cs="Times New Roman"/>
          <w:lang w:val="en"/>
        </w:rPr>
        <w:t>tararii consiliului de administratie, profesorii/educatori la grupe/ clasele , invatatorii si profesorii diriginti la clase, precum si coordonatorul pentru proiecte si programe educative scolare si extrascolare;</w:t>
      </w:r>
    </w:p>
    <w:p w14:paraId="1B5DBF3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w:t>
      </w:r>
      <w:r>
        <w:rPr>
          <w:rFonts w:ascii="Times New Roman" w:hAnsi="Times New Roman" w:cs="Times New Roman"/>
        </w:rPr>
        <w:t xml:space="preserve"> </w:t>
      </w:r>
      <w:r>
        <w:rPr>
          <w:rFonts w:ascii="Times New Roman" w:hAnsi="Times New Roman" w:cs="Times New Roman"/>
          <w:lang w:val="en"/>
        </w:rPr>
        <w:t>numeste cadrul didactic care face parte d</w:t>
      </w:r>
      <w:r>
        <w:rPr>
          <w:rFonts w:ascii="Times New Roman" w:hAnsi="Times New Roman" w:cs="Times New Roman"/>
          <w:lang w:val="en"/>
        </w:rPr>
        <w:t>in consiliul clasei, ce poate prelua atributiile profesorului diriginte, in conditiile in care acesta este indisponibil pentru o perioada de timp, din motive obiective;</w:t>
      </w:r>
    </w:p>
    <w:p w14:paraId="767E35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w:t>
      </w:r>
      <w:r>
        <w:rPr>
          <w:rFonts w:ascii="Times New Roman" w:hAnsi="Times New Roman" w:cs="Times New Roman"/>
        </w:rPr>
        <w:t xml:space="preserve"> </w:t>
      </w:r>
      <w:r>
        <w:rPr>
          <w:rFonts w:ascii="Times New Roman" w:hAnsi="Times New Roman" w:cs="Times New Roman"/>
          <w:lang w:val="en"/>
        </w:rPr>
        <w:t>numeste, in baza hotararii consiliului de administratie, inlocuitorul lui pe perioad</w:t>
      </w:r>
      <w:r>
        <w:rPr>
          <w:rFonts w:ascii="Times New Roman" w:hAnsi="Times New Roman" w:cs="Times New Roman"/>
          <w:lang w:val="en"/>
        </w:rPr>
        <w:t>a concediului;</w:t>
      </w:r>
    </w:p>
    <w:p w14:paraId="62C4BA9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w:t>
      </w:r>
      <w:r>
        <w:rPr>
          <w:rFonts w:ascii="Times New Roman" w:hAnsi="Times New Roman" w:cs="Times New Roman"/>
        </w:rPr>
        <w:t xml:space="preserve"> </w:t>
      </w:r>
      <w:r>
        <w:rPr>
          <w:rFonts w:ascii="Times New Roman" w:hAnsi="Times New Roman" w:cs="Times New Roman"/>
          <w:lang w:val="en"/>
        </w:rPr>
        <w:t>stabileste, prin decizie, componenta catedrelor si comisiilor din cadrul unitatii de invatamant, in baza hotararii consiliului de administratie;</w:t>
      </w:r>
    </w:p>
    <w:p w14:paraId="3036E82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l)coordoneaza comisia de intocmire a orarului si il propune spre aprobare consiliului de </w:t>
      </w:r>
      <w:r>
        <w:rPr>
          <w:rFonts w:ascii="Times New Roman" w:hAnsi="Times New Roman" w:cs="Times New Roman"/>
          <w:lang w:val="en"/>
        </w:rPr>
        <w:t>administratie;</w:t>
      </w:r>
    </w:p>
    <w:p w14:paraId="457419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m)aproba graficul serviciului pe scoala al personalului didactic si al elevilor; atributiile acestora sunt precizate in regulamentul de organizare si functionare al unitatii de invatamant;</w:t>
      </w:r>
    </w:p>
    <w:p w14:paraId="120113F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n)propune consiliului de administratie, spre aprobar</w:t>
      </w:r>
      <w:r>
        <w:rPr>
          <w:rFonts w:ascii="Times New Roman" w:hAnsi="Times New Roman" w:cs="Times New Roman"/>
          <w:lang w:val="en"/>
        </w:rPr>
        <w:t>e, Calendarul activitatilor educative ale unitatii de invatamant;</w:t>
      </w:r>
    </w:p>
    <w:p w14:paraId="4E68A8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o)aproba graficul desfasurarii lucrarilor scrise semestriale;</w:t>
      </w:r>
    </w:p>
    <w:p w14:paraId="2006BD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p)aproba, prin decizie, regulamentele de functionare ale cercurilor, asociatiilor stiintifice, tehnice, sportive si cultural-art</w:t>
      </w:r>
      <w:r>
        <w:rPr>
          <w:rFonts w:ascii="Times New Roman" w:hAnsi="Times New Roman" w:cs="Times New Roman"/>
          <w:lang w:val="en"/>
        </w:rPr>
        <w:t>istice ale elevilor din unitatea de invatamant in baza hotararii consiliului de administratie;</w:t>
      </w:r>
    </w:p>
    <w:p w14:paraId="3DB1E3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q)elaboreaza instrumente interne de lucru, utilizate in activitatea de indrumare, control si evaluare a tuturor activitatilor, care se desfasoara in unitatea de </w:t>
      </w:r>
      <w:r>
        <w:rPr>
          <w:rFonts w:ascii="Times New Roman" w:hAnsi="Times New Roman" w:cs="Times New Roman"/>
          <w:lang w:val="en"/>
        </w:rPr>
        <w:t>invatamant si le supune spre aprobare consiliului de administratie;</w:t>
      </w:r>
    </w:p>
    <w:p w14:paraId="6C6F9A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r)asigura, prin responsabilii de comisii metdice, aplicarea planului de invatamant, a programelor scolare si a metodologiei privind evaluarea rezultatelor scolare;</w:t>
      </w:r>
    </w:p>
    <w:p w14:paraId="107D838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s)controleaza, cu spriji</w:t>
      </w:r>
      <w:r>
        <w:rPr>
          <w:rFonts w:ascii="Times New Roman" w:hAnsi="Times New Roman" w:cs="Times New Roman"/>
          <w:lang w:val="en"/>
        </w:rPr>
        <w:t>nul responsabililor de comisii metodice, calitatea procesului instructiv- educativ, prin verificarea documentelor, prin asistente la orele de curs si prin participarea la diferite activitati educative extracurriculare si extrascolare;</w:t>
      </w:r>
    </w:p>
    <w:p w14:paraId="3A2BE3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t)monitorizeaza activ</w:t>
      </w:r>
      <w:r>
        <w:rPr>
          <w:rFonts w:ascii="Times New Roman" w:hAnsi="Times New Roman" w:cs="Times New Roman"/>
          <w:lang w:val="en"/>
        </w:rPr>
        <w:t>itatea de formare continua a personalului din unitate;</w:t>
      </w:r>
    </w:p>
    <w:p w14:paraId="40B16F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u)monitorizeaza activitatea cadrelor didactice debutante si sprijina integrarea acestora in colectivul unitatii de invatamant;</w:t>
      </w:r>
    </w:p>
    <w:p w14:paraId="7212CAD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v)aproba asistentele la orele de curs sau la activitati educative scolare/</w:t>
      </w:r>
      <w:r>
        <w:rPr>
          <w:rFonts w:ascii="Times New Roman" w:hAnsi="Times New Roman" w:cs="Times New Roman"/>
          <w:lang w:val="en"/>
        </w:rPr>
        <w:t>extrascolare, a sefilor de comisii metodice, cu respectarea prevederilor legale in vigoare;</w:t>
      </w:r>
    </w:p>
    <w:p w14:paraId="55FCBC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w)consemneaza zilnic in condica de prezenta absentele si intarzirile de la orele de curs ale</w:t>
      </w:r>
    </w:p>
    <w:p w14:paraId="5BCEBF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personalului didactic de predare, precum si intarzirile personalului di</w:t>
      </w:r>
      <w:r>
        <w:rPr>
          <w:rFonts w:ascii="Times New Roman" w:hAnsi="Times New Roman" w:cs="Times New Roman"/>
          <w:lang w:val="en"/>
        </w:rPr>
        <w:t>dactic auxiliar si nedidactic, de la programul de lucru.</w:t>
      </w:r>
    </w:p>
    <w:p w14:paraId="25A0686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x)iși asuma, alaturi de consiliul de administratie, raspunderea publica pentru performantele unitatii de invatamant pe care o conduce;</w:t>
      </w:r>
    </w:p>
    <w:p w14:paraId="15D0E3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y)numeste si controleza personalul care raspunde de sigiliul </w:t>
      </w:r>
      <w:r>
        <w:rPr>
          <w:rFonts w:ascii="Times New Roman" w:hAnsi="Times New Roman" w:cs="Times New Roman"/>
          <w:lang w:val="en"/>
        </w:rPr>
        <w:t>unitatii de invatamant;</w:t>
      </w:r>
    </w:p>
    <w:p w14:paraId="09A12C5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z)asigura arhivarea documentelor scolare si oficiale;</w:t>
      </w:r>
    </w:p>
    <w:p w14:paraId="072F38C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k)raspunde de intocmirea, eliberarea, reconstituirea, anularea, completarea si gestionarea actelor de studii; raspunde de intocmirea, eliberarea, reconstituirea, anularea, comple</w:t>
      </w:r>
      <w:r>
        <w:rPr>
          <w:rFonts w:ascii="Times New Roman" w:hAnsi="Times New Roman" w:cs="Times New Roman"/>
          <w:lang w:val="en"/>
        </w:rPr>
        <w:t>tarea, modificarea, rectificarea si gestionarea actelor de evidenta scolara;</w:t>
      </w:r>
    </w:p>
    <w:p w14:paraId="39A14FE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w)aproba vizitarea unitatii de invatamant, de catre persoane din afara unitatii, inclusiv de catre reprezentantii mass-media. Fac exceptie de la aceasta prevedere reprezentantii i</w:t>
      </w:r>
      <w:r>
        <w:rPr>
          <w:rFonts w:ascii="Times New Roman" w:hAnsi="Times New Roman" w:cs="Times New Roman"/>
          <w:lang w:val="en"/>
        </w:rPr>
        <w:t>nstitutiilor cu drept de indrumare si control asupra unitatii de invatamant, precum si persoanele care participa la procesul de monitorizare si evaluare a calitatii sistemului de invatamant;</w:t>
      </w:r>
      <w:r>
        <w:rPr>
          <w:rFonts w:ascii="Times New Roman" w:hAnsi="Times New Roman" w:cs="Times New Roman"/>
          <w:b/>
          <w:lang w:val="en"/>
        </w:rPr>
        <w:t xml:space="preserve"> </w:t>
      </w:r>
      <w:r>
        <w:rPr>
          <w:rFonts w:ascii="Times New Roman" w:hAnsi="Times New Roman" w:cs="Times New Roman"/>
          <w:b/>
        </w:rPr>
        <w:t xml:space="preserve"> </w:t>
      </w:r>
      <w:r>
        <w:rPr>
          <w:rFonts w:ascii="Times New Roman" w:hAnsi="Times New Roman" w:cs="Times New Roman"/>
        </w:rPr>
        <w:t xml:space="preserve">asigură implementarea hotărârilor consiliului de administraţie. </w:t>
      </w:r>
      <w:r>
        <w:rPr>
          <w:rFonts w:ascii="Times New Roman" w:hAnsi="Times New Roman" w:cs="Times New Roman"/>
        </w:rPr>
        <w:t>Propune consiliului de administraţie anularea hotărârilor acestuia care contravin vădit dispoziţiilor legale în vigoare şi informează inspectoratul şcolar despre aceasta.</w:t>
      </w:r>
    </w:p>
    <w:p w14:paraId="7C8435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Directorul indeplineste alte atributii stabilite de consiliul de administratie, p</w:t>
      </w:r>
      <w:r>
        <w:rPr>
          <w:rFonts w:ascii="Times New Roman" w:hAnsi="Times New Roman" w:cs="Times New Roman"/>
          <w:lang w:val="en"/>
        </w:rPr>
        <w:t>otrivit legii, precum si orice alte atributii rezultand din prevederile legale in vigoare si contractele colective de munca aplicabile.</w:t>
      </w:r>
    </w:p>
    <w:p w14:paraId="76F41A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Pentru realizarea atributiilor sale, directorul se consulta cu reprezentantii organizatiei sindicale apartinand de F</w:t>
      </w:r>
      <w:r>
        <w:rPr>
          <w:rFonts w:ascii="Times New Roman" w:hAnsi="Times New Roman" w:cs="Times New Roman"/>
          <w:lang w:val="en"/>
        </w:rPr>
        <w:t>ederatia Sindicatelor Libere din Invatamant si/sau, dupa caz, cu reprezentantii salariatilor din unitatea de invatamant, in conformitate cu prevederile legale.</w:t>
      </w:r>
    </w:p>
    <w:p w14:paraId="0DAA689D"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 xml:space="preserve">(7) </w:t>
      </w:r>
      <w:r>
        <w:rPr>
          <w:rFonts w:ascii="Times New Roman" w:hAnsi="Times New Roman" w:cs="Times New Roman"/>
        </w:rPr>
        <w:t>Directorul are obligaţia de a delega atribuţiile către directorul adjunct sau către un alt c</w:t>
      </w:r>
      <w:r>
        <w:rPr>
          <w:rFonts w:ascii="Times New Roman" w:hAnsi="Times New Roman" w:cs="Times New Roman"/>
        </w:rPr>
        <w:t xml:space="preserve">adru didactic, membru al consiliului de administraţie, în situaţia imposibilităţii exercitării acestora. Neîndeplinirea acestei obligaţii constituie abatere disciplinară şi se sancţionează conform legii. </w:t>
      </w:r>
      <w:r>
        <w:rPr>
          <w:rFonts w:ascii="Times New Roman" w:hAnsi="Times New Roman" w:cs="Times New Roman"/>
          <w:lang w:val="ro-RO"/>
        </w:rPr>
        <w:t>Î</w:t>
      </w:r>
      <w:r>
        <w:rPr>
          <w:rFonts w:ascii="Times New Roman" w:hAnsi="Times New Roman" w:cs="Times New Roman"/>
        </w:rPr>
        <w:t xml:space="preserve">n situaţii excepţionale (accident, boală şi altele </w:t>
      </w:r>
      <w:r>
        <w:rPr>
          <w:rFonts w:ascii="Times New Roman" w:hAnsi="Times New Roman" w:cs="Times New Roman"/>
        </w:rPr>
        <w:t>asemenea) în care directorul nu poate delega atribuţiile, directorul adjunct sau un alt cadru didactic, membru al consiliului de administraţie, desemnat anterior pentru astfel de situaţii de către acesta, preia atribuţiile directorului.</w:t>
      </w:r>
    </w:p>
    <w:p w14:paraId="5D7C1218" w14:textId="77777777" w:rsidR="00F92D39" w:rsidRDefault="00F92D39">
      <w:pPr>
        <w:pStyle w:val="WW-Default"/>
        <w:spacing w:line="276" w:lineRule="auto"/>
        <w:jc w:val="both"/>
        <w:rPr>
          <w:rFonts w:ascii="Times New Roman" w:hAnsi="Times New Roman" w:cs="Times New Roman"/>
          <w:lang w:val="en"/>
        </w:rPr>
      </w:pPr>
    </w:p>
    <w:p w14:paraId="7BCF12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17</w:t>
      </w:r>
    </w:p>
    <w:p w14:paraId="520045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exercit</w:t>
      </w:r>
      <w:r>
        <w:rPr>
          <w:rFonts w:ascii="Times New Roman" w:hAnsi="Times New Roman" w:cs="Times New Roman"/>
          <w:lang w:val="en"/>
        </w:rPr>
        <w:t>area atributiilor si responsabilitatilor stabilite in conformitatea cu prevederile art.</w:t>
      </w:r>
    </w:p>
    <w:p w14:paraId="6F89CA68"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16, directorul emite decizii si note de serviciu.</w:t>
      </w:r>
    </w:p>
    <w:p w14:paraId="1426ED46" w14:textId="77777777" w:rsidR="00F92D39" w:rsidRDefault="00F92D39">
      <w:pPr>
        <w:pStyle w:val="WW-Default"/>
        <w:spacing w:line="276" w:lineRule="auto"/>
        <w:jc w:val="both"/>
        <w:rPr>
          <w:rFonts w:ascii="Times New Roman" w:hAnsi="Times New Roman" w:cs="Times New Roman"/>
          <w:b/>
          <w:bCs/>
          <w:lang w:val="en"/>
        </w:rPr>
      </w:pPr>
    </w:p>
    <w:p w14:paraId="346942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18</w:t>
      </w:r>
    </w:p>
    <w:p w14:paraId="453127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Directorul este presedintele consiliului profesoral si prezideaza sedintele acestuia.</w:t>
      </w:r>
    </w:p>
    <w:p w14:paraId="09C02688" w14:textId="77777777" w:rsidR="00F92D39" w:rsidRDefault="00F92D39">
      <w:pPr>
        <w:pStyle w:val="WW-Default"/>
        <w:spacing w:line="276" w:lineRule="auto"/>
        <w:jc w:val="both"/>
        <w:rPr>
          <w:rFonts w:ascii="Times New Roman" w:hAnsi="Times New Roman" w:cs="Times New Roman"/>
          <w:lang w:val="en"/>
        </w:rPr>
      </w:pPr>
    </w:p>
    <w:p w14:paraId="2B92D9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19</w:t>
      </w:r>
    </w:p>
    <w:p w14:paraId="3BB539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Drepturile si </w:t>
      </w:r>
      <w:r>
        <w:rPr>
          <w:rFonts w:ascii="Times New Roman" w:hAnsi="Times New Roman" w:cs="Times New Roman"/>
          <w:lang w:val="en"/>
        </w:rPr>
        <w:t>obligatiile directorului unitatii de invatamant sunt cele prevazute de</w:t>
      </w:r>
    </w:p>
    <w:p w14:paraId="3272A9C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legislatia in vigoare, de prezentul regulament si de contractual colectiv de munca aplicabil.</w:t>
      </w:r>
    </w:p>
    <w:p w14:paraId="73E7B112" w14:textId="77777777" w:rsidR="00F92D39" w:rsidRDefault="00F92D39">
      <w:pPr>
        <w:pStyle w:val="WW-Default"/>
        <w:spacing w:line="276" w:lineRule="auto"/>
        <w:jc w:val="both"/>
        <w:rPr>
          <w:rFonts w:ascii="Times New Roman" w:hAnsi="Times New Roman" w:cs="Times New Roman"/>
          <w:lang w:val="en"/>
        </w:rPr>
      </w:pPr>
    </w:p>
    <w:p w14:paraId="1A80FCD2" w14:textId="77777777" w:rsidR="00F92D39" w:rsidRDefault="00F92D39">
      <w:pPr>
        <w:pStyle w:val="WW-Default"/>
        <w:spacing w:line="276" w:lineRule="auto"/>
        <w:jc w:val="both"/>
        <w:rPr>
          <w:rFonts w:ascii="Times New Roman" w:hAnsi="Times New Roman" w:cs="Times New Roman"/>
          <w:lang w:val="en"/>
        </w:rPr>
      </w:pPr>
    </w:p>
    <w:p w14:paraId="616FD2BD" w14:textId="77777777" w:rsidR="00F92D39" w:rsidRDefault="00F92D39">
      <w:pPr>
        <w:pStyle w:val="WW-Default"/>
        <w:spacing w:line="276" w:lineRule="auto"/>
        <w:jc w:val="both"/>
        <w:rPr>
          <w:rFonts w:ascii="Times New Roman" w:hAnsi="Times New Roman" w:cs="Times New Roman"/>
          <w:lang w:val="en"/>
        </w:rPr>
      </w:pPr>
    </w:p>
    <w:p w14:paraId="19F47D52" w14:textId="77777777" w:rsidR="00F92D39" w:rsidRDefault="00F92D39">
      <w:pPr>
        <w:pStyle w:val="WW-Default"/>
        <w:spacing w:line="276" w:lineRule="auto"/>
        <w:jc w:val="both"/>
        <w:rPr>
          <w:rFonts w:ascii="Times New Roman" w:hAnsi="Times New Roman" w:cs="Times New Roman"/>
          <w:lang w:val="en"/>
        </w:rPr>
      </w:pPr>
    </w:p>
    <w:p w14:paraId="53787267" w14:textId="77777777" w:rsidR="00F92D39" w:rsidRDefault="00F92D39">
      <w:pPr>
        <w:pStyle w:val="WW-Default"/>
        <w:spacing w:line="276" w:lineRule="auto"/>
        <w:jc w:val="both"/>
        <w:rPr>
          <w:rFonts w:ascii="Times New Roman" w:hAnsi="Times New Roman" w:cs="Times New Roman"/>
          <w:lang w:val="en"/>
        </w:rPr>
      </w:pPr>
    </w:p>
    <w:p w14:paraId="4EC9BB6C" w14:textId="77777777" w:rsidR="00F92D39" w:rsidRDefault="007C3C56">
      <w:pPr>
        <w:pStyle w:val="WW-Default"/>
        <w:spacing w:line="276" w:lineRule="auto"/>
        <w:jc w:val="both"/>
        <w:rPr>
          <w:rFonts w:ascii="Times New Roman" w:hAnsi="Times New Roman" w:cs="Times New Roman"/>
          <w:b/>
          <w:bCs/>
          <w:lang w:val="ro-RO"/>
        </w:rPr>
      </w:pPr>
      <w:r>
        <w:rPr>
          <w:rFonts w:ascii="Times New Roman" w:hAnsi="Times New Roman" w:cs="Times New Roman"/>
          <w:b/>
          <w:bCs/>
          <w:lang w:val="ro-RO"/>
        </w:rPr>
        <w:t>SECȚIUNEA a 4 a</w:t>
      </w:r>
    </w:p>
    <w:p w14:paraId="2C280E8E" w14:textId="77777777" w:rsidR="00F92D39" w:rsidRDefault="007C3C56">
      <w:pPr>
        <w:pStyle w:val="WW-Default"/>
        <w:spacing w:line="276" w:lineRule="auto"/>
        <w:jc w:val="both"/>
        <w:rPr>
          <w:rFonts w:ascii="Times New Roman" w:hAnsi="Times New Roman" w:cs="Times New Roman"/>
          <w:b/>
          <w:bCs/>
          <w:lang w:val="ro-RO"/>
        </w:rPr>
      </w:pPr>
      <w:r>
        <w:rPr>
          <w:rFonts w:ascii="Times New Roman" w:hAnsi="Times New Roman" w:cs="Times New Roman"/>
          <w:b/>
          <w:bCs/>
          <w:lang w:val="ro-RO"/>
        </w:rPr>
        <w:t>DIRECTORUL ADJUNCT</w:t>
      </w:r>
    </w:p>
    <w:p w14:paraId="17C31BC7" w14:textId="77777777" w:rsidR="00F92D39" w:rsidRDefault="00F92D39">
      <w:pPr>
        <w:pStyle w:val="WW-Default"/>
        <w:spacing w:line="276" w:lineRule="auto"/>
        <w:jc w:val="both"/>
        <w:rPr>
          <w:rFonts w:ascii="Times New Roman" w:hAnsi="Times New Roman" w:cs="Times New Roman"/>
          <w:b/>
          <w:bCs/>
          <w:lang w:val="ro-RO"/>
        </w:rPr>
      </w:pPr>
    </w:p>
    <w:p w14:paraId="330D71FE"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ro-RO"/>
        </w:rPr>
        <w:t>ART. 20</w:t>
      </w:r>
    </w:p>
    <w:p w14:paraId="25DAE8CE" w14:textId="77777777" w:rsidR="00F92D39" w:rsidRDefault="007C3C56">
      <w:pPr>
        <w:pStyle w:val="WW-Default"/>
        <w:spacing w:line="276" w:lineRule="auto"/>
        <w:jc w:val="both"/>
        <w:rPr>
          <w:rFonts w:ascii="Times New Roman" w:eastAsia="SimSun" w:hAnsi="Times New Roman" w:cs="Times New Roman"/>
          <w:lang w:val="ro-RO"/>
        </w:rPr>
      </w:pPr>
      <w:r>
        <w:rPr>
          <w:rFonts w:ascii="Times New Roman" w:eastAsia="SimSun" w:hAnsi="Times New Roman" w:cs="Times New Roman"/>
        </w:rPr>
        <w:t>Funcţia de director adjunct al unităţii de învăţământ de stat se ocupă, conform legii, prin concurs public, susţinut de către cadre didactice titulare. Concursul pentru ocuparea funcţiei de director adjunct se organizează conform metodologiei aprobate prin</w:t>
      </w:r>
      <w:r>
        <w:rPr>
          <w:rFonts w:ascii="Times New Roman" w:eastAsia="SimSun" w:hAnsi="Times New Roman" w:cs="Times New Roman"/>
        </w:rPr>
        <w:t xml:space="preserve"> ordin al ministrului educaţiei. (2)Directorul adjunct al unităţii de învăţământ de stat poate fi eliberat din funcţie la propunerea motivată a consiliului de administraţie al inspectoratului şcolar, la propunerea a 2/3 dintre membrii consiliului de admini</w:t>
      </w:r>
      <w:r>
        <w:rPr>
          <w:rFonts w:ascii="Times New Roman" w:eastAsia="SimSun" w:hAnsi="Times New Roman" w:cs="Times New Roman"/>
        </w:rPr>
        <w:t>straţie al unităţii de învăţământ sau la propunerea consiliului profesoral, cu votul a 2/3 dintre membri. În această ultimă situaţie este obligatorie realizarea unui audit de către inspectoratul şcolar. Rezultatele auditului se analizează de către consiliu</w:t>
      </w:r>
      <w:r>
        <w:rPr>
          <w:rFonts w:ascii="Times New Roman" w:eastAsia="SimSun" w:hAnsi="Times New Roman" w:cs="Times New Roman"/>
        </w:rPr>
        <w:t>l de administraţie al inspectoratului şcolar şi, în baza hotărârii acestuia, inspectorul şcolar general emite decizia de eliberare din funcţie a directorului adjunct al unităţii de învăţământ</w:t>
      </w:r>
      <w:r>
        <w:rPr>
          <w:rFonts w:ascii="Times New Roman" w:eastAsia="SimSun" w:hAnsi="Times New Roman" w:cs="Times New Roman"/>
          <w:lang w:val="ro-RO"/>
        </w:rPr>
        <w:t>.</w:t>
      </w:r>
    </w:p>
    <w:p w14:paraId="5A21DDE8" w14:textId="77777777" w:rsidR="00F92D39" w:rsidRDefault="007C3C56">
      <w:pPr>
        <w:pStyle w:val="WW-Default"/>
        <w:spacing w:line="276" w:lineRule="auto"/>
        <w:jc w:val="both"/>
        <w:rPr>
          <w:rFonts w:ascii="Times New Roman" w:eastAsia="SimSun" w:hAnsi="Times New Roman" w:cs="Times New Roman"/>
          <w:b/>
          <w:bCs/>
          <w:lang w:val="ro-RO"/>
        </w:rPr>
      </w:pPr>
      <w:r>
        <w:rPr>
          <w:rFonts w:ascii="Times New Roman" w:eastAsia="SimSun" w:hAnsi="Times New Roman" w:cs="Times New Roman"/>
          <w:b/>
          <w:bCs/>
          <w:lang w:val="ro-RO"/>
        </w:rPr>
        <w:t>ART.21</w:t>
      </w:r>
    </w:p>
    <w:p w14:paraId="604AFA86" w14:textId="77777777" w:rsidR="00F92D39" w:rsidRDefault="007C3C56">
      <w:pPr>
        <w:pStyle w:val="WW-Default"/>
        <w:spacing w:line="276" w:lineRule="auto"/>
        <w:jc w:val="both"/>
        <w:rPr>
          <w:rFonts w:ascii="Times New Roman" w:eastAsia="SimSun" w:hAnsi="Times New Roman" w:cs="Times New Roman"/>
        </w:rPr>
      </w:pPr>
      <w:r>
        <w:rPr>
          <w:rFonts w:ascii="Times New Roman" w:eastAsia="SimSun" w:hAnsi="Times New Roman" w:cs="Times New Roman"/>
        </w:rPr>
        <w:t>Directorul adjunct îşi desfăşoară activitatea în baza un</w:t>
      </w:r>
      <w:r>
        <w:rPr>
          <w:rFonts w:ascii="Times New Roman" w:eastAsia="SimSun" w:hAnsi="Times New Roman" w:cs="Times New Roman"/>
        </w:rPr>
        <w:t xml:space="preserve">ui contract de management, anexă la metodologia prevăzută la art. 20 alin. (4), şi îndeplineşte atribuţiile stabilite prin fişa postului, anexă la contractul de management, precum şi atribuţiile delegate de director pe perioade determinate. </w:t>
      </w:r>
    </w:p>
    <w:p w14:paraId="3779E070" w14:textId="77777777" w:rsidR="00F92D39" w:rsidRDefault="007C3C56">
      <w:pPr>
        <w:pStyle w:val="WW-Default"/>
        <w:numPr>
          <w:ilvl w:val="0"/>
          <w:numId w:val="6"/>
        </w:numPr>
        <w:spacing w:line="276" w:lineRule="auto"/>
        <w:jc w:val="both"/>
        <w:rPr>
          <w:rFonts w:ascii="Times New Roman" w:eastAsia="SimSun" w:hAnsi="Times New Roman" w:cs="Times New Roman"/>
        </w:rPr>
      </w:pPr>
      <w:r>
        <w:rPr>
          <w:rFonts w:ascii="Times New Roman" w:eastAsia="SimSun" w:hAnsi="Times New Roman" w:cs="Times New Roman"/>
        </w:rPr>
        <w:t>Directorul adj</w:t>
      </w:r>
      <w:r>
        <w:rPr>
          <w:rFonts w:ascii="Times New Roman" w:eastAsia="SimSun" w:hAnsi="Times New Roman" w:cs="Times New Roman"/>
        </w:rPr>
        <w:t>unct exercită, prin delegare, toate atribuţiile directorului, în lipsa acestuia.</w:t>
      </w:r>
    </w:p>
    <w:p w14:paraId="59A408E5" w14:textId="77777777" w:rsidR="00F92D39" w:rsidRDefault="007C3C56">
      <w:pPr>
        <w:pStyle w:val="WW-Default"/>
        <w:spacing w:line="276" w:lineRule="auto"/>
        <w:jc w:val="both"/>
        <w:rPr>
          <w:rFonts w:ascii="Times New Roman" w:eastAsia="SimSun" w:hAnsi="Times New Roman" w:cs="Times New Roman"/>
          <w:b/>
          <w:bCs/>
          <w:lang w:val="ro-RO"/>
        </w:rPr>
      </w:pPr>
      <w:r>
        <w:rPr>
          <w:rFonts w:ascii="Times New Roman" w:eastAsia="SimSun" w:hAnsi="Times New Roman" w:cs="Times New Roman"/>
          <w:b/>
          <w:bCs/>
          <w:lang w:val="ro-RO"/>
        </w:rPr>
        <w:t>ART.22</w:t>
      </w:r>
    </w:p>
    <w:p w14:paraId="04F61BBA" w14:textId="77777777" w:rsidR="00F92D39" w:rsidRDefault="007C3C56">
      <w:pPr>
        <w:pStyle w:val="WW-Default"/>
        <w:spacing w:line="276" w:lineRule="auto"/>
        <w:jc w:val="both"/>
        <w:rPr>
          <w:rFonts w:ascii="Times New Roman" w:eastAsia="SimSun" w:hAnsi="Times New Roman" w:cs="Times New Roman"/>
        </w:rPr>
      </w:pPr>
      <w:r>
        <w:rPr>
          <w:rFonts w:ascii="Times New Roman" w:eastAsia="SimSun" w:hAnsi="Times New Roman" w:cs="Times New Roman"/>
        </w:rPr>
        <w:t xml:space="preserve">Perioada concediului anual de odihnă al directorului adjunct se aprobă de către directorul unităţii de învăţământ. </w:t>
      </w:r>
    </w:p>
    <w:p w14:paraId="70925C93" w14:textId="77777777" w:rsidR="00F92D39" w:rsidRDefault="007C3C56">
      <w:pPr>
        <w:pStyle w:val="WW-Default"/>
        <w:numPr>
          <w:ilvl w:val="0"/>
          <w:numId w:val="6"/>
        </w:numPr>
        <w:spacing w:line="276" w:lineRule="auto"/>
        <w:jc w:val="both"/>
        <w:rPr>
          <w:rFonts w:ascii="Times New Roman" w:eastAsia="SimSun" w:hAnsi="Times New Roman" w:cs="Times New Roman"/>
        </w:rPr>
      </w:pPr>
      <w:r>
        <w:rPr>
          <w:rFonts w:ascii="Times New Roman" w:eastAsia="SimSun" w:hAnsi="Times New Roman" w:cs="Times New Roman"/>
        </w:rPr>
        <w:t>Rechemarea din concediu a directorului adjunct se po</w:t>
      </w:r>
      <w:r>
        <w:rPr>
          <w:rFonts w:ascii="Times New Roman" w:eastAsia="SimSun" w:hAnsi="Times New Roman" w:cs="Times New Roman"/>
        </w:rPr>
        <w:t xml:space="preserve">ate realiza de către directorul unităţii de învăţământ sau de către inspectorul şcolar general. </w:t>
      </w:r>
    </w:p>
    <w:p w14:paraId="39F66179" w14:textId="77777777" w:rsidR="00F92D39" w:rsidRDefault="007C3C56">
      <w:pPr>
        <w:pStyle w:val="WW-Default"/>
        <w:numPr>
          <w:ilvl w:val="0"/>
          <w:numId w:val="6"/>
        </w:numPr>
        <w:spacing w:line="276" w:lineRule="auto"/>
        <w:jc w:val="both"/>
        <w:rPr>
          <w:rFonts w:ascii="Times New Roman" w:eastAsia="SimSun" w:hAnsi="Times New Roman" w:cs="Times New Roman"/>
          <w:lang w:val="ro-RO"/>
        </w:rPr>
      </w:pPr>
      <w:r>
        <w:rPr>
          <w:rFonts w:ascii="Times New Roman" w:eastAsia="SimSun" w:hAnsi="Times New Roman" w:cs="Times New Roman"/>
        </w:rPr>
        <w:t>(3)În perioada exercitării mandatului, directorul adjunct al unităţii de învăţământ nu poate deţine, conform legii, funcţia de preşedinte sau vicepreşedinte în</w:t>
      </w:r>
      <w:r>
        <w:rPr>
          <w:rFonts w:ascii="Times New Roman" w:eastAsia="SimSun" w:hAnsi="Times New Roman" w:cs="Times New Roman"/>
        </w:rPr>
        <w:t xml:space="preserve"> cadrul unui partid politic la nivel local, judeţean sau naţional.</w:t>
      </w:r>
    </w:p>
    <w:p w14:paraId="3C06325A" w14:textId="77777777" w:rsidR="00F92D39" w:rsidRDefault="00F92D39">
      <w:pPr>
        <w:pStyle w:val="WW-Default"/>
        <w:spacing w:line="276" w:lineRule="auto"/>
        <w:jc w:val="both"/>
        <w:rPr>
          <w:rFonts w:ascii="Times New Roman" w:hAnsi="Times New Roman" w:cs="Times New Roman"/>
        </w:rPr>
      </w:pPr>
    </w:p>
    <w:p w14:paraId="54C686E7"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IV – TIPUL SI CONTINUTUL DOCUMENTELOR MANAGERIALE</w:t>
      </w:r>
    </w:p>
    <w:p w14:paraId="5F322E72" w14:textId="77777777" w:rsidR="00F92D39" w:rsidRDefault="00F92D39">
      <w:pPr>
        <w:pStyle w:val="WW-Default"/>
        <w:spacing w:line="276" w:lineRule="auto"/>
        <w:jc w:val="both"/>
        <w:rPr>
          <w:rFonts w:ascii="Times New Roman" w:hAnsi="Times New Roman" w:cs="Times New Roman"/>
          <w:b/>
          <w:bCs/>
          <w:lang w:val="en"/>
        </w:rPr>
      </w:pPr>
    </w:p>
    <w:p w14:paraId="232CC626"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 xml:space="preserve">ART. </w:t>
      </w:r>
      <w:r>
        <w:rPr>
          <w:rFonts w:ascii="Times New Roman" w:hAnsi="Times New Roman" w:cs="Times New Roman"/>
          <w:b/>
          <w:bCs/>
          <w:lang w:val="ro-RO"/>
        </w:rPr>
        <w:t>23</w:t>
      </w:r>
    </w:p>
    <w:p w14:paraId="07BA6784" w14:textId="703C0106"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Pentru optimizarea managementului Liceul Tehnologic,,Timotei Cipariu” Blaj,</w:t>
      </w:r>
    </w:p>
    <w:p w14:paraId="1521DF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documentele manageriale sunt:</w:t>
      </w:r>
    </w:p>
    <w:p w14:paraId="4F97C6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Documente de </w:t>
      </w:r>
      <w:r>
        <w:rPr>
          <w:rFonts w:ascii="Times New Roman" w:hAnsi="Times New Roman" w:cs="Times New Roman"/>
          <w:lang w:val="en"/>
        </w:rPr>
        <w:t>diagnoza</w:t>
      </w:r>
    </w:p>
    <w:p w14:paraId="0CB5B2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Documente de prognoza</w:t>
      </w:r>
    </w:p>
    <w:p w14:paraId="31976A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Documente de evidenta</w:t>
      </w:r>
    </w:p>
    <w:p w14:paraId="18CE7F67" w14:textId="77777777" w:rsidR="00F92D39" w:rsidRDefault="00F92D39">
      <w:pPr>
        <w:pStyle w:val="WW-Default"/>
        <w:spacing w:line="276" w:lineRule="auto"/>
        <w:jc w:val="both"/>
        <w:rPr>
          <w:rFonts w:ascii="Times New Roman" w:hAnsi="Times New Roman" w:cs="Times New Roman"/>
          <w:lang w:val="en"/>
        </w:rPr>
      </w:pPr>
    </w:p>
    <w:p w14:paraId="44FA53FB"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2</w:t>
      </w:r>
      <w:r>
        <w:rPr>
          <w:rFonts w:ascii="Times New Roman" w:hAnsi="Times New Roman" w:cs="Times New Roman"/>
          <w:b/>
          <w:bCs/>
          <w:lang w:val="ro-RO"/>
        </w:rPr>
        <w:t>4</w:t>
      </w:r>
    </w:p>
    <w:p w14:paraId="52749B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Documentele de diagnoza ale scolii sunt:</w:t>
      </w:r>
    </w:p>
    <w:p w14:paraId="5E8042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Rapoartele de activitate semestriala si anuale asupra activitatii desfasurate - director;</w:t>
      </w:r>
    </w:p>
    <w:p w14:paraId="79756731" w14:textId="77777777" w:rsidR="00F92D39" w:rsidRDefault="007C3C56">
      <w:pPr>
        <w:pStyle w:val="WW-Default"/>
        <w:tabs>
          <w:tab w:val="left" w:pos="426"/>
        </w:tabs>
        <w:spacing w:line="276" w:lineRule="auto"/>
        <w:jc w:val="both"/>
        <w:rPr>
          <w:rFonts w:ascii="Times New Roman" w:hAnsi="Times New Roman" w:cs="Times New Roman"/>
          <w:lang w:val="en"/>
        </w:rPr>
      </w:pPr>
      <w:r>
        <w:rPr>
          <w:rFonts w:ascii="Times New Roman" w:hAnsi="Times New Roman" w:cs="Times New Roman"/>
          <w:lang w:val="en"/>
        </w:rPr>
        <w:t>(b) Rapoartele comisiilor si compartimentelor din</w:t>
      </w:r>
      <w:r>
        <w:rPr>
          <w:rFonts w:ascii="Times New Roman" w:hAnsi="Times New Roman" w:cs="Times New Roman"/>
          <w:lang w:val="en"/>
        </w:rPr>
        <w:t xml:space="preserve"> unitatea de invatamant – sefii de compartimente;</w:t>
      </w:r>
    </w:p>
    <w:p w14:paraId="2804AB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Raportul anual de evaluare interna a calitatii – CEAC;</w:t>
      </w:r>
    </w:p>
    <w:p w14:paraId="5621F87E" w14:textId="0F4F4CA5"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Conducerea Liceul Tehnologic,,Timotei Cipariu” Blaj poate elabora, in functie de situatiile specifice si alte documente de diagnoza pe domenii </w:t>
      </w:r>
      <w:r>
        <w:rPr>
          <w:rFonts w:ascii="Times New Roman" w:hAnsi="Times New Roman" w:cs="Times New Roman"/>
          <w:lang w:val="en"/>
        </w:rPr>
        <w:t>specifice, care sa contribuie</w:t>
      </w:r>
    </w:p>
    <w:p w14:paraId="7046E8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dezvoltarea institutionala si la atingerea obiectivelor specifice</w:t>
      </w:r>
    </w:p>
    <w:p w14:paraId="6B52FB9F" w14:textId="77777777" w:rsidR="00F92D39" w:rsidRDefault="00F92D39">
      <w:pPr>
        <w:pStyle w:val="WW-Default"/>
        <w:spacing w:line="276" w:lineRule="auto"/>
        <w:jc w:val="both"/>
        <w:rPr>
          <w:rFonts w:ascii="Times New Roman" w:hAnsi="Times New Roman" w:cs="Times New Roman"/>
          <w:lang w:val="en"/>
        </w:rPr>
      </w:pPr>
    </w:p>
    <w:p w14:paraId="698C03B6"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2</w:t>
      </w:r>
      <w:r>
        <w:rPr>
          <w:rFonts w:ascii="Times New Roman" w:hAnsi="Times New Roman" w:cs="Times New Roman"/>
          <w:b/>
          <w:bCs/>
          <w:lang w:val="ro-RO"/>
        </w:rPr>
        <w:t>5</w:t>
      </w:r>
    </w:p>
    <w:p w14:paraId="3B774E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Rapoartele anuale si semestriale de activitate se intocmesc de catre directorul scolii.</w:t>
      </w:r>
    </w:p>
    <w:p w14:paraId="6AFF3E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Rapoartele semestriale si anuale de activitate se va</w:t>
      </w:r>
      <w:r>
        <w:rPr>
          <w:rFonts w:ascii="Times New Roman" w:hAnsi="Times New Roman" w:cs="Times New Roman"/>
          <w:lang w:val="en"/>
        </w:rPr>
        <w:t>lideaza de catre Consiliul de</w:t>
      </w:r>
    </w:p>
    <w:p w14:paraId="5D10CE5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administratie al Liceul Tehnologic ,, Timotei Cipariu” Blaj , la propunerea</w:t>
      </w:r>
    </w:p>
    <w:p w14:paraId="68C8D55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directorului, la inceputul semestrului al II lea, respectiv, la inceputul anului scolar</w:t>
      </w:r>
    </w:p>
    <w:p w14:paraId="7BAC6B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urmator.</w:t>
      </w:r>
    </w:p>
    <w:p w14:paraId="20B730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Rapoartele semestriale si anuale de activitate su</w:t>
      </w:r>
      <w:r>
        <w:rPr>
          <w:rFonts w:ascii="Times New Roman" w:hAnsi="Times New Roman" w:cs="Times New Roman"/>
          <w:lang w:val="en"/>
        </w:rPr>
        <w:t>nt prezentate de director in Consiliul</w:t>
      </w:r>
    </w:p>
    <w:p w14:paraId="2ED476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Profesoral.</w:t>
      </w:r>
    </w:p>
    <w:p w14:paraId="27CC67E8" w14:textId="77777777" w:rsidR="00F92D39" w:rsidRDefault="00F92D39">
      <w:pPr>
        <w:pStyle w:val="WW-Default"/>
        <w:spacing w:line="276" w:lineRule="auto"/>
        <w:jc w:val="both"/>
        <w:rPr>
          <w:rFonts w:ascii="Times New Roman" w:hAnsi="Times New Roman" w:cs="Times New Roman"/>
          <w:lang w:val="en"/>
        </w:rPr>
      </w:pPr>
    </w:p>
    <w:p w14:paraId="67BAFEA1"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2</w:t>
      </w:r>
      <w:r>
        <w:rPr>
          <w:rFonts w:ascii="Times New Roman" w:hAnsi="Times New Roman" w:cs="Times New Roman"/>
          <w:b/>
          <w:bCs/>
          <w:lang w:val="ro-RO"/>
        </w:rPr>
        <w:t>6</w:t>
      </w:r>
    </w:p>
    <w:p w14:paraId="0BC74E0B"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Rapoartele semestriale şi anuale de activitate sunt făcute publice pe site-ul </w:t>
      </w:r>
      <w:r>
        <w:rPr>
          <w:rFonts w:ascii="Times New Roman" w:hAnsi="Times New Roman" w:cs="Times New Roman"/>
          <w:b w:val="0"/>
          <w:color w:val="auto"/>
          <w:sz w:val="24"/>
          <w:szCs w:val="24"/>
          <w:lang w:val="en"/>
        </w:rPr>
        <w:t xml:space="preserve">Scolii </w:t>
      </w:r>
      <w:r>
        <w:rPr>
          <w:rFonts w:ascii="Times New Roman" w:hAnsi="Times New Roman" w:cs="Times New Roman"/>
          <w:b w:val="0"/>
          <w:color w:val="auto"/>
          <w:sz w:val="24"/>
          <w:szCs w:val="24"/>
        </w:rPr>
        <w:t>şi prin transmiterea unui exemplar către comitetul reprezentativ al părinţilor şi asociaţia de părinţi, acolo u</w:t>
      </w:r>
      <w:r>
        <w:rPr>
          <w:rFonts w:ascii="Times New Roman" w:hAnsi="Times New Roman" w:cs="Times New Roman"/>
          <w:b w:val="0"/>
          <w:color w:val="auto"/>
          <w:sz w:val="24"/>
          <w:szCs w:val="24"/>
        </w:rPr>
        <w:t>nde există, fiind documente care conţin informaţii de interes public.</w:t>
      </w:r>
    </w:p>
    <w:p w14:paraId="7809B085" w14:textId="77777777" w:rsidR="00F92D39" w:rsidRDefault="00F92D39">
      <w:pPr>
        <w:pStyle w:val="Bodytext2"/>
        <w:spacing w:line="240" w:lineRule="auto"/>
        <w:ind w:firstLine="0"/>
        <w:jc w:val="both"/>
        <w:rPr>
          <w:rFonts w:ascii="Times New Roman" w:hAnsi="Times New Roman" w:cs="Times New Roman"/>
          <w:b w:val="0"/>
          <w:color w:val="auto"/>
          <w:sz w:val="24"/>
          <w:szCs w:val="24"/>
        </w:rPr>
      </w:pPr>
    </w:p>
    <w:p w14:paraId="26C5C4D2"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2</w:t>
      </w:r>
      <w:r>
        <w:rPr>
          <w:rFonts w:ascii="Times New Roman" w:hAnsi="Times New Roman" w:cs="Times New Roman"/>
          <w:b/>
          <w:bCs/>
          <w:lang w:val="ro-RO"/>
        </w:rPr>
        <w:t>7</w:t>
      </w:r>
    </w:p>
    <w:p w14:paraId="0C1C725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Raportul anul de evaluare interna (RAEI) se intocmeste de catre comisia pentru evaluarea si</w:t>
      </w:r>
    </w:p>
    <w:p w14:paraId="3A5B93C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asigurarea calitatii, se valideaza de catre Consiliul de administratie, la propunerea</w:t>
      </w:r>
      <w:r>
        <w:rPr>
          <w:rFonts w:ascii="Times New Roman" w:hAnsi="Times New Roman" w:cs="Times New Roman"/>
          <w:lang w:val="en"/>
        </w:rPr>
        <w:t xml:space="preserve"> coordonatorului comisiei, si se prezinta spre analiza in cadrul Consiliului profesoral.</w:t>
      </w:r>
    </w:p>
    <w:p w14:paraId="664206A6" w14:textId="77777777" w:rsidR="00F92D39" w:rsidRDefault="00F92D39">
      <w:pPr>
        <w:pStyle w:val="WW-Default"/>
        <w:spacing w:line="276" w:lineRule="auto"/>
        <w:jc w:val="both"/>
        <w:rPr>
          <w:rFonts w:ascii="Times New Roman" w:hAnsi="Times New Roman" w:cs="Times New Roman"/>
          <w:lang w:val="en"/>
        </w:rPr>
      </w:pPr>
    </w:p>
    <w:p w14:paraId="0E05ECB8"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2</w:t>
      </w:r>
      <w:r>
        <w:rPr>
          <w:rFonts w:ascii="Times New Roman" w:hAnsi="Times New Roman" w:cs="Times New Roman"/>
          <w:b/>
          <w:bCs/>
          <w:lang w:val="ro-RO"/>
        </w:rPr>
        <w:t>8</w:t>
      </w:r>
    </w:p>
    <w:p w14:paraId="1456FD3A" w14:textId="71381374"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Documentele de prognoza ale Liceul Tehnologic,,Timotei Cipariu” Blaj se intocmesc pe baza documentelor de diagnoza a perioadei anterioare si sunt:</w:t>
      </w:r>
    </w:p>
    <w:p w14:paraId="683D5E4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w:t>
      </w:r>
      <w:r>
        <w:rPr>
          <w:rFonts w:ascii="Times New Roman" w:hAnsi="Times New Roman" w:cs="Times New Roman"/>
          <w:lang w:val="en"/>
        </w:rPr>
        <w:t>Planul de dezvoltare institutională (PDI);</w:t>
      </w:r>
    </w:p>
    <w:p w14:paraId="1555C8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Planul operational;</w:t>
      </w:r>
    </w:p>
    <w:p w14:paraId="170109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Planul managerial;</w:t>
      </w:r>
    </w:p>
    <w:p w14:paraId="1DD2FC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Programul de dezvoltare a sistemului de control managerial.</w:t>
      </w:r>
    </w:p>
    <w:p w14:paraId="422F8D4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(2) In functie de situatiile ivite, directorul poate elabora si alte documente de prognoza,</w:t>
      </w:r>
    </w:p>
    <w:p w14:paraId="354BD7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scopul</w:t>
      </w:r>
      <w:r>
        <w:rPr>
          <w:rFonts w:ascii="Times New Roman" w:hAnsi="Times New Roman" w:cs="Times New Roman"/>
          <w:lang w:val="en"/>
        </w:rPr>
        <w:t xml:space="preserve"> optimizarii managementului unitatii de invatamant.</w:t>
      </w:r>
    </w:p>
    <w:p w14:paraId="39A0BD5D" w14:textId="77777777" w:rsidR="00F92D39" w:rsidRDefault="007C3C56">
      <w:pPr>
        <w:pStyle w:val="Bodytext2"/>
        <w:numPr>
          <w:ilvl w:val="0"/>
          <w:numId w:val="7"/>
        </w:numPr>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Documentele de prognoză se transmit, în format electronic, comitetului reprezentativ al părinţilor şi asociaţiei de părinţi, acolo unde există, fiind documente care conţin informaţii de interes public.</w:t>
      </w:r>
    </w:p>
    <w:p w14:paraId="668D5FBD" w14:textId="77777777" w:rsidR="00F92D39" w:rsidRDefault="00F92D39">
      <w:pPr>
        <w:pStyle w:val="Bodytext2"/>
        <w:spacing w:line="240" w:lineRule="auto"/>
        <w:ind w:firstLine="0"/>
        <w:jc w:val="both"/>
        <w:rPr>
          <w:rFonts w:ascii="Times New Roman" w:hAnsi="Times New Roman" w:cs="Times New Roman"/>
          <w:b w:val="0"/>
          <w:color w:val="auto"/>
          <w:sz w:val="24"/>
          <w:szCs w:val="24"/>
        </w:rPr>
      </w:pPr>
    </w:p>
    <w:p w14:paraId="589ED663"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w:t>
      </w:r>
      <w:r>
        <w:rPr>
          <w:rFonts w:ascii="Times New Roman" w:hAnsi="Times New Roman" w:cs="Times New Roman"/>
          <w:b/>
          <w:bCs/>
          <w:lang w:val="en"/>
        </w:rPr>
        <w:t>RT. 2</w:t>
      </w:r>
      <w:r>
        <w:rPr>
          <w:rFonts w:ascii="Times New Roman" w:hAnsi="Times New Roman" w:cs="Times New Roman"/>
          <w:b/>
          <w:bCs/>
          <w:lang w:val="ro-RO"/>
        </w:rPr>
        <w:t>9</w:t>
      </w:r>
    </w:p>
    <w:p w14:paraId="6093700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Planul de dezvoltare institutionala constituie documentul de prognoza pe termen lung si</w:t>
      </w:r>
    </w:p>
    <w:p w14:paraId="133E85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 elaboreaza de catre o comisie coordonata de catre director, pentru o perioada de 3-5 ani.</w:t>
      </w:r>
    </w:p>
    <w:p w14:paraId="6099425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Acesta contine:</w:t>
      </w:r>
    </w:p>
    <w:p w14:paraId="7292B6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prezentarea unitatii: istoric si starea act</w:t>
      </w:r>
      <w:r>
        <w:rPr>
          <w:rFonts w:ascii="Times New Roman" w:hAnsi="Times New Roman" w:cs="Times New Roman"/>
          <w:lang w:val="en"/>
        </w:rPr>
        <w:t>uala a resurselor umane, materiale si financiare, relatia cu comunitatea locala si organigrama;</w:t>
      </w:r>
    </w:p>
    <w:p w14:paraId="017812F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analiza de nevoi, alcatuita din analiza mediului intern (de tip SWOT) si analiza mediului extern (de tip PEST);</w:t>
      </w:r>
    </w:p>
    <w:p w14:paraId="767BBBF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viziunea, misiunea si obiectivele strate</w:t>
      </w:r>
      <w:r>
        <w:rPr>
          <w:rFonts w:ascii="Times New Roman" w:hAnsi="Times New Roman" w:cs="Times New Roman"/>
          <w:lang w:val="en"/>
        </w:rPr>
        <w:t>gice ale unitatii;</w:t>
      </w:r>
    </w:p>
    <w:p w14:paraId="03E785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planificarea tuturor activitatilor unitatii de invatamant, respectiv activitatii managerial, obiective, termene, stadii de realizare, resurse necesare, responsabilitati, indicatori de performanta si evaluare.</w:t>
      </w:r>
    </w:p>
    <w:p w14:paraId="64077A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Planul de dezvoltare</w:t>
      </w:r>
      <w:r>
        <w:rPr>
          <w:rFonts w:ascii="Times New Roman" w:hAnsi="Times New Roman" w:cs="Times New Roman"/>
          <w:lang w:val="en"/>
        </w:rPr>
        <w:t xml:space="preserve"> institutionala, se dezbate si se avizeaza de catre consiliul profesoral al scolii si se aproba de catre consiliul de administratie.</w:t>
      </w:r>
    </w:p>
    <w:p w14:paraId="0DF08D34" w14:textId="77777777" w:rsidR="00F92D39" w:rsidRDefault="00F92D39">
      <w:pPr>
        <w:pStyle w:val="WW-Default"/>
        <w:spacing w:line="276" w:lineRule="auto"/>
        <w:jc w:val="both"/>
        <w:rPr>
          <w:rFonts w:ascii="Times New Roman" w:hAnsi="Times New Roman" w:cs="Times New Roman"/>
          <w:lang w:val="en"/>
        </w:rPr>
      </w:pPr>
    </w:p>
    <w:p w14:paraId="6065C30E"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 xml:space="preserve">ART. </w:t>
      </w:r>
      <w:r>
        <w:rPr>
          <w:rFonts w:ascii="Times New Roman" w:hAnsi="Times New Roman" w:cs="Times New Roman"/>
          <w:b/>
          <w:bCs/>
          <w:lang w:val="ro-RO"/>
        </w:rPr>
        <w:t>30</w:t>
      </w:r>
    </w:p>
    <w:p w14:paraId="3AF8CEA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(1)Planul managerial constituie documentul de actiune pe termen scurt si se elaboreaza de</w:t>
      </w:r>
    </w:p>
    <w:p w14:paraId="761C729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catre director pentru o </w:t>
      </w:r>
      <w:r>
        <w:rPr>
          <w:rFonts w:ascii="Times New Roman" w:hAnsi="Times New Roman" w:cs="Times New Roman"/>
          <w:lang w:val="en"/>
        </w:rPr>
        <w:t>perioada de un an scolar.</w:t>
      </w:r>
    </w:p>
    <w:p w14:paraId="3C66201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(2)Planul managerial contine adaptarea directiilor de actiune ale ministerului si</w:t>
      </w:r>
    </w:p>
    <w:p w14:paraId="34E912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inspectoratului scolar la specificul unitatii, precum si a obiectivelor strategice a planului de dezvoltare institutionala pe perioada anului scolar</w:t>
      </w:r>
      <w:r>
        <w:rPr>
          <w:rFonts w:ascii="Times New Roman" w:hAnsi="Times New Roman" w:cs="Times New Roman"/>
          <w:lang w:val="en"/>
        </w:rPr>
        <w:t xml:space="preserve"> respectiv.</w:t>
      </w:r>
    </w:p>
    <w:p w14:paraId="6C6484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(3)Planul managerial se dezbate si avizeaza in consiliul profesoral si se aproba in consiliul de</w:t>
      </w:r>
    </w:p>
    <w:p w14:paraId="673968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administratie.</w:t>
      </w:r>
    </w:p>
    <w:p w14:paraId="206B9A33" w14:textId="77777777" w:rsidR="00F92D39" w:rsidRDefault="00F92D39">
      <w:pPr>
        <w:pStyle w:val="WW-Default"/>
        <w:spacing w:line="276" w:lineRule="auto"/>
        <w:jc w:val="both"/>
        <w:rPr>
          <w:rFonts w:ascii="Times New Roman" w:hAnsi="Times New Roman" w:cs="Times New Roman"/>
          <w:lang w:val="en"/>
        </w:rPr>
      </w:pPr>
    </w:p>
    <w:p w14:paraId="5B074EDF" w14:textId="77777777" w:rsidR="00F92D39" w:rsidRDefault="007C3C56">
      <w:pPr>
        <w:pStyle w:val="WW-Default"/>
        <w:spacing w:line="276" w:lineRule="auto"/>
        <w:jc w:val="both"/>
        <w:rPr>
          <w:rFonts w:ascii="Times New Roman" w:hAnsi="Times New Roman" w:cs="Times New Roman"/>
          <w:b/>
          <w:bCs/>
          <w:lang w:val="ro-RO"/>
        </w:rPr>
      </w:pPr>
      <w:r>
        <w:rPr>
          <w:rFonts w:ascii="Times New Roman" w:hAnsi="Times New Roman" w:cs="Times New Roman"/>
          <w:b/>
          <w:bCs/>
          <w:lang w:val="en"/>
        </w:rPr>
        <w:t xml:space="preserve">ART. </w:t>
      </w:r>
      <w:r>
        <w:rPr>
          <w:rFonts w:ascii="Times New Roman" w:hAnsi="Times New Roman" w:cs="Times New Roman"/>
          <w:b/>
          <w:bCs/>
          <w:lang w:val="ro-RO"/>
        </w:rPr>
        <w:t>31</w:t>
      </w:r>
    </w:p>
    <w:p w14:paraId="4269B1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(1)Planul operational constituie documentul de actiune pe termen scurt, se elaboreaza</w:t>
      </w:r>
    </w:p>
    <w:p w14:paraId="6BD047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pentru un an scolar si reprezinta </w:t>
      </w:r>
      <w:r>
        <w:rPr>
          <w:rFonts w:ascii="Times New Roman" w:hAnsi="Times New Roman" w:cs="Times New Roman"/>
          <w:lang w:val="en"/>
        </w:rPr>
        <w:t>planul de implementare a proiectului de dezvoltare institutionala. Planul operational se dezbate si se avizeaza de catre consiliul profesoral si se aproba de catre consiliul de administratie.</w:t>
      </w:r>
    </w:p>
    <w:p w14:paraId="3055D2CD" w14:textId="77777777" w:rsidR="00F92D39" w:rsidRDefault="00F92D39">
      <w:pPr>
        <w:pStyle w:val="WW-Default"/>
        <w:spacing w:line="276" w:lineRule="auto"/>
        <w:jc w:val="both"/>
        <w:rPr>
          <w:rFonts w:ascii="Times New Roman" w:hAnsi="Times New Roman" w:cs="Times New Roman"/>
          <w:lang w:val="en"/>
        </w:rPr>
      </w:pPr>
    </w:p>
    <w:p w14:paraId="6784CF92" w14:textId="77777777" w:rsidR="00F92D39" w:rsidRDefault="007C3C56">
      <w:pPr>
        <w:pStyle w:val="WW-Default"/>
        <w:spacing w:line="276" w:lineRule="auto"/>
        <w:jc w:val="both"/>
        <w:rPr>
          <w:rFonts w:ascii="Times New Roman" w:hAnsi="Times New Roman" w:cs="Times New Roman"/>
          <w:b/>
          <w:bCs/>
          <w:lang w:val="ro-RO"/>
        </w:rPr>
      </w:pPr>
      <w:r>
        <w:rPr>
          <w:rFonts w:ascii="Times New Roman" w:hAnsi="Times New Roman" w:cs="Times New Roman"/>
          <w:b/>
          <w:bCs/>
          <w:lang w:val="en"/>
        </w:rPr>
        <w:t xml:space="preserve">ART. </w:t>
      </w:r>
      <w:r>
        <w:rPr>
          <w:rFonts w:ascii="Times New Roman" w:hAnsi="Times New Roman" w:cs="Times New Roman"/>
          <w:b/>
          <w:bCs/>
          <w:lang w:val="ro-RO"/>
        </w:rPr>
        <w:t>32</w:t>
      </w:r>
    </w:p>
    <w:p w14:paraId="6D1C10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Directorul ia masurile necesare, in conformitate cu leg</w:t>
      </w:r>
      <w:r>
        <w:rPr>
          <w:rFonts w:ascii="Times New Roman" w:hAnsi="Times New Roman" w:cs="Times New Roman"/>
          <w:lang w:val="en"/>
        </w:rPr>
        <w:t>islatia in vigoare, pentru elaborarea</w:t>
      </w:r>
    </w:p>
    <w:p w14:paraId="68BA464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si/sau dezvoltarea, sistemului de control intern managerial, inclusiv a procedurilor formalizate pe activitati. Planul de dezvoltare a sistemului de control managerial intern va cuprinde obiectivele, actiunile, respons</w:t>
      </w:r>
      <w:r>
        <w:rPr>
          <w:rFonts w:ascii="Times New Roman" w:hAnsi="Times New Roman" w:cs="Times New Roman"/>
          <w:lang w:val="en"/>
        </w:rPr>
        <w:t>abilitatile, termenele, precum si alte componente necesare.</w:t>
      </w:r>
    </w:p>
    <w:p w14:paraId="4D26C6C4" w14:textId="77777777" w:rsidR="00F92D39" w:rsidRDefault="00F92D39">
      <w:pPr>
        <w:pStyle w:val="WW-Default"/>
        <w:spacing w:line="276" w:lineRule="auto"/>
        <w:jc w:val="both"/>
        <w:rPr>
          <w:rFonts w:ascii="Times New Roman" w:hAnsi="Times New Roman" w:cs="Times New Roman"/>
          <w:lang w:val="en"/>
        </w:rPr>
      </w:pPr>
    </w:p>
    <w:p w14:paraId="63A43726"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 xml:space="preserve">ART. </w:t>
      </w:r>
      <w:r>
        <w:rPr>
          <w:rFonts w:ascii="Times New Roman" w:hAnsi="Times New Roman" w:cs="Times New Roman"/>
          <w:b/>
          <w:bCs/>
          <w:lang w:val="ro-RO"/>
        </w:rPr>
        <w:t>33</w:t>
      </w:r>
    </w:p>
    <w:p w14:paraId="2DE4A6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Documentele manageriale de evidenta sunt:</w:t>
      </w:r>
    </w:p>
    <w:p w14:paraId="37E242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Statul de functii;</w:t>
      </w:r>
    </w:p>
    <w:p w14:paraId="7E0AF2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Organigrama unitatii de invatamant;</w:t>
      </w:r>
    </w:p>
    <w:p w14:paraId="05027C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Schema orara a unitatii de invatamant;</w:t>
      </w:r>
    </w:p>
    <w:p w14:paraId="4B5C5F3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Planul de scolarizare;</w:t>
      </w:r>
    </w:p>
    <w:p w14:paraId="31BDE945"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e) Dosarul cu in</w:t>
      </w:r>
      <w:r>
        <w:rPr>
          <w:rFonts w:ascii="Times New Roman" w:hAnsi="Times New Roman" w:cs="Times New Roman"/>
          <w:lang w:val="en"/>
        </w:rPr>
        <w:t>strumente interne de lucru ale directorului.</w:t>
      </w:r>
    </w:p>
    <w:p w14:paraId="5DAAD48E" w14:textId="77777777" w:rsidR="00F92D39" w:rsidRDefault="00F92D39">
      <w:pPr>
        <w:pStyle w:val="WW-Default"/>
        <w:spacing w:line="276" w:lineRule="auto"/>
        <w:jc w:val="both"/>
        <w:rPr>
          <w:rFonts w:ascii="Times New Roman" w:hAnsi="Times New Roman" w:cs="Times New Roman"/>
          <w:b/>
          <w:bCs/>
          <w:lang w:val="en"/>
        </w:rPr>
      </w:pPr>
    </w:p>
    <w:p w14:paraId="7DA93947" w14:textId="77777777" w:rsidR="00F92D39" w:rsidRDefault="00F92D39">
      <w:pPr>
        <w:pStyle w:val="WW-Default"/>
        <w:spacing w:line="276" w:lineRule="auto"/>
        <w:jc w:val="both"/>
        <w:rPr>
          <w:rFonts w:ascii="Times New Roman" w:hAnsi="Times New Roman" w:cs="Times New Roman"/>
          <w:b/>
          <w:bCs/>
          <w:lang w:val="en"/>
        </w:rPr>
      </w:pPr>
    </w:p>
    <w:p w14:paraId="600755FF" w14:textId="77777777" w:rsidR="00F92D39" w:rsidRDefault="007C3C56">
      <w:pPr>
        <w:pStyle w:val="WW-Default"/>
        <w:spacing w:line="276" w:lineRule="auto"/>
        <w:rPr>
          <w:rFonts w:ascii="Times New Roman" w:hAnsi="Times New Roman" w:cs="Times New Roman"/>
          <w:b/>
          <w:bCs/>
          <w:lang w:val="en"/>
        </w:rPr>
      </w:pPr>
      <w:r>
        <w:rPr>
          <w:rFonts w:ascii="Times New Roman" w:hAnsi="Times New Roman" w:cs="Times New Roman"/>
          <w:b/>
          <w:bCs/>
          <w:lang w:val="en"/>
        </w:rPr>
        <w:t>CAP. V – PERSONALUL UNITATII DE INVATAMANT</w:t>
      </w:r>
    </w:p>
    <w:p w14:paraId="147B058F"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b/>
          <w:bCs/>
          <w:lang w:val="en"/>
        </w:rPr>
        <w:t>SECTIUNEA 1 – DISPOZITII GENERALE</w:t>
      </w:r>
    </w:p>
    <w:p w14:paraId="4E910455" w14:textId="77777777" w:rsidR="00F92D39" w:rsidRDefault="00F92D39">
      <w:pPr>
        <w:pStyle w:val="WW-Default"/>
        <w:spacing w:line="276" w:lineRule="auto"/>
        <w:rPr>
          <w:rFonts w:ascii="Times New Roman" w:hAnsi="Times New Roman" w:cs="Times New Roman"/>
          <w:lang w:val="en"/>
        </w:rPr>
      </w:pPr>
    </w:p>
    <w:p w14:paraId="2C60125D"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3</w:t>
      </w:r>
      <w:r>
        <w:rPr>
          <w:rFonts w:ascii="Times New Roman" w:hAnsi="Times New Roman" w:cs="Times New Roman"/>
          <w:b/>
          <w:bCs/>
          <w:lang w:val="ro-RO"/>
        </w:rPr>
        <w:t>4</w:t>
      </w:r>
    </w:p>
    <w:p w14:paraId="7CAD395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In Liceul Tehnologic ,,Timotei Cipariu” Blaj, personalul este format din personal didactic, care poate fi: de conducere</w:t>
      </w:r>
      <w:r>
        <w:rPr>
          <w:rFonts w:ascii="Times New Roman" w:hAnsi="Times New Roman" w:cs="Times New Roman"/>
          <w:lang w:val="en"/>
        </w:rPr>
        <w:t xml:space="preserve"> (director și director adjunct) si de predare (profesori pentru învățământul primar, profesor psihopedagogie specială pentru o catedră de educație specială, profesor-educator, profesori, profesori pentru instruire practică, maiștri instructori), didactic a</w:t>
      </w:r>
      <w:r>
        <w:rPr>
          <w:rFonts w:ascii="Times New Roman" w:hAnsi="Times New Roman" w:cs="Times New Roman"/>
          <w:lang w:val="en"/>
        </w:rPr>
        <w:t xml:space="preserve">uxiliar (secretar, </w:t>
      </w:r>
      <w:r>
        <w:rPr>
          <w:rFonts w:ascii="Times New Roman" w:hAnsi="Times New Roman" w:cs="Times New Roman"/>
          <w:lang w:val="ro-RO"/>
        </w:rPr>
        <w:t xml:space="preserve">ajutor analist, </w:t>
      </w:r>
      <w:r>
        <w:rPr>
          <w:rFonts w:ascii="Times New Roman" w:hAnsi="Times New Roman" w:cs="Times New Roman"/>
          <w:lang w:val="en"/>
        </w:rPr>
        <w:t xml:space="preserve">administrator financiar, </w:t>
      </w:r>
      <w:r>
        <w:rPr>
          <w:rFonts w:ascii="Times New Roman" w:hAnsi="Times New Roman" w:cs="Times New Roman"/>
          <w:color w:val="000000"/>
          <w:lang w:val="en"/>
        </w:rPr>
        <w:t>administrator de patrimoniu, asistent social, tehnician atelier școlar, ) si personal nedidactic (muncitori</w:t>
      </w:r>
      <w:r>
        <w:rPr>
          <w:rFonts w:ascii="Times New Roman" w:hAnsi="Times New Roman" w:cs="Times New Roman"/>
          <w:lang w:val="en"/>
        </w:rPr>
        <w:t xml:space="preserve"> intretinere, îngrijitori, paznici, </w:t>
      </w:r>
      <w:r>
        <w:rPr>
          <w:rFonts w:ascii="Times New Roman" w:hAnsi="Times New Roman" w:cs="Times New Roman"/>
          <w:color w:val="000000"/>
          <w:lang w:val="en"/>
        </w:rPr>
        <w:t>sofer</w:t>
      </w:r>
      <w:r>
        <w:rPr>
          <w:rFonts w:ascii="Times New Roman" w:hAnsi="Times New Roman" w:cs="Times New Roman"/>
          <w:lang w:val="en"/>
        </w:rPr>
        <w:t>).</w:t>
      </w:r>
    </w:p>
    <w:p w14:paraId="1C7D003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Selectia personalului didactic si a celui</w:t>
      </w:r>
      <w:r>
        <w:rPr>
          <w:rFonts w:ascii="Times New Roman" w:hAnsi="Times New Roman" w:cs="Times New Roman"/>
          <w:lang w:val="en"/>
        </w:rPr>
        <w:t xml:space="preserve"> nedidactic din unitatea de invatamant se face prin</w:t>
      </w:r>
    </w:p>
    <w:p w14:paraId="027D25F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concurs/examen, conform normelor specifice.</w:t>
      </w:r>
    </w:p>
    <w:p w14:paraId="1625C6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Angajarea personalului didactic de predare, didactic auxiliar si nedidactic se realizeaza</w:t>
      </w:r>
    </w:p>
    <w:p w14:paraId="423A13B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prin incheierea contractului individual de munca cu unitatea de </w:t>
      </w:r>
      <w:r>
        <w:rPr>
          <w:rFonts w:ascii="Times New Roman" w:hAnsi="Times New Roman" w:cs="Times New Roman"/>
          <w:lang w:val="en"/>
        </w:rPr>
        <w:t>invatamant, de către reprezentantul legal.</w:t>
      </w:r>
    </w:p>
    <w:p w14:paraId="49128B2D" w14:textId="77777777" w:rsidR="00F92D39" w:rsidRDefault="00F92D39">
      <w:pPr>
        <w:pStyle w:val="WW-Default"/>
        <w:spacing w:line="276" w:lineRule="auto"/>
        <w:jc w:val="both"/>
        <w:rPr>
          <w:rFonts w:ascii="Times New Roman" w:hAnsi="Times New Roman" w:cs="Times New Roman"/>
          <w:lang w:val="en"/>
        </w:rPr>
      </w:pPr>
    </w:p>
    <w:p w14:paraId="67720C52"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3</w:t>
      </w:r>
      <w:r>
        <w:rPr>
          <w:rFonts w:ascii="Times New Roman" w:hAnsi="Times New Roman" w:cs="Times New Roman"/>
          <w:b/>
          <w:bCs/>
          <w:lang w:val="ro-RO"/>
        </w:rPr>
        <w:t>5</w:t>
      </w:r>
    </w:p>
    <w:p w14:paraId="1D4F90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Competententele, responsabilitatile, drepturile si obligatiile personalului din invatamant</w:t>
      </w:r>
    </w:p>
    <w:p w14:paraId="107537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sunt cele reglementate de legislatia in vigoare.</w:t>
      </w:r>
    </w:p>
    <w:p w14:paraId="7BDBC2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Personalul din invatamant trebuie sa indeplineasca </w:t>
      </w:r>
      <w:r>
        <w:rPr>
          <w:rFonts w:ascii="Times New Roman" w:hAnsi="Times New Roman" w:cs="Times New Roman"/>
          <w:lang w:val="en"/>
        </w:rPr>
        <w:t>conditiile de studii cerute pentru</w:t>
      </w:r>
    </w:p>
    <w:p w14:paraId="38B390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postul ocupat si sa fie apte din punct de vedere medical.</w:t>
      </w:r>
    </w:p>
    <w:p w14:paraId="5BB6C728" w14:textId="2A0A890A"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Personalul din Liceul Tehnologic,,Timotei Cipariu” Blaj trebuie sa aiba o tinuta morala demna, in concordanta cu valorile pe care trebuie sa le transmita elevi</w:t>
      </w:r>
      <w:r>
        <w:rPr>
          <w:rFonts w:ascii="Times New Roman" w:hAnsi="Times New Roman" w:cs="Times New Roman"/>
          <w:lang w:val="en"/>
        </w:rPr>
        <w:t>lor, o vestimentatie decenta, un comportament responsabil si sa respecte regulamentele scolii si codul etic.</w:t>
      </w:r>
    </w:p>
    <w:p w14:paraId="0E03354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(4) </w:t>
      </w:r>
      <w:r>
        <w:rPr>
          <w:rFonts w:ascii="Times New Roman" w:hAnsi="Times New Roman" w:cs="Times New Roman"/>
        </w:rPr>
        <w:t>Personalului din învăţământul preuniversitar îi este interzis să desfăşoare şi să încurajeze acţiuni de natură să afecteze imaginea publică a c</w:t>
      </w:r>
      <w:r>
        <w:rPr>
          <w:rFonts w:ascii="Times New Roman" w:hAnsi="Times New Roman" w:cs="Times New Roman"/>
        </w:rPr>
        <w:t>opilului/elevului şi viaţa intimă, privată sau familială a acestuia sau ale celorlalţi salariaţi din unitate.</w:t>
      </w:r>
    </w:p>
    <w:p w14:paraId="2C1FC6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Personalului din invatamant ii este interzis sa aplice pedepse corporale, precum si sa</w:t>
      </w:r>
    </w:p>
    <w:p w14:paraId="5A0651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agreseze verbal, fizic sau emotional elevii si/sau cole</w:t>
      </w:r>
      <w:r>
        <w:rPr>
          <w:rFonts w:ascii="Times New Roman" w:hAnsi="Times New Roman" w:cs="Times New Roman"/>
          <w:lang w:val="en"/>
        </w:rPr>
        <w:t>gii.</w:t>
      </w:r>
    </w:p>
    <w:p w14:paraId="3F6B04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Personalul scolii are obligatia de a veghea la siguranta elevilor, in incinta unitatii de</w:t>
      </w:r>
    </w:p>
    <w:p w14:paraId="07A879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pe parcursul desfasurarii programului scolar si a activitatilor extracurriculare/ extrascolare.</w:t>
      </w:r>
    </w:p>
    <w:p w14:paraId="6547EE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(7) Personalul scolii are obligatia sa sesizeze, </w:t>
      </w:r>
      <w:r>
        <w:rPr>
          <w:rFonts w:ascii="Times New Roman" w:hAnsi="Times New Roman" w:cs="Times New Roman"/>
          <w:lang w:val="en"/>
        </w:rPr>
        <w:t>dupa caz, institutiile publice de asistenta</w:t>
      </w:r>
    </w:p>
    <w:p w14:paraId="139911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sociala/educationala specializata, directia generala de asistenta sociala si protectia copilului, in legatura cu orice incalcari ale drepturilor copilului/elevului, inclusiv in legatura cu aspecte care ii afectea</w:t>
      </w:r>
      <w:r>
        <w:rPr>
          <w:rFonts w:ascii="Times New Roman" w:hAnsi="Times New Roman" w:cs="Times New Roman"/>
          <w:lang w:val="en"/>
        </w:rPr>
        <w:t>za demnitatea, integritatea fizica si psihica.</w:t>
      </w:r>
    </w:p>
    <w:p w14:paraId="723ED5D1" w14:textId="77777777" w:rsidR="00F92D39" w:rsidRDefault="00F92D39">
      <w:pPr>
        <w:pStyle w:val="WW-Default"/>
        <w:spacing w:line="276" w:lineRule="auto"/>
        <w:jc w:val="both"/>
        <w:rPr>
          <w:rFonts w:ascii="Times New Roman" w:hAnsi="Times New Roman" w:cs="Times New Roman"/>
          <w:lang w:val="en"/>
        </w:rPr>
      </w:pPr>
    </w:p>
    <w:p w14:paraId="6F9DB4D9" w14:textId="77777777" w:rsidR="00F92D39" w:rsidRDefault="00F92D39">
      <w:pPr>
        <w:pStyle w:val="WW-Default"/>
        <w:spacing w:line="276" w:lineRule="auto"/>
        <w:jc w:val="both"/>
        <w:rPr>
          <w:rFonts w:ascii="Times New Roman" w:hAnsi="Times New Roman" w:cs="Times New Roman"/>
          <w:lang w:val="en"/>
        </w:rPr>
      </w:pPr>
    </w:p>
    <w:p w14:paraId="102FE7D7" w14:textId="77777777" w:rsidR="00F92D39" w:rsidRDefault="00F92D39">
      <w:pPr>
        <w:pStyle w:val="WW-Default"/>
        <w:spacing w:line="276" w:lineRule="auto"/>
        <w:jc w:val="both"/>
        <w:rPr>
          <w:rFonts w:ascii="Times New Roman" w:hAnsi="Times New Roman" w:cs="Times New Roman"/>
          <w:b/>
          <w:bCs/>
          <w:lang w:val="en"/>
        </w:rPr>
      </w:pPr>
    </w:p>
    <w:p w14:paraId="18DDD217"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3</w:t>
      </w:r>
      <w:r>
        <w:rPr>
          <w:rFonts w:ascii="Times New Roman" w:hAnsi="Times New Roman" w:cs="Times New Roman"/>
          <w:b/>
          <w:bCs/>
          <w:lang w:val="ro-RO"/>
        </w:rPr>
        <w:t>6</w:t>
      </w:r>
    </w:p>
    <w:p w14:paraId="10D16B9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Structura de personal si organizarea acestuia se stabilesc prin organigrama, prin statele</w:t>
      </w:r>
    </w:p>
    <w:p w14:paraId="4D1837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functii si prin proiectul de incadrare al unitatii scolare.</w:t>
      </w:r>
    </w:p>
    <w:p w14:paraId="351308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Prin organigrama scolii se stabilesc:</w:t>
      </w:r>
      <w:r>
        <w:rPr>
          <w:rFonts w:ascii="Times New Roman" w:hAnsi="Times New Roman" w:cs="Times New Roman"/>
          <w:lang w:val="en"/>
        </w:rPr>
        <w:t xml:space="preserve"> structura de conducere si ierarhia interna,</w:t>
      </w:r>
    </w:p>
    <w:p w14:paraId="3633F73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organismele consultative, catedrele, comisiile si celelalte colective de lucru, compartimentele de specialitate sau alte structuri functionale prevazute de legislatia in vigoare.</w:t>
      </w:r>
    </w:p>
    <w:p w14:paraId="029F5A9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Organigrama se propune de ca</w:t>
      </w:r>
      <w:r>
        <w:rPr>
          <w:rFonts w:ascii="Times New Roman" w:hAnsi="Times New Roman" w:cs="Times New Roman"/>
          <w:lang w:val="en"/>
        </w:rPr>
        <w:t>tre director la inceputul fiecarui an scolar, se aproba de</w:t>
      </w:r>
    </w:p>
    <w:p w14:paraId="36620388"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catre consiliul de administratie si se inregistreaza ca document oficial la secretariatul unitatii de invatamant.</w:t>
      </w:r>
    </w:p>
    <w:p w14:paraId="692E3B3E" w14:textId="77777777" w:rsidR="00F92D39" w:rsidRDefault="00F92D39">
      <w:pPr>
        <w:pStyle w:val="WW-Default"/>
        <w:spacing w:line="276" w:lineRule="auto"/>
        <w:jc w:val="both"/>
        <w:rPr>
          <w:rFonts w:ascii="Times New Roman" w:hAnsi="Times New Roman" w:cs="Times New Roman"/>
          <w:b/>
          <w:bCs/>
          <w:lang w:val="en"/>
        </w:rPr>
      </w:pPr>
    </w:p>
    <w:p w14:paraId="2DA3AB44"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3</w:t>
      </w:r>
      <w:r>
        <w:rPr>
          <w:rFonts w:ascii="Times New Roman" w:hAnsi="Times New Roman" w:cs="Times New Roman"/>
          <w:b/>
          <w:bCs/>
          <w:lang w:val="ro-RO"/>
        </w:rPr>
        <w:t>7</w:t>
      </w:r>
    </w:p>
    <w:p w14:paraId="7AEE1F3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Personalul didactic auxiliar si nedidactic este organizat in compartimente</w:t>
      </w:r>
      <w:r>
        <w:rPr>
          <w:rFonts w:ascii="Times New Roman" w:hAnsi="Times New Roman" w:cs="Times New Roman"/>
          <w:lang w:val="en"/>
        </w:rPr>
        <w:t xml:space="preserve"> de specialitate si</w:t>
      </w:r>
    </w:p>
    <w:p w14:paraId="1C2FDD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 afla in subordinea directorului.</w:t>
      </w:r>
    </w:p>
    <w:p w14:paraId="733EB519" w14:textId="77777777" w:rsidR="00F92D39" w:rsidRDefault="00F92D39">
      <w:pPr>
        <w:pStyle w:val="WW-Default"/>
        <w:spacing w:line="276" w:lineRule="auto"/>
        <w:jc w:val="both"/>
        <w:rPr>
          <w:rFonts w:ascii="Times New Roman" w:hAnsi="Times New Roman" w:cs="Times New Roman"/>
          <w:lang w:val="en"/>
        </w:rPr>
      </w:pPr>
    </w:p>
    <w:p w14:paraId="47B66755"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3</w:t>
      </w:r>
      <w:r>
        <w:rPr>
          <w:rFonts w:ascii="Times New Roman" w:hAnsi="Times New Roman" w:cs="Times New Roman"/>
          <w:b/>
          <w:bCs/>
          <w:lang w:val="ro-RO"/>
        </w:rPr>
        <w:t>8</w:t>
      </w:r>
    </w:p>
    <w:p w14:paraId="3BA70D68" w14:textId="370E497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nivelul Liceul Tehnologic ,,Timotei Cipariu” Blaj, functioneaza urmatoarele</w:t>
      </w:r>
    </w:p>
    <w:p w14:paraId="12BA2D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compartimente: secretariat si administrativ-financiar.</w:t>
      </w:r>
    </w:p>
    <w:p w14:paraId="0B6A454A" w14:textId="77777777" w:rsidR="00F92D39" w:rsidRDefault="00F92D39">
      <w:pPr>
        <w:pStyle w:val="WW-Default"/>
        <w:spacing w:line="276" w:lineRule="auto"/>
        <w:jc w:val="both"/>
        <w:rPr>
          <w:rFonts w:ascii="Times New Roman" w:hAnsi="Times New Roman" w:cs="Times New Roman"/>
          <w:lang w:val="en"/>
        </w:rPr>
      </w:pPr>
    </w:p>
    <w:p w14:paraId="06F0E3D4"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b/>
          <w:bCs/>
          <w:lang w:val="en"/>
        </w:rPr>
        <w:t>ART. 3</w:t>
      </w:r>
      <w:r>
        <w:rPr>
          <w:rFonts w:ascii="Times New Roman" w:hAnsi="Times New Roman" w:cs="Times New Roman"/>
          <w:b/>
          <w:bCs/>
          <w:lang w:val="ro-RO"/>
        </w:rPr>
        <w:t>9</w:t>
      </w:r>
    </w:p>
    <w:p w14:paraId="6260FB7A" w14:textId="3A2476A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La nivelul Liceul Tehnologic ,,Timotei Cipariu” </w:t>
      </w:r>
      <w:r>
        <w:rPr>
          <w:rFonts w:ascii="Times New Roman" w:hAnsi="Times New Roman" w:cs="Times New Roman"/>
          <w:lang w:val="en"/>
        </w:rPr>
        <w:t>Blaj se constituie urmatoarele comisii metodice si comisii de lucru pe diferite domenii de activitate, in conformitate cu normele legale in vigoare:</w:t>
      </w:r>
    </w:p>
    <w:p w14:paraId="3D9C71C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 </w:t>
      </w:r>
      <w:r>
        <w:rPr>
          <w:rFonts w:ascii="Times New Roman" w:hAnsi="Times New Roman" w:cs="Times New Roman"/>
          <w:b/>
          <w:lang w:val="en"/>
        </w:rPr>
        <w:t>comisii cu caracter permanent</w:t>
      </w:r>
    </w:p>
    <w:p w14:paraId="35C4CB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a)Comisiile pentru curriculum</w:t>
      </w:r>
    </w:p>
    <w:p w14:paraId="59B8798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b)Comisia de evaluarea si asigurarea </w:t>
      </w:r>
      <w:r>
        <w:rPr>
          <w:rFonts w:ascii="Times New Roman" w:hAnsi="Times New Roman" w:cs="Times New Roman"/>
          <w:lang w:val="en"/>
        </w:rPr>
        <w:t>calitatii</w:t>
      </w:r>
    </w:p>
    <w:p w14:paraId="151A219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c)Comisia pentru </w:t>
      </w:r>
      <w:r>
        <w:rPr>
          <w:rFonts w:ascii="Times New Roman" w:hAnsi="Times New Roman" w:cs="Times New Roman"/>
        </w:rPr>
        <w:t xml:space="preserve">mentorat didactic si formare </w:t>
      </w:r>
      <w:r>
        <w:rPr>
          <w:rFonts w:ascii="Times New Roman" w:hAnsi="Times New Roman" w:cs="Times New Roman"/>
          <w:lang w:val="en"/>
        </w:rPr>
        <w:t xml:space="preserve"> în cariera didactică</w:t>
      </w:r>
    </w:p>
    <w:p w14:paraId="268805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d)Comisia pentru sanatate si securitate in munca si pentru situatii de urgenta</w:t>
      </w:r>
    </w:p>
    <w:p w14:paraId="4B4EE4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e)Comisia pentru control managerial intern</w:t>
      </w:r>
    </w:p>
    <w:p w14:paraId="2C97C8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f)Comisia pentru prevenirea si eliminarea violentei, a f</w:t>
      </w:r>
      <w:r>
        <w:rPr>
          <w:rFonts w:ascii="Times New Roman" w:hAnsi="Times New Roman" w:cs="Times New Roman"/>
          <w:lang w:val="en"/>
        </w:rPr>
        <w:t>aptelor de coruptie si discriminarii in mediul scolar si de promovare a interculturalitatii.</w:t>
      </w:r>
    </w:p>
    <w:p w14:paraId="55F1525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w:t>
      </w:r>
      <w:r>
        <w:rPr>
          <w:rFonts w:ascii="Times New Roman" w:hAnsi="Times New Roman" w:cs="Times New Roman"/>
          <w:b/>
          <w:lang w:val="en"/>
        </w:rPr>
        <w:t>comisii cu caracter temporar</w:t>
      </w:r>
    </w:p>
    <w:p w14:paraId="25EFE14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a)Comisia pentru acordarea burselor scolare</w:t>
      </w:r>
    </w:p>
    <w:p w14:paraId="7EA1C07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b)Comisia de inventariere</w:t>
      </w:r>
    </w:p>
    <w:p w14:paraId="1E62BD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c)Comisia de casare, de clasare si valorificare a materialelo</w:t>
      </w:r>
      <w:r>
        <w:rPr>
          <w:rFonts w:ascii="Times New Roman" w:hAnsi="Times New Roman" w:cs="Times New Roman"/>
          <w:lang w:val="en"/>
        </w:rPr>
        <w:t>r rezultate</w:t>
      </w:r>
    </w:p>
    <w:p w14:paraId="4D05F64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d)Comisiile pentru organizarea examenelor</w:t>
      </w:r>
    </w:p>
    <w:p w14:paraId="78C646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e)Comisia pentru recensamantul populatiei scolare</w:t>
      </w:r>
    </w:p>
    <w:p w14:paraId="69820F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f)Comisia pentru proiecte și programe educative</w:t>
      </w:r>
    </w:p>
    <w:p w14:paraId="3D9933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g)Comisia pentru consiliere, orientare si activitati extrascolare</w:t>
      </w:r>
    </w:p>
    <w:p w14:paraId="395BC6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h)Comisia pentru intocmirea orarului s</w:t>
      </w:r>
      <w:r>
        <w:rPr>
          <w:rFonts w:ascii="Times New Roman" w:hAnsi="Times New Roman" w:cs="Times New Roman"/>
          <w:lang w:val="en"/>
        </w:rPr>
        <w:t>i a seriviciului pe scoala</w:t>
      </w:r>
    </w:p>
    <w:p w14:paraId="10CE5BE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w:t>
      </w:r>
      <w:r>
        <w:rPr>
          <w:rFonts w:ascii="Times New Roman" w:hAnsi="Times New Roman" w:cs="Times New Roman"/>
          <w:b/>
          <w:lang w:val="en"/>
        </w:rPr>
        <w:t>comisii cu caracter ocazional</w:t>
      </w:r>
    </w:p>
    <w:p w14:paraId="57A97A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a)Comisia de receptie bunuri</w:t>
      </w:r>
    </w:p>
    <w:p w14:paraId="1BBC0E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b)Comisia de licitatii</w:t>
      </w:r>
    </w:p>
    <w:p w14:paraId="187AA8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c)Comisii de selectare oferte</w:t>
      </w:r>
    </w:p>
    <w:p w14:paraId="3492AF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f)Comisia pentru verificarea documentelor scolare si a actelor de studii</w:t>
      </w:r>
    </w:p>
    <w:p w14:paraId="7A6E08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g)Comisia de cercetare disciplinara</w:t>
      </w:r>
    </w:p>
    <w:p w14:paraId="6A3DCBD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h)Alte comisii in functie de situatia impusa</w:t>
      </w:r>
    </w:p>
    <w:p w14:paraId="5FC106C9" w14:textId="77777777" w:rsidR="00F92D39" w:rsidRDefault="00F92D39">
      <w:pPr>
        <w:pStyle w:val="WW-Default"/>
        <w:spacing w:line="276" w:lineRule="auto"/>
        <w:jc w:val="both"/>
        <w:rPr>
          <w:rFonts w:ascii="Times New Roman" w:hAnsi="Times New Roman" w:cs="Times New Roman"/>
          <w:lang w:val="en"/>
        </w:rPr>
      </w:pPr>
    </w:p>
    <w:p w14:paraId="0B2E4283"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 xml:space="preserve">ART. </w:t>
      </w:r>
      <w:r>
        <w:rPr>
          <w:rFonts w:ascii="Times New Roman" w:hAnsi="Times New Roman" w:cs="Times New Roman"/>
          <w:b/>
          <w:bCs/>
        </w:rPr>
        <w:t>40</w:t>
      </w:r>
    </w:p>
    <w:p w14:paraId="08BA47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Comisiile cu caracter permanent isi desfasoara activitatea pe tot parcursul anului scolar,</w:t>
      </w:r>
    </w:p>
    <w:p w14:paraId="6D641D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comisiile cu catacter temporar doar in anumite perioade ale anului scolar, iar comisiile cu caracter ocazional </w:t>
      </w:r>
      <w:r>
        <w:rPr>
          <w:rFonts w:ascii="Times New Roman" w:hAnsi="Times New Roman" w:cs="Times New Roman"/>
          <w:lang w:val="en"/>
        </w:rPr>
        <w:t>sunt infiintate ori de cate ori se impune constituirea unei astfel de comisii, pentru rezolvarea unor probleme specifice aparute la nivelul unitatii de invatamant.</w:t>
      </w:r>
    </w:p>
    <w:p w14:paraId="34C378B8"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Comisiile de la nivelul unităţii de învăţământ îşi desfăşoară activitatea pe baza deciziei </w:t>
      </w:r>
      <w:r>
        <w:rPr>
          <w:rFonts w:ascii="Times New Roman" w:hAnsi="Times New Roman" w:cs="Times New Roman"/>
          <w:b w:val="0"/>
          <w:color w:val="auto"/>
          <w:sz w:val="24"/>
          <w:szCs w:val="24"/>
        </w:rPr>
        <w:t>de constituire emise de directorul unităţii de învăţământ. în cadrul comisiilor prevăzute la art. 36 alin.(1) lit. b)CEAC şi f)VIOLENȚĂ sunt cuprinşi şi reprezentanţi ai elevilor şi ai părinţilor, tutorilor sau ai susţinătorilor legali, nominalizaţi de con</w:t>
      </w:r>
      <w:r>
        <w:rPr>
          <w:rFonts w:ascii="Times New Roman" w:hAnsi="Times New Roman" w:cs="Times New Roman"/>
          <w:b w:val="0"/>
          <w:color w:val="auto"/>
          <w:sz w:val="24"/>
          <w:szCs w:val="24"/>
        </w:rPr>
        <w:t>siliul şcolar al elevilor, respectiv consiliul reprezentativ al părinţilor şi asociaţia de părinţi, acolo unde există.</w:t>
      </w:r>
    </w:p>
    <w:p w14:paraId="49FAFB8B" w14:textId="77777777" w:rsidR="00F92D39" w:rsidRDefault="00F92D39">
      <w:pPr>
        <w:pStyle w:val="WW-Default"/>
        <w:spacing w:line="276" w:lineRule="auto"/>
        <w:jc w:val="both"/>
        <w:rPr>
          <w:rFonts w:ascii="Times New Roman" w:hAnsi="Times New Roman" w:cs="Times New Roman"/>
          <w:lang w:val="en"/>
        </w:rPr>
      </w:pPr>
    </w:p>
    <w:p w14:paraId="3C90CF06"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PERSONALUL DIDACTIC</w:t>
      </w:r>
    </w:p>
    <w:p w14:paraId="1A62F69E" w14:textId="77777777" w:rsidR="00F92D39" w:rsidRDefault="00F92D39">
      <w:pPr>
        <w:pStyle w:val="WW-Default"/>
        <w:spacing w:line="276" w:lineRule="auto"/>
        <w:jc w:val="both"/>
        <w:rPr>
          <w:rFonts w:ascii="Times New Roman" w:hAnsi="Times New Roman" w:cs="Times New Roman"/>
          <w:b/>
          <w:bCs/>
          <w:lang w:val="en"/>
        </w:rPr>
      </w:pPr>
    </w:p>
    <w:p w14:paraId="619BD247"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 xml:space="preserve">ART. </w:t>
      </w:r>
      <w:r>
        <w:rPr>
          <w:rFonts w:ascii="Times New Roman" w:hAnsi="Times New Roman" w:cs="Times New Roman"/>
          <w:b/>
          <w:bCs/>
        </w:rPr>
        <w:t>41</w:t>
      </w:r>
    </w:p>
    <w:p w14:paraId="31DEE7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Personalul didactic are drepturile si obligatiile prevazute de legislatia in vigoare si </w:t>
      </w:r>
      <w:r>
        <w:rPr>
          <w:rFonts w:ascii="Times New Roman" w:hAnsi="Times New Roman" w:cs="Times New Roman"/>
          <w:lang w:val="en"/>
        </w:rPr>
        <w:t>de</w:t>
      </w:r>
    </w:p>
    <w:p w14:paraId="4F65EC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contractele colective de munca aplicabile.</w:t>
      </w:r>
    </w:p>
    <w:p w14:paraId="142C1A7F" w14:textId="77777777" w:rsidR="00F92D39" w:rsidRDefault="00F92D39">
      <w:pPr>
        <w:pStyle w:val="WW-Default"/>
        <w:spacing w:line="276" w:lineRule="auto"/>
        <w:jc w:val="both"/>
        <w:rPr>
          <w:rFonts w:ascii="Times New Roman" w:hAnsi="Times New Roman" w:cs="Times New Roman"/>
          <w:lang w:val="en"/>
        </w:rPr>
      </w:pPr>
    </w:p>
    <w:p w14:paraId="7B012824"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 xml:space="preserve">ART. </w:t>
      </w:r>
      <w:r>
        <w:rPr>
          <w:rFonts w:ascii="Times New Roman" w:hAnsi="Times New Roman" w:cs="Times New Roman"/>
          <w:b/>
          <w:bCs/>
        </w:rPr>
        <w:t>42</w:t>
      </w:r>
    </w:p>
    <w:p w14:paraId="766DDB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(1)Pentru incadrarea si mentinerea intr-o functie didactica de conducere si de predare sau</w:t>
      </w:r>
    </w:p>
    <w:p w14:paraId="6F7D1433" w14:textId="1E189EEE"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intr-o functie didactica auxiliara, personalul didactic are obligatia sa prezinte un certificat medi</w:t>
      </w:r>
      <w:r>
        <w:rPr>
          <w:rFonts w:ascii="Times New Roman" w:hAnsi="Times New Roman" w:cs="Times New Roman"/>
        </w:rPr>
        <w:t>c</w:t>
      </w:r>
      <w:r>
        <w:rPr>
          <w:rFonts w:ascii="Times New Roman" w:hAnsi="Times New Roman" w:cs="Times New Roman"/>
          <w:lang w:val="en"/>
        </w:rPr>
        <w:t>al, elibe</w:t>
      </w:r>
      <w:r>
        <w:rPr>
          <w:rFonts w:ascii="Times New Roman" w:hAnsi="Times New Roman" w:cs="Times New Roman"/>
          <w:lang w:val="en"/>
        </w:rPr>
        <w:t>rat pe un formular specific, elaborat de Ministerul Educatiei  si Ministerul Sanatatii.</w:t>
      </w:r>
    </w:p>
    <w:p w14:paraId="2C7CC8D0" w14:textId="77777777" w:rsidR="00F92D39" w:rsidRDefault="007C3C56">
      <w:pPr>
        <w:pStyle w:val="WW-Default"/>
        <w:numPr>
          <w:ilvl w:val="0"/>
          <w:numId w:val="8"/>
        </w:numPr>
        <w:spacing w:line="276" w:lineRule="auto"/>
        <w:jc w:val="both"/>
        <w:rPr>
          <w:rFonts w:ascii="Times New Roman" w:hAnsi="Times New Roman" w:cs="Times New Roman"/>
        </w:rPr>
      </w:pPr>
      <w:r>
        <w:rPr>
          <w:rFonts w:ascii="Times New Roman" w:hAnsi="Times New Roman" w:cs="Times New Roman"/>
          <w:lang w:val="en"/>
        </w:rPr>
        <w:t>Anual, pentru tot personalul scolii (didactic si nedidactic), Liceul Tehnologic ,, Timotei Cipariu” Blaj va asigura resurse bugetare pentru controlul medical specific c</w:t>
      </w:r>
      <w:r>
        <w:rPr>
          <w:rFonts w:ascii="Times New Roman" w:hAnsi="Times New Roman" w:cs="Times New Roman"/>
          <w:lang w:val="en"/>
        </w:rPr>
        <w:t>u un cabinet autorizat de medicina muncii</w:t>
      </w:r>
      <w:r>
        <w:rPr>
          <w:rFonts w:ascii="Times New Roman" w:hAnsi="Times New Roman" w:cs="Times New Roman"/>
        </w:rPr>
        <w:t>.</w:t>
      </w:r>
    </w:p>
    <w:p w14:paraId="4A3096C6" w14:textId="77777777" w:rsidR="00F92D39" w:rsidRDefault="00F92D39">
      <w:pPr>
        <w:pStyle w:val="WW-Default"/>
        <w:spacing w:line="276" w:lineRule="auto"/>
        <w:jc w:val="both"/>
        <w:rPr>
          <w:rFonts w:ascii="Times New Roman" w:hAnsi="Times New Roman" w:cs="Times New Roman"/>
        </w:rPr>
      </w:pPr>
    </w:p>
    <w:p w14:paraId="45150125"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 xml:space="preserve">ART. </w:t>
      </w:r>
      <w:r>
        <w:rPr>
          <w:rFonts w:ascii="Times New Roman" w:hAnsi="Times New Roman" w:cs="Times New Roman"/>
          <w:b/>
          <w:bCs/>
          <w:lang w:val="ro-RO"/>
        </w:rPr>
        <w:t>4</w:t>
      </w:r>
      <w:r>
        <w:rPr>
          <w:rFonts w:ascii="Times New Roman" w:hAnsi="Times New Roman" w:cs="Times New Roman"/>
          <w:b/>
          <w:bCs/>
        </w:rPr>
        <w:t>3</w:t>
      </w:r>
    </w:p>
    <w:p w14:paraId="51D9D2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(1)Cadrele didactice care fac dovada absolvirii unui program acreditat de formare in</w:t>
      </w:r>
    </w:p>
    <w:p w14:paraId="2C7779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managementul educational, cu minim 60 de credite transferabile, pot face parte din corpul national de experti in manage</w:t>
      </w:r>
      <w:r>
        <w:rPr>
          <w:rFonts w:ascii="Times New Roman" w:hAnsi="Times New Roman" w:cs="Times New Roman"/>
          <w:lang w:val="en"/>
        </w:rPr>
        <w:t>ment educational in baza procedurii si criteriilor stabilite prin metodologia aprobata prin ordin al ministrului educatiei nationale.</w:t>
      </w:r>
    </w:p>
    <w:p w14:paraId="7E783F5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(2)Personalul didactic are obligatia de a participa la activitati de formare continua, in</w:t>
      </w:r>
    </w:p>
    <w:p w14:paraId="662333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conditiile legii; fiecare cadru </w:t>
      </w:r>
      <w:r>
        <w:rPr>
          <w:rFonts w:ascii="Times New Roman" w:hAnsi="Times New Roman" w:cs="Times New Roman"/>
          <w:lang w:val="en"/>
        </w:rPr>
        <w:t>didactic trebuie sa faca dovada acumularii a cel putin 90 de credite transferabile in ultimii 5 ani.</w:t>
      </w:r>
    </w:p>
    <w:p w14:paraId="6F7FF8A8" w14:textId="77777777" w:rsidR="00F92D39" w:rsidRDefault="00F92D39">
      <w:pPr>
        <w:pStyle w:val="WW-Default"/>
        <w:spacing w:line="276" w:lineRule="auto"/>
        <w:jc w:val="both"/>
        <w:rPr>
          <w:rFonts w:ascii="Times New Roman" w:hAnsi="Times New Roman" w:cs="Times New Roman"/>
          <w:lang w:val="en"/>
        </w:rPr>
      </w:pPr>
    </w:p>
    <w:p w14:paraId="1B733115"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4</w:t>
      </w:r>
      <w:r>
        <w:rPr>
          <w:rFonts w:ascii="Times New Roman" w:hAnsi="Times New Roman" w:cs="Times New Roman"/>
          <w:b/>
          <w:bCs/>
        </w:rPr>
        <w:t>4</w:t>
      </w:r>
    </w:p>
    <w:p w14:paraId="2D2EA36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 interzice personalului didactic de predare sa conditioneze evaluarea elevilor sau calitatea</w:t>
      </w:r>
    </w:p>
    <w:p w14:paraId="713FB0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prestatiei didactice la clasa de obtinerea oricarui</w:t>
      </w:r>
      <w:r>
        <w:rPr>
          <w:rFonts w:ascii="Times New Roman" w:hAnsi="Times New Roman" w:cs="Times New Roman"/>
          <w:lang w:val="en"/>
        </w:rPr>
        <w:t xml:space="preserve"> tip de avantaje de la elevi sau de la reprezentantii legali ai acestora. Astfel de practici, dovedite de organele abilitate, se sanctioneaza conform legii.</w:t>
      </w:r>
    </w:p>
    <w:p w14:paraId="33550303" w14:textId="77777777" w:rsidR="00F92D39" w:rsidRDefault="00F92D39">
      <w:pPr>
        <w:pStyle w:val="WW-Default"/>
        <w:spacing w:line="276" w:lineRule="auto"/>
        <w:jc w:val="both"/>
        <w:rPr>
          <w:rFonts w:ascii="Times New Roman" w:hAnsi="Times New Roman" w:cs="Times New Roman"/>
          <w:lang w:val="en"/>
        </w:rPr>
      </w:pPr>
    </w:p>
    <w:p w14:paraId="5F614AE7"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b/>
          <w:bCs/>
          <w:lang w:val="en"/>
        </w:rPr>
        <w:t>ART. 4</w:t>
      </w:r>
      <w:r>
        <w:rPr>
          <w:rFonts w:ascii="Times New Roman" w:hAnsi="Times New Roman" w:cs="Times New Roman"/>
          <w:b/>
          <w:bCs/>
        </w:rPr>
        <w:t>5</w:t>
      </w:r>
    </w:p>
    <w:p w14:paraId="32835E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(1)In unitatile de invatamant se organizeaza permanent, pe durata desfasurarii cursurilor</w:t>
      </w:r>
      <w:r>
        <w:rPr>
          <w:rFonts w:ascii="Times New Roman" w:hAnsi="Times New Roman" w:cs="Times New Roman"/>
          <w:lang w:val="en"/>
        </w:rPr>
        <w:t>,</w:t>
      </w:r>
    </w:p>
    <w:p w14:paraId="74C691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serviciul pe scoala al cadrelor didactice, in zilele in care acestea au mai putine ore de curs.</w:t>
      </w:r>
    </w:p>
    <w:p w14:paraId="00BF7B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(3)Modul de organizare si sarcinile profesorului de serviciu sunt prevazute in Procedura privind accesul in spatiul scolar.</w:t>
      </w:r>
    </w:p>
    <w:p w14:paraId="4CF2A8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(4)Organizarea si monitorizarea s</w:t>
      </w:r>
      <w:r>
        <w:rPr>
          <w:rFonts w:ascii="Times New Roman" w:hAnsi="Times New Roman" w:cs="Times New Roman"/>
          <w:lang w:val="en"/>
        </w:rPr>
        <w:t>erviciului pe scoala se realizeaza de catre comisia pentru</w:t>
      </w:r>
    </w:p>
    <w:p w14:paraId="1446B55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intocmirea orarului si organizarea serviciului pe scoala.</w:t>
      </w:r>
    </w:p>
    <w:p w14:paraId="77A75624" w14:textId="77777777" w:rsidR="00F92D39" w:rsidRDefault="00F92D39">
      <w:pPr>
        <w:pStyle w:val="WW-Default"/>
        <w:spacing w:line="276" w:lineRule="auto"/>
        <w:jc w:val="both"/>
        <w:rPr>
          <w:rFonts w:ascii="Times New Roman" w:hAnsi="Times New Roman" w:cs="Times New Roman"/>
          <w:lang w:val="en"/>
        </w:rPr>
      </w:pPr>
    </w:p>
    <w:p w14:paraId="69A0A23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4</w:t>
      </w:r>
      <w:r>
        <w:rPr>
          <w:rFonts w:ascii="Times New Roman" w:hAnsi="Times New Roman" w:cs="Times New Roman"/>
          <w:b/>
          <w:bCs/>
        </w:rPr>
        <w:t>6</w:t>
      </w:r>
    </w:p>
    <w:p w14:paraId="527C94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(1)Programul personalului didactic este in conformitate cu prevederile din fisa postului si</w:t>
      </w:r>
    </w:p>
    <w:p w14:paraId="1061FD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respectand orarul scolii.</w:t>
      </w:r>
    </w:p>
    <w:p w14:paraId="1A52B3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(2)Programul</w:t>
      </w:r>
      <w:r>
        <w:rPr>
          <w:rFonts w:ascii="Times New Roman" w:hAnsi="Times New Roman" w:cs="Times New Roman"/>
          <w:lang w:val="en"/>
        </w:rPr>
        <w:t xml:space="preserve"> personalului didactic auxiliar se desfasoara in intervalul 8,00 – 16,00.</w:t>
      </w:r>
    </w:p>
    <w:p w14:paraId="71AC1D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w:t>
      </w:r>
    </w:p>
    <w:p w14:paraId="72F52D56"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3 a – PERSONALUL NEDIDACTIC</w:t>
      </w:r>
    </w:p>
    <w:p w14:paraId="42D93B19" w14:textId="77777777" w:rsidR="00F92D39" w:rsidRDefault="00F92D39">
      <w:pPr>
        <w:pStyle w:val="WW-Default"/>
        <w:spacing w:line="276" w:lineRule="auto"/>
        <w:jc w:val="both"/>
        <w:rPr>
          <w:rFonts w:ascii="Times New Roman" w:hAnsi="Times New Roman" w:cs="Times New Roman"/>
          <w:b/>
          <w:bCs/>
          <w:lang w:val="en"/>
        </w:rPr>
      </w:pPr>
    </w:p>
    <w:p w14:paraId="22BCF57E"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4</w:t>
      </w:r>
      <w:r>
        <w:rPr>
          <w:rFonts w:ascii="Times New Roman" w:hAnsi="Times New Roman" w:cs="Times New Roman"/>
          <w:b/>
          <w:bCs/>
        </w:rPr>
        <w:t>7</w:t>
      </w:r>
    </w:p>
    <w:p w14:paraId="46229A38" w14:textId="6EFCC1DD"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(1)Personalul nedidactic din Liceul Tehnologic ,,Timotei Cipariu” Blaj</w:t>
      </w:r>
    </w:p>
    <w:p w14:paraId="3883401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isi desfasoara activitatea in baza prevederi</w:t>
      </w:r>
      <w:r>
        <w:rPr>
          <w:rFonts w:ascii="Times New Roman" w:hAnsi="Times New Roman" w:cs="Times New Roman"/>
          <w:lang w:val="en"/>
        </w:rPr>
        <w:t>lor Legii nr. 53/2003 – Codul Muncii, republicata, cu modificarile si completarile ulterioare si ale contractelor de munca aplicabile.</w:t>
      </w:r>
    </w:p>
    <w:p w14:paraId="1E3DB1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(2)Organizarea si desfasurarea concursului de ocupare a posturilor nedidactice scoala sunt</w:t>
      </w:r>
    </w:p>
    <w:p w14:paraId="3FC8C59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coordonate de director. Consil</w:t>
      </w:r>
      <w:r>
        <w:rPr>
          <w:rFonts w:ascii="Times New Roman" w:hAnsi="Times New Roman" w:cs="Times New Roman"/>
          <w:lang w:val="en"/>
        </w:rPr>
        <w:t>iul de administratie al scolii aproba comisiile de concurs si valideaza rezultatele examenelor.</w:t>
      </w:r>
    </w:p>
    <w:p w14:paraId="14514F82" w14:textId="3195C822" w:rsidR="00F92D39" w:rsidRDefault="007C3C56">
      <w:pPr>
        <w:pStyle w:val="WW-Default"/>
        <w:numPr>
          <w:ilvl w:val="0"/>
          <w:numId w:val="8"/>
        </w:numPr>
        <w:spacing w:line="276" w:lineRule="auto"/>
        <w:jc w:val="both"/>
        <w:rPr>
          <w:rFonts w:ascii="Times New Roman" w:hAnsi="Times New Roman" w:cs="Times New Roman"/>
          <w:lang w:val="en"/>
        </w:rPr>
      </w:pPr>
      <w:r>
        <w:rPr>
          <w:rFonts w:ascii="Times New Roman" w:hAnsi="Times New Roman" w:cs="Times New Roman"/>
          <w:lang w:val="en"/>
        </w:rPr>
        <w:t>Angajarea personalului nedidactic in Liceul Tehnologic ,,Timotei Cipariu” Blaj se face de catre director, cu aprobarea consiliului de administratie, prin inchei</w:t>
      </w:r>
      <w:r>
        <w:rPr>
          <w:rFonts w:ascii="Times New Roman" w:hAnsi="Times New Roman" w:cs="Times New Roman"/>
          <w:lang w:val="en"/>
        </w:rPr>
        <w:t>erea contractului individual de munca.</w:t>
      </w:r>
    </w:p>
    <w:p w14:paraId="0E63E84D" w14:textId="77777777" w:rsidR="00F92D39" w:rsidRDefault="00F92D39">
      <w:pPr>
        <w:pStyle w:val="WW-Default"/>
        <w:spacing w:line="276" w:lineRule="auto"/>
        <w:jc w:val="both"/>
        <w:rPr>
          <w:rFonts w:ascii="Times New Roman" w:hAnsi="Times New Roman" w:cs="Times New Roman"/>
          <w:lang w:val="en"/>
        </w:rPr>
      </w:pPr>
    </w:p>
    <w:p w14:paraId="29D37CA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4</w:t>
      </w:r>
      <w:r>
        <w:rPr>
          <w:rFonts w:ascii="Times New Roman" w:hAnsi="Times New Roman" w:cs="Times New Roman"/>
          <w:b/>
          <w:bCs/>
        </w:rPr>
        <w:t>8</w:t>
      </w:r>
    </w:p>
    <w:p w14:paraId="31630D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(1)Activitatea personalului nedidactic este coordonata de administratorul de patrimoniu din</w:t>
      </w:r>
    </w:p>
    <w:p w14:paraId="400CD5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scoala.</w:t>
      </w:r>
    </w:p>
    <w:p w14:paraId="4779071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(2)Programul personalului nedidactic se stabileste de catre administratorul de patrimoniu potrivit nevoilor </w:t>
      </w:r>
      <w:r>
        <w:rPr>
          <w:rFonts w:ascii="Times New Roman" w:hAnsi="Times New Roman" w:cs="Times New Roman"/>
          <w:lang w:val="en"/>
        </w:rPr>
        <w:t>unitatii de invatamant si se aproba de catre directorul scolii; programul este detaliat in regulamentul de ordine al scolii si scris in fisa postului.</w:t>
      </w:r>
    </w:p>
    <w:p w14:paraId="0913186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(3)Administratorul de patrimoniu stabileste sectoarele de lucru  și coordonează activitatea desfășurată l</w:t>
      </w:r>
      <w:r>
        <w:rPr>
          <w:rFonts w:ascii="Times New Roman" w:hAnsi="Times New Roman" w:cs="Times New Roman"/>
          <w:lang w:val="en"/>
        </w:rPr>
        <w:t>a cantină.</w:t>
      </w:r>
    </w:p>
    <w:p w14:paraId="3C9C60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functie de nevoile unitatii de invatammant, directorul poate solicita administratorului de patrimoniu schimbarea acestor sectoare. Sectoarele de lucru vor fi precizate in fisa postului.</w:t>
      </w:r>
    </w:p>
    <w:p w14:paraId="562BAE6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(4)Administratorul de patrimoniu nu poate folosi persona</w:t>
      </w:r>
      <w:r>
        <w:rPr>
          <w:rFonts w:ascii="Times New Roman" w:hAnsi="Times New Roman" w:cs="Times New Roman"/>
          <w:lang w:val="en"/>
        </w:rPr>
        <w:t>lul subordonat in alte activitati decat cele necesare unitatii de invatamant.</w:t>
      </w:r>
    </w:p>
    <w:p w14:paraId="64CE94D6" w14:textId="77777777" w:rsidR="00F92D39" w:rsidRDefault="00F92D39">
      <w:pPr>
        <w:pStyle w:val="WW-Default"/>
        <w:spacing w:line="276" w:lineRule="auto"/>
        <w:jc w:val="both"/>
        <w:rPr>
          <w:rFonts w:ascii="Times New Roman" w:hAnsi="Times New Roman" w:cs="Times New Roman"/>
          <w:lang w:val="en"/>
        </w:rPr>
      </w:pPr>
    </w:p>
    <w:p w14:paraId="6430B367"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VI – EVALUAREA PERSONALULUI UNITATII DE INVATAMANT</w:t>
      </w:r>
    </w:p>
    <w:p w14:paraId="3B5F5235" w14:textId="77777777" w:rsidR="00F92D39" w:rsidRDefault="00F92D39">
      <w:pPr>
        <w:pStyle w:val="WW-Default"/>
        <w:spacing w:line="276" w:lineRule="auto"/>
        <w:jc w:val="both"/>
        <w:rPr>
          <w:rFonts w:ascii="Times New Roman" w:hAnsi="Times New Roman" w:cs="Times New Roman"/>
          <w:b/>
          <w:bCs/>
          <w:lang w:val="en"/>
        </w:rPr>
      </w:pPr>
    </w:p>
    <w:p w14:paraId="52E182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4</w:t>
      </w:r>
      <w:r>
        <w:rPr>
          <w:rFonts w:ascii="Times New Roman" w:hAnsi="Times New Roman" w:cs="Times New Roman"/>
          <w:b/>
          <w:bCs/>
          <w:lang w:val="ro-RO"/>
        </w:rPr>
        <w:t>6</w:t>
      </w:r>
    </w:p>
    <w:p w14:paraId="30500BD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(1)Evaluarea personalului didactic se face conform legislatiei in vigoare si respectand Procedura privind evalua</w:t>
      </w:r>
      <w:r>
        <w:rPr>
          <w:rFonts w:ascii="Times New Roman" w:hAnsi="Times New Roman" w:cs="Times New Roman"/>
          <w:lang w:val="en"/>
        </w:rPr>
        <w:t>rea anuala a activitatii personalului didactic si didactic auxiliar.</w:t>
      </w:r>
    </w:p>
    <w:p w14:paraId="09E382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(2)In conformitate cu prevederile legale, inspectoratele scolare realizeaza auditarea periodica a resursei umane din invatamantul preuniversitar, in baza fisei postului.</w:t>
      </w:r>
    </w:p>
    <w:p w14:paraId="780542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(3)Evaluarea pe</w:t>
      </w:r>
      <w:r>
        <w:rPr>
          <w:rFonts w:ascii="Times New Roman" w:hAnsi="Times New Roman" w:cs="Times New Roman"/>
          <w:lang w:val="en"/>
        </w:rPr>
        <w:t>rsonalului didactic se face in baza fisei de evaluare aprobata de catre consiliul de administratie si adusa la cunostinta cadrelor didactice la inceputul anului scolar, conform OM privind structura anului scolar.</w:t>
      </w:r>
    </w:p>
    <w:p w14:paraId="7CC885AC" w14:textId="77777777" w:rsidR="00F92D39" w:rsidRDefault="00F92D39">
      <w:pPr>
        <w:pStyle w:val="WW-Default"/>
        <w:spacing w:line="276" w:lineRule="auto"/>
        <w:jc w:val="both"/>
        <w:rPr>
          <w:rFonts w:ascii="Times New Roman" w:hAnsi="Times New Roman" w:cs="Times New Roman"/>
          <w:lang w:val="en"/>
        </w:rPr>
      </w:pPr>
    </w:p>
    <w:p w14:paraId="33BD02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4</w:t>
      </w:r>
      <w:r>
        <w:rPr>
          <w:rFonts w:ascii="Times New Roman" w:hAnsi="Times New Roman" w:cs="Times New Roman"/>
          <w:b/>
          <w:bCs/>
          <w:lang w:val="ro-RO"/>
        </w:rPr>
        <w:t>7</w:t>
      </w:r>
    </w:p>
    <w:p w14:paraId="751DB0E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Evaluarea personalului nedidactic </w:t>
      </w:r>
      <w:r>
        <w:rPr>
          <w:rFonts w:ascii="Times New Roman" w:hAnsi="Times New Roman" w:cs="Times New Roman"/>
          <w:lang w:val="en"/>
        </w:rPr>
        <w:t>se face la sfarsitul anului calendaristic conform prevederilor legale, ale regulamentului intern si procedurii privind evaluarea anuala a activitatii personalului nedidactic, in baza fisei postului.</w:t>
      </w:r>
    </w:p>
    <w:p w14:paraId="0F18248D" w14:textId="77777777" w:rsidR="00F92D39" w:rsidRDefault="00F92D39">
      <w:pPr>
        <w:pStyle w:val="WW-Default"/>
        <w:spacing w:line="276" w:lineRule="auto"/>
        <w:jc w:val="both"/>
        <w:rPr>
          <w:rFonts w:ascii="Times New Roman" w:hAnsi="Times New Roman" w:cs="Times New Roman"/>
          <w:lang w:val="en"/>
        </w:rPr>
      </w:pPr>
    </w:p>
    <w:p w14:paraId="2C3EE3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4</w:t>
      </w:r>
      <w:r>
        <w:rPr>
          <w:rFonts w:ascii="Times New Roman" w:hAnsi="Times New Roman" w:cs="Times New Roman"/>
          <w:b/>
          <w:bCs/>
          <w:lang w:val="ro-RO"/>
        </w:rPr>
        <w:t>8</w:t>
      </w:r>
    </w:p>
    <w:p w14:paraId="03A2F6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Conducerea unitatii de invatamant va comunica in</w:t>
      </w:r>
      <w:r>
        <w:rPr>
          <w:rFonts w:ascii="Times New Roman" w:hAnsi="Times New Roman" w:cs="Times New Roman"/>
          <w:lang w:val="en"/>
        </w:rPr>
        <w:t xml:space="preserve"> scris personalului didactic/nedidactic</w:t>
      </w:r>
    </w:p>
    <w:p w14:paraId="1DC4A04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rezultatul evaluarii conform fisei postului.</w:t>
      </w:r>
    </w:p>
    <w:p w14:paraId="1B461080" w14:textId="77777777" w:rsidR="00F92D39" w:rsidRDefault="00F92D39">
      <w:pPr>
        <w:pStyle w:val="WW-Default"/>
        <w:spacing w:line="276" w:lineRule="auto"/>
        <w:jc w:val="both"/>
        <w:rPr>
          <w:rFonts w:ascii="Times New Roman" w:hAnsi="Times New Roman" w:cs="Times New Roman"/>
        </w:rPr>
      </w:pPr>
    </w:p>
    <w:p w14:paraId="69F3BB44"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VII – RASPUNDEREA DISCIPLINARA A PERSONALULUI DIN UNITATEA DE INVATAMANT</w:t>
      </w:r>
    </w:p>
    <w:p w14:paraId="46640575" w14:textId="77777777" w:rsidR="00F92D39" w:rsidRDefault="00F92D39">
      <w:pPr>
        <w:pStyle w:val="WW-Default"/>
        <w:spacing w:line="276" w:lineRule="auto"/>
        <w:jc w:val="both"/>
        <w:rPr>
          <w:rFonts w:ascii="Times New Roman" w:hAnsi="Times New Roman" w:cs="Times New Roman"/>
          <w:b/>
          <w:bCs/>
          <w:lang w:val="en"/>
        </w:rPr>
      </w:pPr>
    </w:p>
    <w:p w14:paraId="063226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4</w:t>
      </w:r>
      <w:r>
        <w:rPr>
          <w:rFonts w:ascii="Times New Roman" w:hAnsi="Times New Roman" w:cs="Times New Roman"/>
          <w:b/>
          <w:bCs/>
          <w:lang w:val="ro-RO"/>
        </w:rPr>
        <w:t>9</w:t>
      </w:r>
    </w:p>
    <w:p w14:paraId="4CFFDEA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 xml:space="preserve">Personalul didactic raspunde disciplinar conform Titlului IV, Sectiunea 11 din </w:t>
      </w:r>
      <w:r>
        <w:rPr>
          <w:rFonts w:ascii="Times New Roman" w:hAnsi="Times New Roman" w:cs="Times New Roman"/>
          <w:lang w:val="en"/>
        </w:rPr>
        <w:t>Legea educatiei nationale nr.1/2011, cu modificarile si completarile ulterioare.</w:t>
      </w:r>
    </w:p>
    <w:p w14:paraId="0F0C83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ART. </w:t>
      </w:r>
      <w:r>
        <w:rPr>
          <w:rFonts w:ascii="Times New Roman" w:hAnsi="Times New Roman" w:cs="Times New Roman"/>
          <w:b/>
          <w:bCs/>
          <w:lang w:val="ro-RO"/>
        </w:rPr>
        <w:t>50</w:t>
      </w:r>
    </w:p>
    <w:p w14:paraId="6E1FB9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Personalul nedidactic raspunde disciplinar in conformitate cu prevederile Legii nr. 53 – Codul Muncii, republicata, cu modificarile si completarile ulterioare</w:t>
      </w:r>
    </w:p>
    <w:p w14:paraId="52299CD0" w14:textId="77777777" w:rsidR="00F92D39" w:rsidRDefault="00F92D39">
      <w:pPr>
        <w:pStyle w:val="WW-Default"/>
        <w:spacing w:line="276" w:lineRule="auto"/>
        <w:jc w:val="both"/>
        <w:rPr>
          <w:rFonts w:ascii="Times New Roman" w:hAnsi="Times New Roman" w:cs="Times New Roman"/>
          <w:lang w:val="en"/>
        </w:rPr>
      </w:pPr>
    </w:p>
    <w:p w14:paraId="2171AF75"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CAP. </w:t>
      </w:r>
      <w:r>
        <w:rPr>
          <w:rFonts w:ascii="Times New Roman" w:hAnsi="Times New Roman" w:cs="Times New Roman"/>
          <w:b/>
          <w:bCs/>
          <w:lang w:val="en"/>
        </w:rPr>
        <w:t>VIII – ORGANISME FUNCTIONALE LA NIVELUL UNITATII DE INVATAMANT</w:t>
      </w:r>
    </w:p>
    <w:p w14:paraId="2164D174"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1 – CONSILIUL PROFESORAL</w:t>
      </w:r>
    </w:p>
    <w:p w14:paraId="33C42097" w14:textId="77777777" w:rsidR="00F92D39" w:rsidRDefault="00F92D39">
      <w:pPr>
        <w:pStyle w:val="WW-Default"/>
        <w:spacing w:line="276" w:lineRule="auto"/>
        <w:jc w:val="both"/>
        <w:rPr>
          <w:rFonts w:ascii="Times New Roman" w:hAnsi="Times New Roman" w:cs="Times New Roman"/>
          <w:b/>
          <w:bCs/>
          <w:lang w:val="en"/>
        </w:rPr>
      </w:pPr>
    </w:p>
    <w:p w14:paraId="062305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1</w:t>
      </w:r>
    </w:p>
    <w:p w14:paraId="0890B533" w14:textId="5A2B989E"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(1)Totalitatea cadrelor didactice de la Liceul Tehnologic ,,Timotei Cipariu” Blaj se constituie în Consiliul profesoral al scolii. Presedintele Consi</w:t>
      </w:r>
      <w:r>
        <w:rPr>
          <w:rFonts w:ascii="Times New Roman" w:hAnsi="Times New Roman" w:cs="Times New Roman"/>
          <w:lang w:val="en"/>
        </w:rPr>
        <w:t>liului profesoral este directorul.</w:t>
      </w:r>
    </w:p>
    <w:p w14:paraId="328409C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(2)Consiliul profesoral se intruneste lunar sau de cate ori este nevoie, la propunerea directorului sau la solicitarea a minimum o treime dintre cadrele didactice.</w:t>
      </w:r>
    </w:p>
    <w:p w14:paraId="0E78874B" w14:textId="77777777" w:rsidR="00F92D39" w:rsidRDefault="00F92D39">
      <w:pPr>
        <w:pStyle w:val="WW-Default"/>
        <w:spacing w:line="276" w:lineRule="auto"/>
        <w:jc w:val="both"/>
        <w:rPr>
          <w:rFonts w:ascii="Times New Roman" w:hAnsi="Times New Roman" w:cs="Times New Roman"/>
          <w:lang w:val="en"/>
        </w:rPr>
      </w:pPr>
    </w:p>
    <w:p w14:paraId="40EAF3D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2</w:t>
      </w:r>
    </w:p>
    <w:p w14:paraId="1099E776"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Modul de organizare, de desfasurare a activitati</w:t>
      </w:r>
      <w:r>
        <w:rPr>
          <w:rFonts w:ascii="Times New Roman" w:hAnsi="Times New Roman" w:cs="Times New Roman"/>
          <w:lang w:val="en"/>
        </w:rPr>
        <w:t xml:space="preserve">i si atributiile sunt reglementate prin propriul regulament de organizare si functionare care este parte a prezentului regulament la </w:t>
      </w:r>
      <w:r>
        <w:rPr>
          <w:rFonts w:ascii="Times New Roman" w:hAnsi="Times New Roman" w:cs="Times New Roman"/>
          <w:bCs/>
          <w:i/>
          <w:lang w:val="en"/>
        </w:rPr>
        <w:t>Anexa 2</w:t>
      </w:r>
      <w:r>
        <w:rPr>
          <w:rFonts w:ascii="Times New Roman" w:hAnsi="Times New Roman" w:cs="Times New Roman"/>
          <w:b/>
          <w:bCs/>
          <w:lang w:val="en"/>
        </w:rPr>
        <w:t>.</w:t>
      </w:r>
    </w:p>
    <w:p w14:paraId="7B51579B" w14:textId="77777777" w:rsidR="00F92D39" w:rsidRDefault="00F92D39">
      <w:pPr>
        <w:pStyle w:val="WW-Default"/>
        <w:spacing w:line="276" w:lineRule="auto"/>
        <w:jc w:val="both"/>
        <w:rPr>
          <w:rFonts w:ascii="Times New Roman" w:hAnsi="Times New Roman" w:cs="Times New Roman"/>
          <w:b/>
          <w:bCs/>
          <w:lang w:val="en"/>
        </w:rPr>
      </w:pPr>
    </w:p>
    <w:p w14:paraId="7A9AC8E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CONSILIUL CLASEI</w:t>
      </w:r>
    </w:p>
    <w:p w14:paraId="1F1AEA11" w14:textId="77777777" w:rsidR="00F92D39" w:rsidRDefault="00F92D39">
      <w:pPr>
        <w:pStyle w:val="WW-Default"/>
        <w:spacing w:line="276" w:lineRule="auto"/>
        <w:jc w:val="both"/>
        <w:rPr>
          <w:rFonts w:ascii="Times New Roman" w:hAnsi="Times New Roman" w:cs="Times New Roman"/>
          <w:b/>
          <w:bCs/>
          <w:lang w:val="en"/>
        </w:rPr>
      </w:pPr>
    </w:p>
    <w:p w14:paraId="66924A0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3</w:t>
      </w:r>
    </w:p>
    <w:p w14:paraId="152F66DC" w14:textId="558ABE30"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(1)Consiliul clasei functioneaza in Liceul Tehnologic ,,Timotei Cipar</w:t>
      </w:r>
      <w:r>
        <w:rPr>
          <w:rFonts w:ascii="Times New Roman" w:hAnsi="Times New Roman" w:cs="Times New Roman"/>
          <w:lang w:val="en"/>
        </w:rPr>
        <w:t>iu” Blaj la nivelul invatamantului special primar, gimnazial și profesional,  liceal și profesional este constituit din totalitatea personalului didactic care preda la clasa respectiva, din cel putin un parinte delegat al comitetului de parinti al clasei (</w:t>
      </w:r>
      <w:r>
        <w:rPr>
          <w:rFonts w:ascii="Times New Roman" w:hAnsi="Times New Roman" w:cs="Times New Roman"/>
          <w:lang w:val="en"/>
        </w:rPr>
        <w:t>de regula presedintele comitetului de parinti al clasei) si de un reprezentant al elevilor clasei (de regula liderul clasei).</w:t>
      </w:r>
    </w:p>
    <w:p w14:paraId="5689B7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(2)Presedintele consiliului clasei este invatatorul sau profesorul diriginte.</w:t>
      </w:r>
    </w:p>
    <w:p w14:paraId="7C5B129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(3)Consiliul clasei se intruneste cel putin o data p</w:t>
      </w:r>
      <w:r>
        <w:rPr>
          <w:rFonts w:ascii="Times New Roman" w:hAnsi="Times New Roman" w:cs="Times New Roman"/>
          <w:lang w:val="en"/>
        </w:rPr>
        <w:t>e semestru. El se poate intalni de cate ori</w:t>
      </w:r>
    </w:p>
    <w:p w14:paraId="4CE452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situatia o impune, la solicitarea invatatorului sau dirigintelui, a parintilor sau elevilor.</w:t>
      </w:r>
    </w:p>
    <w:p w14:paraId="6E38A634" w14:textId="77777777" w:rsidR="00F92D39" w:rsidRDefault="00F92D39">
      <w:pPr>
        <w:pStyle w:val="WW-Default"/>
        <w:spacing w:line="276" w:lineRule="auto"/>
        <w:jc w:val="both"/>
        <w:rPr>
          <w:rFonts w:ascii="Times New Roman" w:hAnsi="Times New Roman" w:cs="Times New Roman"/>
          <w:lang w:val="en"/>
        </w:rPr>
      </w:pPr>
    </w:p>
    <w:p w14:paraId="0E4D12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4</w:t>
      </w:r>
    </w:p>
    <w:p w14:paraId="3DD42A8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Consiliul clasei isi desfasoara activitatea la nivelul fiecarei clase.</w:t>
      </w:r>
    </w:p>
    <w:p w14:paraId="0F708FC1" w14:textId="77777777" w:rsidR="00F92D39" w:rsidRDefault="00F92D39">
      <w:pPr>
        <w:pStyle w:val="WW-Default"/>
        <w:spacing w:line="276" w:lineRule="auto"/>
        <w:jc w:val="both"/>
        <w:rPr>
          <w:rFonts w:ascii="Times New Roman" w:hAnsi="Times New Roman" w:cs="Times New Roman"/>
          <w:lang w:val="en"/>
        </w:rPr>
      </w:pPr>
    </w:p>
    <w:p w14:paraId="6C47AB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5</w:t>
      </w:r>
    </w:p>
    <w:p w14:paraId="148F9156" w14:textId="77777777" w:rsidR="00F92D39" w:rsidRDefault="007C3C56">
      <w:pPr>
        <w:pStyle w:val="WW-Default"/>
        <w:spacing w:line="276" w:lineRule="auto"/>
        <w:jc w:val="both"/>
        <w:rPr>
          <w:rFonts w:ascii="Times New Roman" w:hAnsi="Times New Roman" w:cs="Times New Roman"/>
          <w:b/>
          <w:bCs/>
          <w:color w:val="000000"/>
          <w:lang w:val="ro-RO"/>
        </w:rPr>
      </w:pPr>
      <w:r>
        <w:rPr>
          <w:rFonts w:ascii="Times New Roman" w:hAnsi="Times New Roman" w:cs="Times New Roman"/>
          <w:lang w:val="en"/>
        </w:rPr>
        <w:t xml:space="preserve">Modul de organizare, de desfasurare a activitatii si atributiile sunt reglementate prin propriul regulament de organizare si functionare care este parte a prezentului regulament la </w:t>
      </w:r>
      <w:r>
        <w:rPr>
          <w:rFonts w:ascii="Times New Roman" w:hAnsi="Times New Roman" w:cs="Times New Roman"/>
          <w:bCs/>
          <w:i/>
          <w:color w:val="000000"/>
          <w:lang w:val="en"/>
        </w:rPr>
        <w:t xml:space="preserve">Anexa </w:t>
      </w:r>
      <w:r>
        <w:rPr>
          <w:rFonts w:ascii="Times New Roman" w:hAnsi="Times New Roman" w:cs="Times New Roman"/>
          <w:bCs/>
          <w:i/>
          <w:color w:val="000000"/>
          <w:lang w:val="ro-RO"/>
        </w:rPr>
        <w:t>3</w:t>
      </w:r>
      <w:r>
        <w:rPr>
          <w:rFonts w:ascii="Times New Roman" w:hAnsi="Times New Roman" w:cs="Times New Roman"/>
          <w:b/>
          <w:bCs/>
          <w:color w:val="000000"/>
          <w:lang w:val="ro-RO"/>
        </w:rPr>
        <w:t>.</w:t>
      </w:r>
    </w:p>
    <w:p w14:paraId="62C747EA" w14:textId="77777777" w:rsidR="00F92D39" w:rsidRDefault="00F92D39">
      <w:pPr>
        <w:pStyle w:val="WW-Default"/>
        <w:spacing w:line="276" w:lineRule="auto"/>
        <w:jc w:val="both"/>
        <w:rPr>
          <w:rFonts w:ascii="Times New Roman" w:hAnsi="Times New Roman" w:cs="Times New Roman"/>
          <w:b/>
          <w:bCs/>
          <w:color w:val="000000"/>
          <w:lang w:val="en"/>
        </w:rPr>
      </w:pPr>
    </w:p>
    <w:p w14:paraId="121EB447" w14:textId="77777777" w:rsidR="00F92D39" w:rsidRDefault="00F92D39">
      <w:pPr>
        <w:pStyle w:val="WW-Default"/>
        <w:spacing w:line="276" w:lineRule="auto"/>
        <w:rPr>
          <w:rFonts w:ascii="Times New Roman" w:hAnsi="Times New Roman" w:cs="Times New Roman"/>
          <w:b/>
          <w:bCs/>
          <w:lang w:val="en"/>
        </w:rPr>
      </w:pPr>
    </w:p>
    <w:p w14:paraId="3EF6BA38"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3 a – CATEDRELE/COMISIILE METODICE</w:t>
      </w:r>
    </w:p>
    <w:p w14:paraId="1A52D98D" w14:textId="77777777" w:rsidR="00F92D39" w:rsidRDefault="00F92D39">
      <w:pPr>
        <w:pStyle w:val="WW-Default"/>
        <w:spacing w:line="276" w:lineRule="auto"/>
        <w:jc w:val="both"/>
        <w:rPr>
          <w:rFonts w:ascii="Times New Roman" w:hAnsi="Times New Roman" w:cs="Times New Roman"/>
          <w:b/>
          <w:bCs/>
          <w:lang w:val="en"/>
        </w:rPr>
      </w:pPr>
    </w:p>
    <w:p w14:paraId="7770BC9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6</w:t>
      </w:r>
    </w:p>
    <w:p w14:paraId="3AFF691C" w14:textId="46AF1AA4"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(1)In </w:t>
      </w:r>
      <w:r>
        <w:rPr>
          <w:rFonts w:ascii="Times New Roman" w:hAnsi="Times New Roman" w:cs="Times New Roman"/>
          <w:lang w:val="en"/>
        </w:rPr>
        <w:t>cadrul Liceul Tehnologic ,,Timotei Cipariu”, catedre/comisiile metodice se constituie din minim 3 membri, pe cicluri si pe discipline înrudite.</w:t>
      </w:r>
    </w:p>
    <w:p w14:paraId="73702E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cadrul scolii sunt constituite urmatoarele catedre/comisii metodice:</w:t>
      </w:r>
    </w:p>
    <w:p w14:paraId="31A216F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a)Catedra Limbă și comunicare</w:t>
      </w:r>
    </w:p>
    <w:p w14:paraId="3256B3C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b)Cated</w:t>
      </w:r>
      <w:r>
        <w:rPr>
          <w:rFonts w:ascii="Times New Roman" w:hAnsi="Times New Roman" w:cs="Times New Roman"/>
          <w:lang w:val="en"/>
        </w:rPr>
        <w:t>ra Matematica și științe</w:t>
      </w:r>
    </w:p>
    <w:p w14:paraId="433AC04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c)Catedra Om și societate </w:t>
      </w:r>
    </w:p>
    <w:p w14:paraId="3FEFB4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d)Catedra Tehnologii</w:t>
      </w:r>
    </w:p>
    <w:p w14:paraId="69DFB4ED" w14:textId="3B042EA6"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e) Comisia metodica a defectologilor învățământ special, casele </w:t>
      </w:r>
      <w:r w:rsidR="00F32B00">
        <w:rPr>
          <w:rFonts w:ascii="Times New Roman" w:hAnsi="Times New Roman" w:cs="Times New Roman"/>
          <w:lang w:val="en"/>
        </w:rPr>
        <w:t xml:space="preserve">pregatitoare </w:t>
      </w:r>
      <w:r>
        <w:rPr>
          <w:rFonts w:ascii="Times New Roman" w:hAnsi="Times New Roman" w:cs="Times New Roman"/>
          <w:lang w:val="en"/>
        </w:rPr>
        <w:t>-VIII/X</w:t>
      </w:r>
    </w:p>
    <w:p w14:paraId="462CEA19"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 xml:space="preserve">f)Comisia metodica </w:t>
      </w:r>
      <w:r>
        <w:rPr>
          <w:rFonts w:ascii="Times New Roman" w:hAnsi="Times New Roman" w:cs="Times New Roman"/>
        </w:rPr>
        <w:t xml:space="preserve">a </w:t>
      </w:r>
      <w:r>
        <w:rPr>
          <w:rFonts w:ascii="Times New Roman" w:hAnsi="Times New Roman" w:cs="Times New Roman"/>
          <w:lang w:val="en"/>
        </w:rPr>
        <w:t>diriginti</w:t>
      </w:r>
      <w:r>
        <w:rPr>
          <w:rFonts w:ascii="Times New Roman" w:hAnsi="Times New Roman" w:cs="Times New Roman"/>
        </w:rPr>
        <w:t>lor</w:t>
      </w:r>
    </w:p>
    <w:p w14:paraId="441DA0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(3)Activitatea comisiei metodice este coordonata de </w:t>
      </w:r>
      <w:r>
        <w:rPr>
          <w:rFonts w:ascii="Times New Roman" w:hAnsi="Times New Roman" w:cs="Times New Roman"/>
          <w:lang w:val="en"/>
        </w:rPr>
        <w:t>responsabilul comisiei metodice, ales</w:t>
      </w:r>
    </w:p>
    <w:p w14:paraId="3FA4B7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catre membrii comisiei si validat de catre consiliul de administratie.</w:t>
      </w:r>
    </w:p>
    <w:p w14:paraId="2D2871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(4)Sedintele comisiei metodice se tin lunar sau de cate ori directorul ori membrii comisiei</w:t>
      </w:r>
    </w:p>
    <w:p w14:paraId="03A921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considera ca este necesar. Sedintele se desfasoara d</w:t>
      </w:r>
      <w:r>
        <w:rPr>
          <w:rFonts w:ascii="Times New Roman" w:hAnsi="Times New Roman" w:cs="Times New Roman"/>
          <w:lang w:val="en"/>
        </w:rPr>
        <w:t>upa o tematica elaborata la nivelul comsiei sub indrumarea responsabilului si aprobata de directorul unitatii de invatamant.</w:t>
      </w:r>
    </w:p>
    <w:p w14:paraId="0A73D60C" w14:textId="77777777" w:rsidR="00F92D39" w:rsidRDefault="00F92D39">
      <w:pPr>
        <w:pStyle w:val="WW-Default"/>
        <w:spacing w:line="276" w:lineRule="auto"/>
        <w:jc w:val="both"/>
        <w:rPr>
          <w:rFonts w:ascii="Times New Roman" w:hAnsi="Times New Roman" w:cs="Times New Roman"/>
          <w:lang w:val="en"/>
        </w:rPr>
      </w:pPr>
    </w:p>
    <w:p w14:paraId="18E74B7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7</w:t>
      </w:r>
    </w:p>
    <w:p w14:paraId="7C4734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Modul de organizare, de desfasurare a activitatii si atributiile sunt reglementate prin propriul regulament de organizare </w:t>
      </w:r>
      <w:r>
        <w:rPr>
          <w:rFonts w:ascii="Times New Roman" w:hAnsi="Times New Roman" w:cs="Times New Roman"/>
          <w:lang w:val="en"/>
        </w:rPr>
        <w:t xml:space="preserve">si functionare pentru fiecare comisie, care este parte a prezentului regulament la </w:t>
      </w:r>
      <w:r>
        <w:rPr>
          <w:rFonts w:ascii="Times New Roman" w:hAnsi="Times New Roman" w:cs="Times New Roman"/>
          <w:bCs/>
          <w:i/>
          <w:iCs/>
          <w:lang w:val="en"/>
        </w:rPr>
        <w:t>Anexa 4</w:t>
      </w:r>
      <w:r>
        <w:rPr>
          <w:rFonts w:ascii="Times New Roman" w:hAnsi="Times New Roman" w:cs="Times New Roman"/>
          <w:lang w:val="en"/>
        </w:rPr>
        <w:t>.</w:t>
      </w:r>
    </w:p>
    <w:p w14:paraId="52C45FFF" w14:textId="77777777" w:rsidR="00F92D39" w:rsidRDefault="00F92D39">
      <w:pPr>
        <w:pStyle w:val="WW-Default"/>
        <w:spacing w:line="276" w:lineRule="auto"/>
        <w:jc w:val="both"/>
        <w:rPr>
          <w:rFonts w:ascii="Times New Roman" w:hAnsi="Times New Roman" w:cs="Times New Roman"/>
          <w:lang w:val="en"/>
        </w:rPr>
      </w:pPr>
    </w:p>
    <w:p w14:paraId="52A3A5C2"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IX – RESPONSABILITATILE PERSONALULUI DIDACTIC DIN UNITATEA DE INVATAMANT</w:t>
      </w:r>
    </w:p>
    <w:p w14:paraId="6B1AE16F"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1 – COORDONATORUL DE PROIECTE SI PROGRAME EDUCATIVE SCOLARE SI EXTRASCOLARE</w:t>
      </w:r>
    </w:p>
    <w:p w14:paraId="014756FD" w14:textId="77777777" w:rsidR="00F92D39" w:rsidRDefault="00F92D39">
      <w:pPr>
        <w:pStyle w:val="WW-Default"/>
        <w:spacing w:line="276" w:lineRule="auto"/>
        <w:jc w:val="both"/>
        <w:rPr>
          <w:rFonts w:ascii="Times New Roman" w:hAnsi="Times New Roman" w:cs="Times New Roman"/>
          <w:b/>
          <w:bCs/>
          <w:lang w:val="en"/>
        </w:rPr>
      </w:pPr>
    </w:p>
    <w:p w14:paraId="28E0DE8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8</w:t>
      </w:r>
    </w:p>
    <w:p w14:paraId="55C5F1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(1)Coordonatorul pentru proiecte si programe educative scolare si extrascolare este un</w:t>
      </w:r>
    </w:p>
    <w:p w14:paraId="25C34F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cadru didactic titular ales de Consiliul profesoral si aprobat de Consiliul de administratie in baza unor criterii specifice aprobate de catre consiliul de adm</w:t>
      </w:r>
      <w:r>
        <w:rPr>
          <w:rFonts w:ascii="Times New Roman" w:hAnsi="Times New Roman" w:cs="Times New Roman"/>
          <w:lang w:val="en"/>
        </w:rPr>
        <w:t>inistratie.</w:t>
      </w:r>
    </w:p>
    <w:p w14:paraId="50CE41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Coordonatorul pentru proiecte si programe educative scolare si extrascolare coordoneaza activitatea educativă din scoala, initiaza, organizeaza si desfasoara activitati extrascolare si extracurriculare la nivelul Liceul Tehnologic,,Timotei </w:t>
      </w:r>
      <w:r>
        <w:rPr>
          <w:rFonts w:ascii="Times New Roman" w:hAnsi="Times New Roman" w:cs="Times New Roman"/>
          <w:lang w:val="en"/>
        </w:rPr>
        <w:t>Cipariu” Blaj, in colaborare cu responsabilul comisiei diriginti, cu responsabilii comisiilor invatamant prescolar si invatamant primar, cu consiliul reprezentativ al parintilor din scoala, cu Asociatia Parintilor, cu reprezentantii Consiliului elevilor, c</w:t>
      </w:r>
      <w:r>
        <w:rPr>
          <w:rFonts w:ascii="Times New Roman" w:hAnsi="Times New Roman" w:cs="Times New Roman"/>
          <w:lang w:val="en"/>
        </w:rPr>
        <w:t>u reprezentantii Consiliului local, cu primaria si alti parteneri guvernamentali sau nonguvernamentali.</w:t>
      </w:r>
    </w:p>
    <w:p w14:paraId="13A9832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Coordonatorul pentru proiecte si programe educative scolare si extrascolare isi desfasoara activitatea in baza prevederilor strategiilor ministerulu</w:t>
      </w:r>
      <w:r>
        <w:rPr>
          <w:rFonts w:ascii="Times New Roman" w:hAnsi="Times New Roman" w:cs="Times New Roman"/>
          <w:lang w:val="en"/>
        </w:rPr>
        <w:t>i educatiei privind educatia formala si non-formala.</w:t>
      </w:r>
    </w:p>
    <w:p w14:paraId="691A09C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(4)Directorul Liceul Tehnologi</w:t>
      </w:r>
      <w:r>
        <w:rPr>
          <w:rFonts w:ascii="Times New Roman" w:hAnsi="Times New Roman" w:cs="Times New Roman"/>
        </w:rPr>
        <w:t>c</w:t>
      </w:r>
      <w:r>
        <w:rPr>
          <w:rFonts w:ascii="Times New Roman" w:hAnsi="Times New Roman" w:cs="Times New Roman"/>
          <w:lang w:val="en"/>
        </w:rPr>
        <w:t>,,Timotei Cipariu”Blaj stabileste atributiile coordonatorului pentru proiecte si programe educative scolare si extrascolare in functie de specificul scolii.</w:t>
      </w:r>
    </w:p>
    <w:p w14:paraId="26F6B6A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Coordonator</w:t>
      </w:r>
      <w:r>
        <w:rPr>
          <w:rFonts w:ascii="Times New Roman" w:hAnsi="Times New Roman" w:cs="Times New Roman"/>
          <w:lang w:val="en"/>
        </w:rPr>
        <w:t>ul pentru proiecte si programe educative scolare si extrascolare poate fi remunerat suplimentar din fonduri extrabugetare, conform prevederilor in vigoare.</w:t>
      </w:r>
    </w:p>
    <w:p w14:paraId="61C9A21E" w14:textId="77777777" w:rsidR="00F92D39" w:rsidRDefault="00F92D39">
      <w:pPr>
        <w:pStyle w:val="WW-Default"/>
        <w:spacing w:line="276" w:lineRule="auto"/>
        <w:jc w:val="both"/>
        <w:rPr>
          <w:rFonts w:ascii="Times New Roman" w:hAnsi="Times New Roman" w:cs="Times New Roman"/>
          <w:lang w:val="en"/>
        </w:rPr>
      </w:pPr>
    </w:p>
    <w:p w14:paraId="0F5D52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5</w:t>
      </w:r>
      <w:r>
        <w:rPr>
          <w:rFonts w:ascii="Times New Roman" w:hAnsi="Times New Roman" w:cs="Times New Roman"/>
          <w:b/>
          <w:bCs/>
          <w:lang w:val="ro-RO"/>
        </w:rPr>
        <w:t>9</w:t>
      </w:r>
    </w:p>
    <w:p w14:paraId="0A2D57C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Coordonatorul pentru proiecte si programe educative scolare si extrascolare are</w:t>
      </w:r>
    </w:p>
    <w:p w14:paraId="088C7A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urmatoarele</w:t>
      </w:r>
      <w:r>
        <w:rPr>
          <w:rFonts w:ascii="Times New Roman" w:hAnsi="Times New Roman" w:cs="Times New Roman"/>
          <w:lang w:val="en"/>
        </w:rPr>
        <w:t xml:space="preserve"> atributii:</w:t>
      </w:r>
    </w:p>
    <w:p w14:paraId="103616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a)coordoneaza, monitorizeaza si evalueaza activitatea educative non-formala din scoala;</w:t>
      </w:r>
    </w:p>
    <w:p w14:paraId="0617CB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b)avizeaza planificarea activitatilor din cadrul programului activitatilor educative al scolii;</w:t>
      </w:r>
    </w:p>
    <w:p w14:paraId="59EF047E" w14:textId="75A130D2" w:rsidR="00F92D39" w:rsidRDefault="007C3C56">
      <w:pPr>
        <w:pStyle w:val="WW-Default"/>
        <w:spacing w:line="276" w:lineRule="auto"/>
        <w:jc w:val="both"/>
        <w:rPr>
          <w:rFonts w:ascii="Times New Roman" w:hAnsi="Times New Roman" w:cs="Times New Roman"/>
        </w:rPr>
      </w:pPr>
      <w:r>
        <w:rPr>
          <w:lang w:val="en"/>
        </w:rPr>
        <w:t>c)</w:t>
      </w:r>
      <w:r>
        <w:rPr>
          <w:rFonts w:ascii="Times New Roman" w:hAnsi="Times New Roman" w:cs="Times New Roman"/>
        </w:rPr>
        <w:t xml:space="preserve">elaborează proiectul programului/calendarul activităţilor </w:t>
      </w:r>
      <w:r>
        <w:rPr>
          <w:rFonts w:ascii="Times New Roman" w:hAnsi="Times New Roman" w:cs="Times New Roman"/>
        </w:rPr>
        <w:t xml:space="preserve">educative şcolare şi extraşcolare ale unităţii de învăţământ, în conformitate cu planul de dezvoltare instituţională, cu direcţiile stabilite </w:t>
      </w:r>
      <w:r>
        <w:rPr>
          <w:rFonts w:ascii="Times New Roman" w:hAnsi="Times New Roman" w:cs="Times New Roman"/>
          <w:lang w:val="en"/>
        </w:rPr>
        <w:t>de I.S.J. Alba  si Ministerul Educatiei</w:t>
      </w:r>
      <w:r>
        <w:rPr>
          <w:rFonts w:ascii="Times New Roman" w:hAnsi="Times New Roman" w:cs="Times New Roman"/>
        </w:rPr>
        <w:t>, în urma consultării consiliului reprezentativ al părinţilor, asociaţiei d</w:t>
      </w:r>
      <w:r>
        <w:rPr>
          <w:rFonts w:ascii="Times New Roman" w:hAnsi="Times New Roman" w:cs="Times New Roman"/>
        </w:rPr>
        <w:t>e părinţi, acolo unde există şi a elevilor, şi îl supune spre aprobare consiliului de administraţie;</w:t>
      </w:r>
    </w:p>
    <w:p w14:paraId="418C4D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d)elaboreaza, propune si implementeaza proiecte si programe educative de interventie si prevenire a absenteismului, a abandonului scolar, a violentei, a de</w:t>
      </w:r>
      <w:r>
        <w:rPr>
          <w:rFonts w:ascii="Times New Roman" w:hAnsi="Times New Roman" w:cs="Times New Roman"/>
          <w:lang w:val="en"/>
        </w:rPr>
        <w:t xml:space="preserve">licventei juvenile, precum si programe pentru dezvoltarea abilitatilor de viata, de educatie civica, promovarea sanatatii, programe pentru dezvoltarea abilitatilor de viata, de educatie civica, promovarea sanatatii, programe culturale, ecologice, sportive </w:t>
      </w:r>
      <w:r>
        <w:rPr>
          <w:rFonts w:ascii="Times New Roman" w:hAnsi="Times New Roman" w:cs="Times New Roman"/>
          <w:lang w:val="en"/>
        </w:rPr>
        <w:t>si turistice, educatie rutiera, protective civila;</w:t>
      </w:r>
    </w:p>
    <w:p w14:paraId="3E94B776" w14:textId="77777777" w:rsidR="00F92D39" w:rsidRDefault="007C3C56">
      <w:pPr>
        <w:pStyle w:val="Bodytext2"/>
        <w:spacing w:line="245" w:lineRule="exact"/>
        <w:ind w:firstLine="0"/>
        <w:jc w:val="both"/>
        <w:rPr>
          <w:rFonts w:ascii="Times New Roman" w:hAnsi="Times New Roman" w:cs="Times New Roman"/>
          <w:b w:val="0"/>
          <w:color w:val="auto"/>
          <w:sz w:val="24"/>
          <w:szCs w:val="24"/>
        </w:rPr>
      </w:pPr>
      <w:r>
        <w:rPr>
          <w:rFonts w:ascii="Times New Roman" w:hAnsi="Times New Roman" w:cs="Times New Roman"/>
          <w:b w:val="0"/>
          <w:sz w:val="24"/>
          <w:szCs w:val="24"/>
          <w:lang w:val="en"/>
        </w:rPr>
        <w:t xml:space="preserve">e)identifica tipurile de activitati </w:t>
      </w:r>
      <w:r>
        <w:rPr>
          <w:rFonts w:ascii="Times New Roman" w:hAnsi="Times New Roman" w:cs="Times New Roman"/>
          <w:b w:val="0"/>
          <w:color w:val="auto"/>
          <w:sz w:val="24"/>
          <w:szCs w:val="24"/>
          <w:lang w:val="en"/>
        </w:rPr>
        <w:t>educative</w:t>
      </w:r>
      <w:r>
        <w:rPr>
          <w:rFonts w:ascii="Times New Roman" w:hAnsi="Times New Roman" w:cs="Times New Roman"/>
          <w:b w:val="0"/>
          <w:color w:val="FF0000"/>
          <w:sz w:val="24"/>
          <w:szCs w:val="24"/>
          <w:lang w:val="en"/>
        </w:rPr>
        <w:t xml:space="preserve"> </w:t>
      </w:r>
      <w:r>
        <w:rPr>
          <w:rFonts w:ascii="Times New Roman" w:hAnsi="Times New Roman" w:cs="Times New Roman"/>
          <w:b w:val="0"/>
          <w:sz w:val="24"/>
          <w:szCs w:val="24"/>
          <w:lang w:val="en"/>
        </w:rPr>
        <w:t xml:space="preserve">extrascolare care corespund nevoilor elevilor, precum si posibilitatile de realizare a acestora prin consultarea </w:t>
      </w:r>
      <w:r>
        <w:rPr>
          <w:rFonts w:ascii="Times New Roman" w:hAnsi="Times New Roman" w:cs="Times New Roman"/>
          <w:b w:val="0"/>
          <w:color w:val="auto"/>
          <w:sz w:val="24"/>
          <w:szCs w:val="24"/>
          <w:lang w:val="en"/>
        </w:rPr>
        <w:t xml:space="preserve">beneficiarilor primari si secundari ai educatiei; </w:t>
      </w:r>
      <w:r>
        <w:rPr>
          <w:rFonts w:ascii="Times New Roman" w:hAnsi="Times New Roman" w:cs="Times New Roman"/>
          <w:b w:val="0"/>
          <w:color w:val="auto"/>
          <w:sz w:val="24"/>
          <w:szCs w:val="24"/>
        </w:rPr>
        <w:t>elevilor, a consiliului reprezentativ al părinţilor şi asociaţiei de părinţi, acolo unde există;</w:t>
      </w:r>
    </w:p>
    <w:p w14:paraId="6A4EF3F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f)analizeaza, semestrial, impreuna cu alte comisii existente din scoala, situatia disciplinara a elevilor si </w:t>
      </w:r>
      <w:r>
        <w:rPr>
          <w:rFonts w:ascii="Times New Roman" w:hAnsi="Times New Roman" w:cs="Times New Roman"/>
          <w:lang w:val="en"/>
        </w:rPr>
        <w:t>situatia frecventei acestora la orele de curs;</w:t>
      </w:r>
    </w:p>
    <w:p w14:paraId="71F263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g)prezinta directorului scolii rapoarte privind activitatea educativa si rezultatele acesteia;</w:t>
      </w:r>
    </w:p>
    <w:p w14:paraId="7AE339F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h)disemineaza informatiile privind activitatile educative derulate in scoala;</w:t>
      </w:r>
    </w:p>
    <w:p w14:paraId="7A32EBA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i)faciliteaza implicarea consiliului</w:t>
      </w:r>
      <w:r>
        <w:rPr>
          <w:rFonts w:ascii="Times New Roman" w:hAnsi="Times New Roman" w:cs="Times New Roman"/>
          <w:lang w:val="en"/>
        </w:rPr>
        <w:t xml:space="preserve"> reprezentativ al parintilor si a partenerilor educationali in activitatile educative;</w:t>
      </w:r>
    </w:p>
    <w:p w14:paraId="0E865CE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j)elaboreaza tematici si propune forme de desfasurare a consultatiilor cu parintii, tutorii sau</w:t>
      </w:r>
    </w:p>
    <w:p w14:paraId="53A7B70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sustinatorii legali pe teme educative;</w:t>
      </w:r>
    </w:p>
    <w:p w14:paraId="64266E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k)propune/elaboreaza instrumente d</w:t>
      </w:r>
      <w:r>
        <w:rPr>
          <w:rFonts w:ascii="Times New Roman" w:hAnsi="Times New Roman" w:cs="Times New Roman"/>
          <w:lang w:val="en"/>
        </w:rPr>
        <w:t>e evaluare a activitatii educative nonformale desfasurate la nivelul scolii;</w:t>
      </w:r>
    </w:p>
    <w:p w14:paraId="31680D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l)faciliteaza vizite de studii pentru elevi, in tara si strainatate, desfasurate in cadrul programelor de parteneriat educational.</w:t>
      </w:r>
    </w:p>
    <w:p w14:paraId="7FE8BA30" w14:textId="77777777" w:rsidR="00F92D39" w:rsidRDefault="00F92D39">
      <w:pPr>
        <w:pStyle w:val="WW-Default"/>
        <w:spacing w:line="276" w:lineRule="auto"/>
        <w:jc w:val="both"/>
        <w:rPr>
          <w:rFonts w:ascii="Times New Roman" w:hAnsi="Times New Roman" w:cs="Times New Roman"/>
          <w:lang w:val="en"/>
        </w:rPr>
      </w:pPr>
    </w:p>
    <w:p w14:paraId="1E3BBA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ART. </w:t>
      </w:r>
      <w:r>
        <w:rPr>
          <w:rFonts w:ascii="Times New Roman" w:hAnsi="Times New Roman" w:cs="Times New Roman"/>
          <w:b/>
          <w:bCs/>
          <w:lang w:val="ro-RO"/>
        </w:rPr>
        <w:t>60</w:t>
      </w:r>
    </w:p>
    <w:p w14:paraId="74744B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Portofoliul coordonatorului pentru proi</w:t>
      </w:r>
      <w:r>
        <w:rPr>
          <w:rFonts w:ascii="Times New Roman" w:hAnsi="Times New Roman" w:cs="Times New Roman"/>
          <w:lang w:val="en"/>
        </w:rPr>
        <w:t>ecte si programe educative scolare si extrascolare contine:</w:t>
      </w:r>
    </w:p>
    <w:p w14:paraId="2C8E79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a)oferta educationala a unitatii de invatamant;</w:t>
      </w:r>
    </w:p>
    <w:p w14:paraId="70DCFF8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b)planul anual si semestrial al activitatilor educative extrascolare;</w:t>
      </w:r>
    </w:p>
    <w:p w14:paraId="69431F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c)planificarea calendaristica a activitatilor educative extrascolare, inclusiv</w:t>
      </w:r>
      <w:r>
        <w:rPr>
          <w:rFonts w:ascii="Times New Roman" w:hAnsi="Times New Roman" w:cs="Times New Roman"/>
          <w:lang w:val="en"/>
        </w:rPr>
        <w:t xml:space="preserve"> in perioada vacantelor scolare;</w:t>
      </w:r>
    </w:p>
    <w:p w14:paraId="4F12D2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d)programe de parteneriat pentru realizarea activitatii educative extrascolare;</w:t>
      </w:r>
    </w:p>
    <w:p w14:paraId="201CF3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e)programe educative de preventie si interventie;</w:t>
      </w:r>
    </w:p>
    <w:p w14:paraId="11C109C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f)modalitati de monitorizare si evaluare a activitatii educative extrascolare a elevilor;</w:t>
      </w:r>
    </w:p>
    <w:p w14:paraId="35A049F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g)m</w:t>
      </w:r>
      <w:r>
        <w:rPr>
          <w:rFonts w:ascii="Times New Roman" w:hAnsi="Times New Roman" w:cs="Times New Roman"/>
          <w:lang w:val="en"/>
        </w:rPr>
        <w:t>asuri de optimizare a ofertei educative extrascolare;</w:t>
      </w:r>
    </w:p>
    <w:p w14:paraId="614277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h)rapoarte de activitate semestriale si anuale;</w:t>
      </w:r>
    </w:p>
    <w:p w14:paraId="4DF12880" w14:textId="773DD4B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i)documente care reglementeaza activitatea extrascolara, in format letric sau electronic, transmise de I.S.J. Alba si Ministerul Educatiei, privind </w:t>
      </w:r>
      <w:r>
        <w:rPr>
          <w:rFonts w:ascii="Times New Roman" w:hAnsi="Times New Roman" w:cs="Times New Roman"/>
          <w:lang w:val="en"/>
        </w:rPr>
        <w:t>activitatea educativă si extrascolară</w:t>
      </w:r>
    </w:p>
    <w:p w14:paraId="37AB8CE5" w14:textId="77777777" w:rsidR="00F92D39" w:rsidRDefault="00F92D39">
      <w:pPr>
        <w:pStyle w:val="WW-Default"/>
        <w:spacing w:line="276" w:lineRule="auto"/>
        <w:jc w:val="both"/>
        <w:rPr>
          <w:rFonts w:ascii="Times New Roman" w:hAnsi="Times New Roman" w:cs="Times New Roman"/>
          <w:lang w:val="en"/>
        </w:rPr>
      </w:pPr>
    </w:p>
    <w:p w14:paraId="4B48F1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1</w:t>
      </w:r>
    </w:p>
    <w:p w14:paraId="485B15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Activitatea desfasurata de coordonatorul pentru proiecte si programe educative scolare si extrascolare se regaseste in raportul anual de activitate, prezentat de catre director Consiliului de administratie. </w:t>
      </w:r>
      <w:r>
        <w:rPr>
          <w:rFonts w:ascii="Times New Roman" w:hAnsi="Times New Roman" w:cs="Times New Roman"/>
          <w:lang w:val="en"/>
        </w:rPr>
        <w:t>Activitatea educativa scolara si extrascoalara este parte a planului de dezvoltare institutionala a scolii.</w:t>
      </w:r>
    </w:p>
    <w:p w14:paraId="69499BF8" w14:textId="77777777" w:rsidR="00F92D39" w:rsidRDefault="00F92D39">
      <w:pPr>
        <w:pStyle w:val="WW-Default"/>
        <w:spacing w:line="276" w:lineRule="auto"/>
        <w:jc w:val="both"/>
        <w:rPr>
          <w:rFonts w:ascii="Times New Roman" w:hAnsi="Times New Roman" w:cs="Times New Roman"/>
          <w:lang w:val="en"/>
        </w:rPr>
      </w:pPr>
    </w:p>
    <w:p w14:paraId="47F173C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PROFESORUL DIRIGINTE</w:t>
      </w:r>
    </w:p>
    <w:p w14:paraId="14F273DB" w14:textId="77777777" w:rsidR="00F92D39" w:rsidRDefault="00F92D39">
      <w:pPr>
        <w:pStyle w:val="WW-Default"/>
        <w:spacing w:line="276" w:lineRule="auto"/>
        <w:jc w:val="both"/>
        <w:rPr>
          <w:rFonts w:ascii="Times New Roman" w:hAnsi="Times New Roman" w:cs="Times New Roman"/>
          <w:b/>
          <w:bCs/>
          <w:lang w:val="en"/>
        </w:rPr>
      </w:pPr>
    </w:p>
    <w:p w14:paraId="345349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2</w:t>
      </w:r>
    </w:p>
    <w:p w14:paraId="7A3CCB1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(1)Coordonatorul activitatii claselor de elevi din cadrul Liceului Tehnologic,,Timotei Cipariu”Blaj</w:t>
      </w:r>
      <w:r>
        <w:rPr>
          <w:rFonts w:ascii="Times New Roman" w:hAnsi="Times New Roman" w:cs="Times New Roman"/>
          <w:lang w:val="en"/>
        </w:rPr>
        <w:t xml:space="preserve"> se realizeaza prin învățători și profesorii diriginti.</w:t>
      </w:r>
    </w:p>
    <w:p w14:paraId="0947A8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(2)Pentru activitatea de diriginte, cadrul didactic primeste o indemnizatie, conform legii.</w:t>
      </w:r>
    </w:p>
    <w:p w14:paraId="1D15B9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(3)Un cadru didactic poate indeplini atributiile de profesor diriginte la o singura clasa.</w:t>
      </w:r>
    </w:p>
    <w:p w14:paraId="6574F5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(4)In cazul invat</w:t>
      </w:r>
      <w:r>
        <w:rPr>
          <w:rFonts w:ascii="Times New Roman" w:hAnsi="Times New Roman" w:cs="Times New Roman"/>
          <w:lang w:val="en"/>
        </w:rPr>
        <w:t>amantului primar, atributiile de diriginte revin învatatorului.</w:t>
      </w:r>
    </w:p>
    <w:p w14:paraId="52EC0238" w14:textId="77777777" w:rsidR="00F92D39" w:rsidRDefault="00F92D39">
      <w:pPr>
        <w:pStyle w:val="WW-Default"/>
        <w:spacing w:line="276" w:lineRule="auto"/>
        <w:jc w:val="both"/>
        <w:rPr>
          <w:rFonts w:ascii="Times New Roman" w:hAnsi="Times New Roman" w:cs="Times New Roman"/>
          <w:lang w:val="en"/>
        </w:rPr>
      </w:pPr>
    </w:p>
    <w:p w14:paraId="431E10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3</w:t>
      </w:r>
    </w:p>
    <w:p w14:paraId="73676A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(1)Profesorii diriginti sunt numiti anual, de catre directorul scolii, in baza hotararii Consiliului de administratie, dupa consultarea Consiliului profesoral.</w:t>
      </w:r>
    </w:p>
    <w:p w14:paraId="617FB77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(2)La numirea diriginti</w:t>
      </w:r>
      <w:r>
        <w:rPr>
          <w:rFonts w:ascii="Times New Roman" w:hAnsi="Times New Roman" w:cs="Times New Roman"/>
          <w:lang w:val="en"/>
        </w:rPr>
        <w:t>lor se are in vedere principiul continuitatii, astfel incat o clasa sa aiba</w:t>
      </w:r>
    </w:p>
    <w:p w14:paraId="7BADFE0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acelasi diriginte pe parcursul unui ciclu de invatamant.</w:t>
      </w:r>
    </w:p>
    <w:p w14:paraId="5CF6924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(3)De regula, poate fi numit diriginte un cadru didactic titular sau suplinitor (numai in</w:t>
      </w:r>
    </w:p>
    <w:p w14:paraId="7A55A7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situatia in care numarul de cadre</w:t>
      </w:r>
      <w:r>
        <w:rPr>
          <w:rFonts w:ascii="Times New Roman" w:hAnsi="Times New Roman" w:cs="Times New Roman"/>
          <w:lang w:val="en"/>
        </w:rPr>
        <w:t xml:space="preserve"> didactice titulare din scoala nu acopera necesarul fata de numarul de clase), </w:t>
      </w:r>
    </w:p>
    <w:p w14:paraId="4305A677" w14:textId="77777777" w:rsidR="00F92D39" w:rsidRDefault="00F92D39">
      <w:pPr>
        <w:pStyle w:val="WW-Default"/>
        <w:spacing w:line="276" w:lineRule="auto"/>
        <w:jc w:val="both"/>
        <w:rPr>
          <w:rFonts w:ascii="Times New Roman" w:hAnsi="Times New Roman" w:cs="Times New Roman"/>
          <w:lang w:val="en"/>
        </w:rPr>
      </w:pPr>
    </w:p>
    <w:p w14:paraId="4AD00C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4</w:t>
      </w:r>
    </w:p>
    <w:p w14:paraId="2A76D2D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(1)Activitatile specifice functiei de diriginte sunt prevazute intr-o anexa la fisa postului</w:t>
      </w:r>
    </w:p>
    <w:p w14:paraId="2B82EB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cadrului didactic investit cu aceasta responsabilitate.</w:t>
      </w:r>
    </w:p>
    <w:p w14:paraId="5899265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(2)Planificarea ac</w:t>
      </w:r>
      <w:r>
        <w:rPr>
          <w:rFonts w:ascii="Times New Roman" w:hAnsi="Times New Roman" w:cs="Times New Roman"/>
          <w:lang w:val="en"/>
        </w:rPr>
        <w:t>tivitatilor dirigintelui se realizeaza, semestrial si anual, de catre acesta,</w:t>
      </w:r>
    </w:p>
    <w:p w14:paraId="065FC7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conform proiectului de dezvoltare institutionala si nevoilor educationale ale colectivului de elevi pe care il coordoneaza si se avizeaza de catre directorul scolii. Dirigintele </w:t>
      </w:r>
      <w:r>
        <w:rPr>
          <w:rFonts w:ascii="Times New Roman" w:hAnsi="Times New Roman" w:cs="Times New Roman"/>
          <w:lang w:val="en"/>
        </w:rPr>
        <w:t>propune elevilor si parintilor o tematica din care acestia aleg fiecare, dupa care acesta face centralizarea si alege tematica in functie de alegerile facute.</w:t>
      </w:r>
    </w:p>
    <w:p w14:paraId="237BC79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(3)Profesorul diriginte isi proiecteaza si isi desfasoara activitatea potrivit sarcinilor prevazu</w:t>
      </w:r>
      <w:r>
        <w:rPr>
          <w:rFonts w:ascii="Times New Roman" w:hAnsi="Times New Roman" w:cs="Times New Roman"/>
          <w:lang w:val="en"/>
        </w:rPr>
        <w:t>te</w:t>
      </w:r>
    </w:p>
    <w:p w14:paraId="5EA47E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planul anual de dezvoltare institutionala al scolii, in acord cu particularitatile educationale ale clasei respective.</w:t>
      </w:r>
    </w:p>
    <w:p w14:paraId="67964A3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(4)Profesorul diriginte isi desfasoara activitatea de suport educational, consiliere si</w:t>
      </w:r>
    </w:p>
    <w:p w14:paraId="0BA93B8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orientare profesionala pentru elevii clasei</w:t>
      </w:r>
      <w:r>
        <w:rPr>
          <w:rFonts w:ascii="Times New Roman" w:hAnsi="Times New Roman" w:cs="Times New Roman"/>
          <w:lang w:val="en"/>
        </w:rPr>
        <w:t xml:space="preserve"> pe care o coordoneaza. Activitatile se refera la:</w:t>
      </w:r>
    </w:p>
    <w:p w14:paraId="765C87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a)teme stabilite in concordantă cu specificul varstei, cu interesele si solicitarile elevilor, pe baza programelor scolare in vigoare elaborate pentru aria curriculara “Consiliere si orientare”</w:t>
      </w:r>
    </w:p>
    <w:p w14:paraId="56C51A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b)teme de e</w:t>
      </w:r>
      <w:r>
        <w:rPr>
          <w:rFonts w:ascii="Times New Roman" w:hAnsi="Times New Roman" w:cs="Times New Roman"/>
          <w:lang w:val="en"/>
        </w:rPr>
        <w:t>ducatie pentru sanatate si de promovare a unui stil de viata sanatos, educatie rutiera, educatie civica, educatie si pregatire antiinfractionala a elevilor, protectie civila, educatie antiseismica, antidrog, prevenirea si combaterea traficului dde persoane</w:t>
      </w:r>
      <w:r>
        <w:rPr>
          <w:rFonts w:ascii="Times New Roman" w:hAnsi="Times New Roman" w:cs="Times New Roman"/>
          <w:lang w:val="en"/>
        </w:rPr>
        <w:t>, teme de prevenire a violentei etc., in conformitate cu prevederile actelor normative si ale strategiilor nationale, precum si in baza parteneriatelor stabilite de Ministerul Educatiei Nationale, in colaborare cu alte ministere, institutii, organizatii.</w:t>
      </w:r>
    </w:p>
    <w:p w14:paraId="629569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w:t>
      </w:r>
      <w:r>
        <w:rPr>
          <w:rFonts w:ascii="Times New Roman" w:hAnsi="Times New Roman" w:cs="Times New Roman"/>
          <w:lang w:val="en"/>
        </w:rPr>
        <w:t>5)Orele destinate activitatilor de suport educational, consiliere si orientare profesionala, se consemneaza in condica de prezenta a cadrelor didactice, conform planificarii aprobate de catre directorul scolii.</w:t>
      </w:r>
    </w:p>
    <w:p w14:paraId="1906C3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(6)Dirigintele desfasoara activitati educativ</w:t>
      </w:r>
      <w:r>
        <w:rPr>
          <w:rFonts w:ascii="Times New Roman" w:hAnsi="Times New Roman" w:cs="Times New Roman"/>
          <w:lang w:val="en"/>
        </w:rPr>
        <w:t>e extrascolare, activitati pe care le stabileste dupa consultarea elevilor si a oarintilor, in concordanta cu specificul varstei si nevoile indentificate pentru colectivul respectiv de elevi.</w:t>
      </w:r>
    </w:p>
    <w:p w14:paraId="339107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(7)Activitatile de suport educational, consiliere si orientare p</w:t>
      </w:r>
      <w:r>
        <w:rPr>
          <w:rFonts w:ascii="Times New Roman" w:hAnsi="Times New Roman" w:cs="Times New Roman"/>
          <w:lang w:val="en"/>
        </w:rPr>
        <w:t>rofesionala pentru elevii clasei</w:t>
      </w:r>
    </w:p>
    <w:p w14:paraId="5DEAD5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 care o coordoneaza, sunt obligatorii si sunt desfasurate de diriginte, in cadrul orelor de dirigientie sau in afara orelor de curs, dupa caz. In situatia in care aceste activitati se desfasoara in afara orelor de curs, d</w:t>
      </w:r>
      <w:r>
        <w:rPr>
          <w:rFonts w:ascii="Times New Roman" w:hAnsi="Times New Roman" w:cs="Times New Roman"/>
          <w:lang w:val="en"/>
        </w:rPr>
        <w:t>irigintele stabileste, consultand colectivul de elevi, un interval orar pentru desfasurarea activitatilor de suport educational, intr-un spatiu prestabilit si destinat acestei activitati, cu aprobarea directorului. Intervalul orar este anuntat de catre pro</w:t>
      </w:r>
      <w:r>
        <w:rPr>
          <w:rFonts w:ascii="Times New Roman" w:hAnsi="Times New Roman" w:cs="Times New Roman"/>
          <w:lang w:val="en"/>
        </w:rPr>
        <w:t>fesorul diriginte elevilor, parintilor si celorlalte cadre didactice. Planificarea orei destinate acestei activitati se realizeaza cu aprobarea directorului scolii, iar ora respectiva se consemneaza in condica de prezenta a cadrelor didactice.</w:t>
      </w:r>
    </w:p>
    <w:p w14:paraId="15129852" w14:textId="77777777" w:rsidR="00F92D39" w:rsidRDefault="00F92D39">
      <w:pPr>
        <w:pStyle w:val="WW-Default"/>
        <w:spacing w:line="276" w:lineRule="auto"/>
        <w:jc w:val="both"/>
        <w:rPr>
          <w:rFonts w:ascii="Times New Roman" w:hAnsi="Times New Roman" w:cs="Times New Roman"/>
          <w:lang w:val="en"/>
        </w:rPr>
      </w:pPr>
    </w:p>
    <w:p w14:paraId="056A4D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5</w:t>
      </w:r>
    </w:p>
    <w:p w14:paraId="5A3BF8D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w:t>
      </w:r>
      <w:r>
        <w:rPr>
          <w:rFonts w:ascii="Times New Roman" w:hAnsi="Times New Roman" w:cs="Times New Roman"/>
          <w:lang w:val="en"/>
        </w:rPr>
        <w:t>Pentru a se asigura o comunicare constanta, prompta si eficienta cu parintii, dirigintele</w:t>
      </w:r>
    </w:p>
    <w:p w14:paraId="49C5A94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realizeaza activitati de suport educational si consiliere pentru parinti, tutori sau sustinatori legali.</w:t>
      </w:r>
    </w:p>
    <w:p w14:paraId="3EFC78A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(2)Pentru realizarea unei comunicari constante cu parintii, t</w:t>
      </w:r>
      <w:r>
        <w:rPr>
          <w:rFonts w:ascii="Times New Roman" w:hAnsi="Times New Roman" w:cs="Times New Roman"/>
          <w:lang w:val="en"/>
        </w:rPr>
        <w:t>utorii sau sustinatorii legali, profesorul diriginte stabileste o ora pe saptamana in care este la dispozitia acestora, pentru</w:t>
      </w:r>
    </w:p>
    <w:p w14:paraId="76ACEF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prezentarea situatiei scolare a elevilor, pentru discutarea problemelor educationale sau</w:t>
      </w:r>
    </w:p>
    <w:p w14:paraId="6371312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comportamentelor specifice acestora.</w:t>
      </w:r>
    </w:p>
    <w:p w14:paraId="08786EC8" w14:textId="77777777" w:rsidR="00F92D39" w:rsidRDefault="007C3C56">
      <w:pPr>
        <w:pStyle w:val="WW-Default"/>
        <w:numPr>
          <w:ilvl w:val="0"/>
          <w:numId w:val="8"/>
        </w:numPr>
        <w:spacing w:line="276" w:lineRule="auto"/>
        <w:jc w:val="both"/>
        <w:rPr>
          <w:rFonts w:ascii="Times New Roman" w:hAnsi="Times New Roman" w:cs="Times New Roman"/>
          <w:lang w:val="en"/>
        </w:rPr>
      </w:pPr>
      <w:r>
        <w:rPr>
          <w:rFonts w:ascii="Times New Roman" w:hAnsi="Times New Roman" w:cs="Times New Roman"/>
          <w:lang w:val="en"/>
        </w:rPr>
        <w:t>Planificarea orelor dedicate intalnirilor cu parintii, tutorii sau sustinatorii legali de la fiecare clasa se aproba de catre director, se comunica elevilor si parintilor, tutorilor sau sustinatorilor legali ai acestora si se afiseaza la avizierul scolii.</w:t>
      </w:r>
    </w:p>
    <w:p w14:paraId="0F3EA38F" w14:textId="77777777" w:rsidR="00F92D39" w:rsidRDefault="00F92D39">
      <w:pPr>
        <w:pStyle w:val="WW-Default"/>
        <w:spacing w:line="276" w:lineRule="auto"/>
        <w:jc w:val="both"/>
        <w:rPr>
          <w:rFonts w:ascii="Times New Roman" w:hAnsi="Times New Roman" w:cs="Times New Roman"/>
          <w:lang w:val="en"/>
        </w:rPr>
      </w:pPr>
    </w:p>
    <w:p w14:paraId="7115619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66</w:t>
      </w:r>
    </w:p>
    <w:p w14:paraId="5C4CCF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Profesorul diriginte are urmatoarele atributii:</w:t>
      </w:r>
    </w:p>
    <w:p w14:paraId="09C0EA1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1.Organizeaza si coordoneaza:</w:t>
      </w:r>
    </w:p>
    <w:p w14:paraId="48E256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a)activitatea colectivului de elevi;</w:t>
      </w:r>
    </w:p>
    <w:p w14:paraId="2E1BFD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b)activitatea consiliului clasei;</w:t>
      </w:r>
    </w:p>
    <w:p w14:paraId="02E0C08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c)sedintele cu parintii, tutorii sau sustinatorii legali la inceputul si sfarsitul semestrului, si</w:t>
      </w:r>
      <w:r>
        <w:rPr>
          <w:rFonts w:ascii="Times New Roman" w:hAnsi="Times New Roman" w:cs="Times New Roman"/>
          <w:lang w:val="en"/>
        </w:rPr>
        <w:t xml:space="preserve"> ori de cate ori este cazul;</w:t>
      </w:r>
    </w:p>
    <w:p w14:paraId="0345CD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d)actiuni de orientare scolara si profesionala pentru elevii clasei;</w:t>
      </w:r>
    </w:p>
    <w:p w14:paraId="27F279F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e)activitati educative si de consiliere;</w:t>
      </w:r>
    </w:p>
    <w:p w14:paraId="1C3DF3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f)activitati extracurriculare in scoala si in afara acesteia;</w:t>
      </w:r>
    </w:p>
    <w:p w14:paraId="0FABF63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2.Monitorizeaza:</w:t>
      </w:r>
    </w:p>
    <w:p w14:paraId="53107D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a)situatia la invatatura a elevilor;</w:t>
      </w:r>
    </w:p>
    <w:p w14:paraId="3A9D583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b)frecventa la ore a elevilor;</w:t>
      </w:r>
    </w:p>
    <w:p w14:paraId="414D3DA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c)participarea si rezultatele elevilor la concursurile si competitiile scolare;</w:t>
      </w:r>
    </w:p>
    <w:p w14:paraId="4B42C7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d)comportamentul elevilor in timpul activitatilor scolare si extrascolare:</w:t>
      </w:r>
    </w:p>
    <w:p w14:paraId="5BF4C3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e)participarea elevilor la programe sau proiecte si implicarea acestor</w:t>
      </w:r>
      <w:r>
        <w:rPr>
          <w:rFonts w:ascii="Times New Roman" w:hAnsi="Times New Roman" w:cs="Times New Roman"/>
          <w:lang w:val="en"/>
        </w:rPr>
        <w:t>a in activitati de voluntariat.</w:t>
      </w:r>
    </w:p>
    <w:p w14:paraId="57FAD1F1" w14:textId="77777777" w:rsidR="00F92D39" w:rsidRDefault="00F92D39">
      <w:pPr>
        <w:pStyle w:val="WW-Default"/>
        <w:spacing w:line="276" w:lineRule="auto"/>
        <w:rPr>
          <w:rFonts w:ascii="Times New Roman" w:hAnsi="Times New Roman" w:cs="Times New Roman"/>
          <w:lang w:val="en"/>
        </w:rPr>
      </w:pPr>
    </w:p>
    <w:p w14:paraId="4C54E91C"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3.Colaboreaza cu:</w:t>
      </w:r>
    </w:p>
    <w:p w14:paraId="707FB9DA" w14:textId="77777777" w:rsidR="00F92D39" w:rsidRDefault="007C3C56">
      <w:pPr>
        <w:pStyle w:val="WW-Default"/>
        <w:spacing w:line="276" w:lineRule="auto"/>
        <w:rPr>
          <w:rFonts w:ascii="Times New Roman" w:hAnsi="Times New Roman" w:cs="Times New Roman"/>
          <w:color w:val="000000"/>
          <w:lang w:val="en"/>
        </w:rPr>
      </w:pPr>
      <w:r>
        <w:rPr>
          <w:rFonts w:ascii="Times New Roman" w:hAnsi="Times New Roman" w:cs="Times New Roman"/>
          <w:lang w:val="en"/>
        </w:rPr>
        <w:t xml:space="preserve">a)profesorii clasei si coordonatorul pentru proiecte si programe educative scolare si extrascolare pentru informarea privind activitatea elevilor, pentru solutionarea unor situatii specifice activitatilor </w:t>
      </w:r>
      <w:r>
        <w:rPr>
          <w:rFonts w:ascii="Times New Roman" w:hAnsi="Times New Roman" w:cs="Times New Roman"/>
          <w:lang w:val="en"/>
        </w:rPr>
        <w:t>scolare si pentru toate aspectele care vizeaza procesul instructiv-educativ, care-i implica pe elevi;</w:t>
      </w:r>
    </w:p>
    <w:p w14:paraId="6F09C280"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color w:val="000000"/>
          <w:lang w:val="en"/>
        </w:rPr>
        <w:t>b)directorul și părinții in activitati de consiliere si orientare pentru elevii clasei;</w:t>
      </w:r>
    </w:p>
    <w:p w14:paraId="64778E53"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c)conducerea scolii, pentru organizarea unor activitati ale colect</w:t>
      </w:r>
      <w:r>
        <w:rPr>
          <w:rFonts w:ascii="Times New Roman" w:hAnsi="Times New Roman" w:cs="Times New Roman"/>
          <w:lang w:val="en"/>
        </w:rPr>
        <w:t>ivului de elevi, pentru initierea unor proiecte educationale cu elevii, pentru rezolvarea unor probleme administrative referitoare la intretinerea si dotarea salii de clasa, inclusiv in scopul pastrarii bazei materiale, pentru solutionarea unor probleme sa</w:t>
      </w:r>
      <w:r>
        <w:rPr>
          <w:rFonts w:ascii="Times New Roman" w:hAnsi="Times New Roman" w:cs="Times New Roman"/>
          <w:lang w:val="en"/>
        </w:rPr>
        <w:t>u situatii deosebite aparute in legatura cu colectivul de elevi.</w:t>
      </w:r>
    </w:p>
    <w:p w14:paraId="599C00A9"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 xml:space="preserve">d)comitetul de parinti al clasei si cu parintii, tutorii sau sustinatorii legali pentru aspectele care vizeaza activitatea elevilor si evenimentele importante la care acestia participa si cu </w:t>
      </w:r>
      <w:r>
        <w:rPr>
          <w:rFonts w:ascii="Times New Roman" w:hAnsi="Times New Roman" w:cs="Times New Roman"/>
          <w:lang w:val="en"/>
        </w:rPr>
        <w:t>alti parteneri implicate in activitatea educativă scolara si extrascolara;</w:t>
      </w:r>
    </w:p>
    <w:p w14:paraId="50D22C8F"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e)compartimentul secretariat, pentru intocmirea documentelor scolare si a actelor de studii ale</w:t>
      </w:r>
    </w:p>
    <w:p w14:paraId="2A0449A2"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elevilor clasei;</w:t>
      </w:r>
    </w:p>
    <w:p w14:paraId="0189A3F9"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f)persoana desemnata de conducerea scolii pentru gestionarea Sistemu</w:t>
      </w:r>
      <w:r>
        <w:rPr>
          <w:rFonts w:ascii="Times New Roman" w:hAnsi="Times New Roman" w:cs="Times New Roman"/>
          <w:lang w:val="en"/>
        </w:rPr>
        <w:t>lui de Informatii Integrat al Invatamantului din Romania (SIIIR), in vederea completarii si actualizarii datelor referitoare la elevii clasei;</w:t>
      </w:r>
    </w:p>
    <w:p w14:paraId="18642BF3"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4.Informeaza:</w:t>
      </w:r>
    </w:p>
    <w:p w14:paraId="55F6CE5D"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a)elevii si parintii, tutorii sau sustinatorii legali ai acestora despre prevederile Regulamentului</w:t>
      </w:r>
      <w:r>
        <w:rPr>
          <w:rFonts w:ascii="Times New Roman" w:hAnsi="Times New Roman" w:cs="Times New Roman"/>
          <w:lang w:val="en"/>
        </w:rPr>
        <w:t xml:space="preserve"> de Organizare si Functionare al Liceul Tehnologic,,Timotei Cipariu”Blaj si Regulamentul de ordine interna al scolii;</w:t>
      </w:r>
    </w:p>
    <w:p w14:paraId="785796E4"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b)elevii si parintii acestora cu privire la reglementarile referitoare la examene/testari nationale si cu privire la alte documente care r</w:t>
      </w:r>
      <w:r>
        <w:rPr>
          <w:rFonts w:ascii="Times New Roman" w:hAnsi="Times New Roman" w:cs="Times New Roman"/>
          <w:lang w:val="en"/>
        </w:rPr>
        <w:t>eglementeaza activitatea si parcursul scolar al elevilor;</w:t>
      </w:r>
    </w:p>
    <w:p w14:paraId="5344ADE6"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c)parintii, tutorii sau sustinatorii legali despre situatia scolara, despre comportamentul elevilor, despre frecventa acestora la ore; informarea se realizeaza in cadrul intalnirilor cu parintii, in</w:t>
      </w:r>
      <w:r>
        <w:rPr>
          <w:rFonts w:ascii="Times New Roman" w:hAnsi="Times New Roman" w:cs="Times New Roman"/>
          <w:lang w:val="en"/>
        </w:rPr>
        <w:t xml:space="preserve"> scris de cate ori este nevoie;</w:t>
      </w:r>
    </w:p>
    <w:p w14:paraId="0CD0412D"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d)parintii, tutorii sau sustinatorii legali in cazul in care elevul inregistreaza de la 10 absente in sus;</w:t>
      </w:r>
    </w:p>
    <w:p w14:paraId="2C610F0D"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e)parintii, tutorii sau sustinatorii legali, in scris, in legatura cu situatiile de corigenta, sanctionarile disicpli</w:t>
      </w:r>
      <w:r>
        <w:rPr>
          <w:rFonts w:ascii="Times New Roman" w:hAnsi="Times New Roman" w:cs="Times New Roman"/>
          <w:lang w:val="en"/>
        </w:rPr>
        <w:t>nare, neincheierea situatiei scolare sau repetentie;</w:t>
      </w:r>
    </w:p>
    <w:p w14:paraId="228B25F0"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5.Indeplineste alte atributii stabilite de conducerea unitatii de invatamant, in conformitate cu</w:t>
      </w:r>
    </w:p>
    <w:p w14:paraId="4F3B3537"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rglementarile in vigoare sau cu fisa postului.</w:t>
      </w:r>
    </w:p>
    <w:p w14:paraId="2D754E55" w14:textId="77777777" w:rsidR="00F92D39" w:rsidRDefault="00F92D39">
      <w:pPr>
        <w:pStyle w:val="WW-Default"/>
        <w:spacing w:line="276" w:lineRule="auto"/>
        <w:rPr>
          <w:rFonts w:ascii="Times New Roman" w:hAnsi="Times New Roman" w:cs="Times New Roman"/>
          <w:lang w:val="en"/>
        </w:rPr>
      </w:pPr>
    </w:p>
    <w:p w14:paraId="084AD412"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7</w:t>
      </w:r>
    </w:p>
    <w:p w14:paraId="39B66B11"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Profesorul diriginte are si alte atibutii:</w:t>
      </w:r>
    </w:p>
    <w:p w14:paraId="26362B51"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a)raspu</w:t>
      </w:r>
      <w:r>
        <w:rPr>
          <w:rFonts w:ascii="Times New Roman" w:hAnsi="Times New Roman" w:cs="Times New Roman"/>
          <w:lang w:val="en"/>
        </w:rPr>
        <w:t>nde de pastrarea bunurilor cu care este dotata sala de clasa, alaturi de elevi, parinti, tutori sau sustinatori legali si de consiliul clasei, in baza procesului-verbal de inventariere a bunurilor din clasa incheiat la inceputul anului scolar;</w:t>
      </w:r>
    </w:p>
    <w:p w14:paraId="0728887D"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b)completeaza catalogul clasei cu datele personale ale elevilor;</w:t>
      </w:r>
    </w:p>
    <w:p w14:paraId="3908D085"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c)motiveaza absentele elevilor, in conformitate cu reglemetarile in vigoare;</w:t>
      </w:r>
    </w:p>
    <w:p w14:paraId="22343F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d)incheie situatia scolara a fiecarui elev la sfarsit de semestru si de an scolar si o consemneaza in catalog si i</w:t>
      </w:r>
      <w:r>
        <w:rPr>
          <w:rFonts w:ascii="Times New Roman" w:hAnsi="Times New Roman" w:cs="Times New Roman"/>
          <w:lang w:val="en"/>
        </w:rPr>
        <w:t>n carnetul de elev;</w:t>
      </w:r>
    </w:p>
    <w:p w14:paraId="4966B36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e)realizeaza ierarhizarea elevilor la sfarsit de an scolar pe baza rezultatelor obtinute de acestia la invatatura si purtare;</w:t>
      </w:r>
    </w:p>
    <w:p w14:paraId="03FD24C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f)propune consiliului de administratie acordarea de burse pentru elevi, in conformitate cu prevederile legale;</w:t>
      </w:r>
    </w:p>
    <w:p w14:paraId="217990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g)completeaza documentele specifice colectivului de elevi pe care il coordoneaza, respectiv, catalogul clasei, carnetele de elevi, fisa psihopedagogica;</w:t>
      </w:r>
    </w:p>
    <w:p w14:paraId="4FAF62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h)intocmeste calendarul activitatilor educative extrascolare ale clasei;</w:t>
      </w:r>
    </w:p>
    <w:p w14:paraId="1653A74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i)elaboreaza portofoliul diri</w:t>
      </w:r>
      <w:r>
        <w:rPr>
          <w:rFonts w:ascii="Times New Roman" w:hAnsi="Times New Roman" w:cs="Times New Roman"/>
          <w:lang w:val="en"/>
        </w:rPr>
        <w:t>gintelui.</w:t>
      </w:r>
    </w:p>
    <w:p w14:paraId="22457091" w14:textId="77777777" w:rsidR="00F92D39" w:rsidRDefault="00F92D39">
      <w:pPr>
        <w:pStyle w:val="WW-Default"/>
        <w:spacing w:line="276" w:lineRule="auto"/>
        <w:jc w:val="both"/>
        <w:rPr>
          <w:rFonts w:ascii="Times New Roman" w:hAnsi="Times New Roman" w:cs="Times New Roman"/>
          <w:lang w:val="en"/>
        </w:rPr>
      </w:pPr>
    </w:p>
    <w:p w14:paraId="5CFC24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8</w:t>
      </w:r>
    </w:p>
    <w:p w14:paraId="500C251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Dispozitiile articolelor 6</w:t>
      </w:r>
      <w:r>
        <w:rPr>
          <w:rFonts w:ascii="Times New Roman" w:hAnsi="Times New Roman" w:cs="Times New Roman"/>
          <w:lang w:val="ro-RO"/>
        </w:rPr>
        <w:t>6</w:t>
      </w:r>
      <w:r>
        <w:rPr>
          <w:rFonts w:ascii="Times New Roman" w:hAnsi="Times New Roman" w:cs="Times New Roman"/>
          <w:lang w:val="en"/>
        </w:rPr>
        <w:t xml:space="preserve"> si 6</w:t>
      </w:r>
      <w:r>
        <w:rPr>
          <w:rFonts w:ascii="Times New Roman" w:hAnsi="Times New Roman" w:cs="Times New Roman"/>
          <w:lang w:val="ro-RO"/>
        </w:rPr>
        <w:t>7</w:t>
      </w:r>
      <w:r>
        <w:rPr>
          <w:rFonts w:ascii="Times New Roman" w:hAnsi="Times New Roman" w:cs="Times New Roman"/>
          <w:lang w:val="en"/>
        </w:rPr>
        <w:t xml:space="preserve"> se aplica in mod corespunzator si personalului didactic din învățământul primar.</w:t>
      </w:r>
    </w:p>
    <w:p w14:paraId="7CF8596B" w14:textId="77777777" w:rsidR="00F92D39" w:rsidRDefault="00F92D39">
      <w:pPr>
        <w:pStyle w:val="WW-Default"/>
        <w:spacing w:line="276" w:lineRule="auto"/>
        <w:jc w:val="both"/>
        <w:rPr>
          <w:rFonts w:ascii="Times New Roman" w:hAnsi="Times New Roman" w:cs="Times New Roman"/>
          <w:b/>
          <w:bCs/>
          <w:lang w:val="en"/>
        </w:rPr>
      </w:pPr>
    </w:p>
    <w:p w14:paraId="5E8B4B31"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X – COMISII LA NIVEL DE SCOALA</w:t>
      </w:r>
    </w:p>
    <w:p w14:paraId="20D0713E" w14:textId="77777777" w:rsidR="00F92D39" w:rsidRDefault="00F92D39">
      <w:pPr>
        <w:pStyle w:val="WW-Default"/>
        <w:spacing w:line="276" w:lineRule="auto"/>
        <w:jc w:val="both"/>
        <w:rPr>
          <w:rFonts w:ascii="Times New Roman" w:hAnsi="Times New Roman" w:cs="Times New Roman"/>
          <w:b/>
          <w:bCs/>
          <w:lang w:val="en"/>
        </w:rPr>
      </w:pPr>
    </w:p>
    <w:p w14:paraId="77951436"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SECTIUNEA 1 – COMISIA PENTRU PREVENIREA SI </w:t>
      </w:r>
      <w:r>
        <w:rPr>
          <w:rFonts w:ascii="Times New Roman" w:hAnsi="Times New Roman" w:cs="Times New Roman"/>
          <w:b/>
          <w:bCs/>
          <w:lang w:val="ro-RO"/>
        </w:rPr>
        <w:t>ELIMINAREA</w:t>
      </w:r>
      <w:r>
        <w:rPr>
          <w:rFonts w:ascii="Times New Roman" w:hAnsi="Times New Roman" w:cs="Times New Roman"/>
          <w:b/>
          <w:bCs/>
          <w:lang w:val="en"/>
        </w:rPr>
        <w:t xml:space="preserve"> VIOLENTEI , A FAPTELOR DE CORU</w:t>
      </w:r>
      <w:r>
        <w:rPr>
          <w:rFonts w:ascii="Times New Roman" w:hAnsi="Times New Roman" w:cs="Times New Roman"/>
          <w:b/>
          <w:bCs/>
          <w:lang w:val="en"/>
        </w:rPr>
        <w:t>PTIE SI A DISCRIMINARII IN MEDIUL SCOLAR SI DE PROMOVARE A INTERCULTURALITATII</w:t>
      </w:r>
    </w:p>
    <w:p w14:paraId="2D3560C4" w14:textId="77777777" w:rsidR="00F92D39" w:rsidRDefault="00F92D39">
      <w:pPr>
        <w:pStyle w:val="WW-Default"/>
        <w:spacing w:line="276" w:lineRule="auto"/>
        <w:jc w:val="both"/>
        <w:rPr>
          <w:rFonts w:ascii="Times New Roman" w:hAnsi="Times New Roman" w:cs="Times New Roman"/>
          <w:b/>
          <w:bCs/>
          <w:lang w:val="en"/>
        </w:rPr>
      </w:pPr>
    </w:p>
    <w:p w14:paraId="73CE107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6</w:t>
      </w:r>
      <w:r>
        <w:rPr>
          <w:rFonts w:ascii="Times New Roman" w:hAnsi="Times New Roman" w:cs="Times New Roman"/>
          <w:b/>
          <w:bCs/>
          <w:lang w:val="ro-RO"/>
        </w:rPr>
        <w:t>9</w:t>
      </w:r>
    </w:p>
    <w:p w14:paraId="435BDB6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nivelul Liceul Tehnologic ,, Timotei Cipariu” Blaj functioneaza Comisia pentru</w:t>
      </w:r>
    </w:p>
    <w:p w14:paraId="35FD2DF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prevenirea si combaterea violentei, a faptelor de coruptie si a discriminarii in mediu</w:t>
      </w:r>
      <w:r>
        <w:rPr>
          <w:rFonts w:ascii="Times New Roman" w:hAnsi="Times New Roman" w:cs="Times New Roman"/>
          <w:lang w:val="en"/>
        </w:rPr>
        <w:t>l scolar si de promovare a interculturalitatii, conform Strategiei cu privire la reducerea fenomenului de violenta in unitatile de invatamant.</w:t>
      </w:r>
    </w:p>
    <w:p w14:paraId="4CD999B3" w14:textId="77777777" w:rsidR="00F92D39" w:rsidRDefault="00F92D39">
      <w:pPr>
        <w:pStyle w:val="WW-Default"/>
        <w:spacing w:line="276" w:lineRule="auto"/>
        <w:jc w:val="both"/>
        <w:rPr>
          <w:rFonts w:ascii="Times New Roman" w:hAnsi="Times New Roman" w:cs="Times New Roman"/>
          <w:lang w:val="en"/>
        </w:rPr>
      </w:pPr>
    </w:p>
    <w:p w14:paraId="52EA45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ART. </w:t>
      </w:r>
      <w:r>
        <w:rPr>
          <w:rFonts w:ascii="Times New Roman" w:hAnsi="Times New Roman" w:cs="Times New Roman"/>
          <w:b/>
          <w:bCs/>
          <w:lang w:val="ro-RO"/>
        </w:rPr>
        <w:t>70</w:t>
      </w:r>
    </w:p>
    <w:p w14:paraId="007D6C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Componeta comisiei este urmatoare:</w:t>
      </w:r>
    </w:p>
    <w:p w14:paraId="66C5D8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a)doi reprezentanti al Consiliului Profesoral</w:t>
      </w:r>
    </w:p>
    <w:p w14:paraId="4F179F1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b)un reprezentant al Pr</w:t>
      </w:r>
      <w:r>
        <w:rPr>
          <w:rFonts w:ascii="Times New Roman" w:hAnsi="Times New Roman" w:cs="Times New Roman"/>
          <w:lang w:val="en"/>
        </w:rPr>
        <w:t>imariei</w:t>
      </w:r>
    </w:p>
    <w:p w14:paraId="583E82D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c)un reprezentant al parintilor</w:t>
      </w:r>
    </w:p>
    <w:p w14:paraId="712ED510"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d)un reprezentant al  politie</w:t>
      </w:r>
      <w:r>
        <w:rPr>
          <w:rFonts w:ascii="Times New Roman" w:hAnsi="Times New Roman" w:cs="Times New Roman"/>
        </w:rPr>
        <w:t>i Municipiului Blaj</w:t>
      </w:r>
    </w:p>
    <w:p w14:paraId="2CB0A7EC" w14:textId="77777777" w:rsidR="00F92D39" w:rsidRDefault="00F92D39">
      <w:pPr>
        <w:pStyle w:val="WW-Default"/>
        <w:spacing w:line="276" w:lineRule="auto"/>
        <w:jc w:val="both"/>
        <w:rPr>
          <w:rFonts w:ascii="Times New Roman" w:hAnsi="Times New Roman" w:cs="Times New Roman"/>
          <w:lang w:val="en"/>
        </w:rPr>
      </w:pPr>
    </w:p>
    <w:p w14:paraId="1026CBC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7</w:t>
      </w:r>
      <w:r>
        <w:rPr>
          <w:rFonts w:ascii="Times New Roman" w:hAnsi="Times New Roman" w:cs="Times New Roman"/>
          <w:b/>
          <w:bCs/>
          <w:lang w:val="ro-RO"/>
        </w:rPr>
        <w:t>1</w:t>
      </w:r>
    </w:p>
    <w:p w14:paraId="3B651A6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Componenta nominala a comisiei se stabileste prin decizie interna a directorului scolii, dupa</w:t>
      </w:r>
    </w:p>
    <w:p w14:paraId="30B23A8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discutarea si aprobarea ei in Consiliul de Administratie.</w:t>
      </w:r>
    </w:p>
    <w:p w14:paraId="407C42D5" w14:textId="77777777" w:rsidR="00F92D39" w:rsidRDefault="00F92D39">
      <w:pPr>
        <w:pStyle w:val="WW-Default"/>
        <w:spacing w:line="276" w:lineRule="auto"/>
        <w:jc w:val="both"/>
        <w:rPr>
          <w:rFonts w:ascii="Times New Roman" w:hAnsi="Times New Roman" w:cs="Times New Roman"/>
          <w:lang w:val="en"/>
        </w:rPr>
      </w:pPr>
    </w:p>
    <w:p w14:paraId="7A1CAD8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ART. </w:t>
      </w:r>
      <w:r>
        <w:rPr>
          <w:rFonts w:ascii="Times New Roman" w:hAnsi="Times New Roman" w:cs="Times New Roman"/>
          <w:b/>
          <w:bCs/>
          <w:lang w:val="en"/>
        </w:rPr>
        <w:t>7</w:t>
      </w:r>
      <w:r>
        <w:rPr>
          <w:rFonts w:ascii="Times New Roman" w:hAnsi="Times New Roman" w:cs="Times New Roman"/>
          <w:b/>
          <w:bCs/>
          <w:lang w:val="ro-RO"/>
        </w:rPr>
        <w:t>2</w:t>
      </w:r>
    </w:p>
    <w:p w14:paraId="393A37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Liceul Tehnologic,,Timotei Cipariu”Blaj  in cadrul Comisiei pentru prevenirea si</w:t>
      </w:r>
    </w:p>
    <w:p w14:paraId="097169C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combaterea violentei, a faptelor de coruptie si a discriminarii in mediul scolar si de promovare a interculturalitatii, elaboreaza si adopta anual propriul plan operational</w:t>
      </w:r>
      <w:r>
        <w:rPr>
          <w:rFonts w:ascii="Times New Roman" w:hAnsi="Times New Roman" w:cs="Times New Roman"/>
          <w:lang w:val="en"/>
        </w:rPr>
        <w:t xml:space="preserve"> al unitatii scolare privind reducerea fenomenului violentei in mediul scolar.</w:t>
      </w:r>
    </w:p>
    <w:p w14:paraId="5EF48795" w14:textId="77777777" w:rsidR="00F92D39" w:rsidRDefault="00F92D39">
      <w:pPr>
        <w:pStyle w:val="WW-Default"/>
        <w:spacing w:line="276" w:lineRule="auto"/>
        <w:jc w:val="both"/>
        <w:rPr>
          <w:rFonts w:ascii="Times New Roman" w:hAnsi="Times New Roman" w:cs="Times New Roman"/>
          <w:lang w:val="en"/>
        </w:rPr>
      </w:pPr>
    </w:p>
    <w:p w14:paraId="66023C1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7</w:t>
      </w:r>
      <w:r>
        <w:rPr>
          <w:rFonts w:ascii="Times New Roman" w:hAnsi="Times New Roman" w:cs="Times New Roman"/>
          <w:b/>
          <w:bCs/>
          <w:lang w:val="ro-RO"/>
        </w:rPr>
        <w:t>3</w:t>
      </w:r>
    </w:p>
    <w:p w14:paraId="7EC90E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conformitate cu prevederile legislatiei in vigoare, respectiv cu prevederile Planului</w:t>
      </w:r>
    </w:p>
    <w:p w14:paraId="0237BF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teritorial si local de actiune pentru cresterea gradului de siguranta a elevilo</w:t>
      </w:r>
      <w:r>
        <w:rPr>
          <w:rFonts w:ascii="Times New Roman" w:hAnsi="Times New Roman" w:cs="Times New Roman"/>
          <w:lang w:val="en"/>
        </w:rPr>
        <w:t>r si a personalului</w:t>
      </w:r>
    </w:p>
    <w:p w14:paraId="2FA7410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didactic si prevenirea delicventei juvenile in incinta si in zonele Liceul Tehnologic ,, Timotei Cipariu”  , asigurarea unui mediu securizat in unitatea de invatamant se realizeaza de catre Primaria Municipiului Blaj, Politia Municipiul</w:t>
      </w:r>
      <w:r>
        <w:rPr>
          <w:rFonts w:ascii="Times New Roman" w:hAnsi="Times New Roman" w:cs="Times New Roman"/>
          <w:lang w:val="en"/>
        </w:rPr>
        <w:t>ui Blaj si unitatea scolara.</w:t>
      </w:r>
    </w:p>
    <w:p w14:paraId="3E76CE8A" w14:textId="77777777" w:rsidR="00F92D39" w:rsidRDefault="00F92D39">
      <w:pPr>
        <w:pStyle w:val="WW-Default"/>
        <w:spacing w:line="276" w:lineRule="auto"/>
        <w:jc w:val="both"/>
        <w:rPr>
          <w:rFonts w:ascii="Times New Roman" w:hAnsi="Times New Roman" w:cs="Times New Roman"/>
          <w:lang w:val="en"/>
        </w:rPr>
      </w:pPr>
    </w:p>
    <w:p w14:paraId="6EDE4D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7</w:t>
      </w:r>
      <w:r>
        <w:rPr>
          <w:rFonts w:ascii="Times New Roman" w:hAnsi="Times New Roman" w:cs="Times New Roman"/>
          <w:b/>
          <w:bCs/>
          <w:lang w:val="ro-RO"/>
        </w:rPr>
        <w:t>4</w:t>
      </w:r>
    </w:p>
    <w:p w14:paraId="615267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Comisia Comisia pentru prevenirea si combaterea violentei, a faptelor de coruptie si a</w:t>
      </w:r>
    </w:p>
    <w:p w14:paraId="3157946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discriminarii in mediul scolar si de promovare a interculturalitatii este responsabila de punerea in aplicare, la nivelul unitatii </w:t>
      </w:r>
      <w:r>
        <w:rPr>
          <w:rFonts w:ascii="Times New Roman" w:hAnsi="Times New Roman" w:cs="Times New Roman"/>
          <w:lang w:val="en"/>
        </w:rPr>
        <w:t>de invatamant a prevederilor Planului teritorial si local de actiune pentru cresterea gradului de siguranta a elevilor si a personalului didactic si prevenirea delicventei juvenile in incinta Liceul Tehnologic ,, Timotei Cipariu”, a Strategiei Nationale An</w:t>
      </w:r>
      <w:r>
        <w:rPr>
          <w:rFonts w:ascii="Times New Roman" w:hAnsi="Times New Roman" w:cs="Times New Roman"/>
          <w:lang w:val="en"/>
        </w:rPr>
        <w:t>ticoruptie in Educatie. In acest sens, Comisia pentru prevenirea si combaterea violentei, a faptelor de coruptie si a discriminarii in mediul scolar si de promovare a interculturalitatii:</w:t>
      </w:r>
    </w:p>
    <w:p w14:paraId="07E4DCE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a)are obligatia de a colabora cu autoritatile administratiei publice</w:t>
      </w:r>
      <w:r>
        <w:rPr>
          <w:rFonts w:ascii="Times New Roman" w:hAnsi="Times New Roman" w:cs="Times New Roman"/>
          <w:lang w:val="en"/>
        </w:rPr>
        <w:t xml:space="preserve"> locale, cu reprezentantii politiei si ai jandarmeriei pentru a creste siguranta unitatii de invatamant;</w:t>
      </w:r>
    </w:p>
    <w:p w14:paraId="71FC62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b)elaboreza rapoarte privind securitatea prescolarilor/elevilor din scoala;</w:t>
      </w:r>
    </w:p>
    <w:p w14:paraId="7A4AE4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c)propune conducerii unitatii de invatamant masuri specifice, rezultate dup</w:t>
      </w:r>
      <w:r>
        <w:rPr>
          <w:rFonts w:ascii="Times New Roman" w:hAnsi="Times New Roman" w:cs="Times New Roman"/>
          <w:lang w:val="en"/>
        </w:rPr>
        <w:t>a analiza factorilor de risc si a situatiei specifice, care sa aiba drept consecinta cresterea gradului de siguranta a</w:t>
      </w:r>
    </w:p>
    <w:p w14:paraId="2621FB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prescolarilor/elevilor si a personalului din unitate si prevenirea delicventei juvenile in incinta si in zonele adiacente scolii.</w:t>
      </w:r>
    </w:p>
    <w:p w14:paraId="00AB0E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d)elabo</w:t>
      </w:r>
      <w:r>
        <w:rPr>
          <w:rFonts w:ascii="Times New Roman" w:hAnsi="Times New Roman" w:cs="Times New Roman"/>
          <w:lang w:val="en"/>
        </w:rPr>
        <w:t>rarea unui plan de actiune pentru prevenirea si combaterea discriminarii si promovarea interculturalitatii, in scopul asigurarii respectarii principiilor scolii .</w:t>
      </w:r>
    </w:p>
    <w:p w14:paraId="3D5E00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e)colaborarea cu parintii, tutorii sau sustinatorii legali, Consiliul Elevilor, asistentul so</w:t>
      </w:r>
      <w:r>
        <w:rPr>
          <w:rFonts w:ascii="Times New Roman" w:hAnsi="Times New Roman" w:cs="Times New Roman"/>
          <w:lang w:val="en"/>
        </w:rPr>
        <w:t>cial al primariei, Directia Judeteana de Asistenta Sociala si Protectia Copilului, Consiliul National pentru Combaterea Discriminarii, ogranizatii nonguvernamemntale in domeniul drepturilor omului si alti factori interesati in scopul prevenirii si combater</w:t>
      </w:r>
      <w:r>
        <w:rPr>
          <w:rFonts w:ascii="Times New Roman" w:hAnsi="Times New Roman" w:cs="Times New Roman"/>
          <w:lang w:val="en"/>
        </w:rPr>
        <w:t>ii cazurilor de discriminare si a promovarii interculturalitatii;</w:t>
      </w:r>
    </w:p>
    <w:p w14:paraId="5A3F39F5" w14:textId="1A15AF1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f)propunerea unor actiuni specifice, la nivelul claselor din Liceul Tehnologic ,,Timotei Cipariu”Blaj , care sa contribuie la cunoasterea si valorizarea celuilalt, la promovarea intercultura</w:t>
      </w:r>
      <w:r>
        <w:rPr>
          <w:rFonts w:ascii="Times New Roman" w:hAnsi="Times New Roman" w:cs="Times New Roman"/>
          <w:lang w:val="en"/>
        </w:rPr>
        <w:t>litatii;</w:t>
      </w:r>
    </w:p>
    <w:p w14:paraId="469F4E1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g)elaborarea si implemnetarea unuor coduri de conduita, care sa reglementeze comportamentele nondiscriminatorii in scoala. Politica scolii in acest sens, si procedurile folosite, trebuie sa fie clare, coerente, consecvente aplicate si sa presupuna</w:t>
      </w:r>
      <w:r>
        <w:rPr>
          <w:rFonts w:ascii="Times New Roman" w:hAnsi="Times New Roman" w:cs="Times New Roman"/>
          <w:lang w:val="en"/>
        </w:rPr>
        <w:t xml:space="preserve"> atat sanctiuni cat si o abordare constructivista;</w:t>
      </w:r>
    </w:p>
    <w:p w14:paraId="688372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h)identificarea si analiza cazurilor de discriminare si inaintarea de propuneri de solutionare a</w:t>
      </w:r>
    </w:p>
    <w:p w14:paraId="15DC5B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acestora, consiliului de administratie, directorului scolii sau consiliului profesoral, dupa caz;</w:t>
      </w:r>
    </w:p>
    <w:p w14:paraId="41ACCF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i)prevenir</w:t>
      </w:r>
      <w:r>
        <w:rPr>
          <w:rFonts w:ascii="Times New Roman" w:hAnsi="Times New Roman" w:cs="Times New Roman"/>
          <w:lang w:val="en"/>
        </w:rPr>
        <w:t>ea si medierea conflictelor aparute ca urmare a aplicarii masurilor ce vizeaza respectarea principiilor scolii inclusive;</w:t>
      </w:r>
    </w:p>
    <w:p w14:paraId="1D92C6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j)sesizarea autoritatilor competente in cazul identificarii formelor grave de discriminare;</w:t>
      </w:r>
    </w:p>
    <w:p w14:paraId="22DAFD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k)monitorizarea si evaluarea actiunilor in</w:t>
      </w:r>
      <w:r>
        <w:rPr>
          <w:rFonts w:ascii="Times New Roman" w:hAnsi="Times New Roman" w:cs="Times New Roman"/>
          <w:lang w:val="en"/>
        </w:rPr>
        <w:t>treprinse pentru prevenirea si combaterea discriminarii si promovarea interculturalitatii;</w:t>
      </w:r>
    </w:p>
    <w:p w14:paraId="4642EB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l)elaborarea si monitorizarea implementrii planului de desegregare, acolo unde este cazul;</w:t>
      </w:r>
    </w:p>
    <w:p w14:paraId="104ADD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m)elaborarea, anual, a unui raport care care sa contina referiri la actiun</w:t>
      </w:r>
      <w:r>
        <w:rPr>
          <w:rFonts w:ascii="Times New Roman" w:hAnsi="Times New Roman" w:cs="Times New Roman"/>
          <w:lang w:val="en"/>
        </w:rPr>
        <w:t>ile intreprinse pentru</w:t>
      </w:r>
    </w:p>
    <w:p w14:paraId="2326AF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prevenirea discriminarii si la rezultatele obtinute in rezolvarea cazurilor de discriminare si/sau, dupa caz, segregare. Raportul elaborat de comisie devine parte a raportului anual asupra activitatii desfasurate de unitatea de invat</w:t>
      </w:r>
      <w:r>
        <w:rPr>
          <w:rFonts w:ascii="Times New Roman" w:hAnsi="Times New Roman" w:cs="Times New Roman"/>
          <w:lang w:val="en"/>
        </w:rPr>
        <w:t>amant.</w:t>
      </w:r>
    </w:p>
    <w:p w14:paraId="1E158B71" w14:textId="77777777" w:rsidR="00F92D39" w:rsidRDefault="00F92D39">
      <w:pPr>
        <w:pStyle w:val="WW-Default"/>
        <w:spacing w:line="276" w:lineRule="auto"/>
        <w:jc w:val="both"/>
        <w:rPr>
          <w:rFonts w:ascii="Times New Roman" w:hAnsi="Times New Roman" w:cs="Times New Roman"/>
          <w:lang w:val="en"/>
        </w:rPr>
      </w:pPr>
    </w:p>
    <w:p w14:paraId="3B9337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7</w:t>
      </w:r>
      <w:r>
        <w:rPr>
          <w:rFonts w:ascii="Times New Roman" w:hAnsi="Times New Roman" w:cs="Times New Roman"/>
          <w:b/>
          <w:bCs/>
          <w:lang w:val="ro-RO"/>
        </w:rPr>
        <w:t>5</w:t>
      </w:r>
    </w:p>
    <w:p w14:paraId="19B5E4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In Liceul Tehnologic,,Timotei Cipariu”Blaj, se stabilesc conditiile de acces pentru personal, elevi si vizitatori in baza </w:t>
      </w:r>
      <w:r>
        <w:rPr>
          <w:rFonts w:ascii="Times New Roman" w:hAnsi="Times New Roman" w:cs="Times New Roman"/>
          <w:b/>
          <w:bCs/>
          <w:lang w:val="en"/>
        </w:rPr>
        <w:t>Procedurii</w:t>
      </w:r>
      <w:r>
        <w:rPr>
          <w:rFonts w:ascii="Times New Roman" w:hAnsi="Times New Roman" w:cs="Times New Roman"/>
          <w:lang w:val="en"/>
        </w:rPr>
        <w:t xml:space="preserve"> de acces in spatiul scolar.</w:t>
      </w:r>
    </w:p>
    <w:p w14:paraId="720AAB61" w14:textId="77777777" w:rsidR="00F92D39" w:rsidRDefault="00F92D39">
      <w:pPr>
        <w:pStyle w:val="WW-Default"/>
        <w:spacing w:line="276" w:lineRule="auto"/>
        <w:jc w:val="both"/>
        <w:rPr>
          <w:rFonts w:ascii="Times New Roman" w:hAnsi="Times New Roman" w:cs="Times New Roman"/>
          <w:lang w:val="en"/>
        </w:rPr>
      </w:pPr>
    </w:p>
    <w:p w14:paraId="1E5D95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7</w:t>
      </w:r>
      <w:r>
        <w:rPr>
          <w:rFonts w:ascii="Times New Roman" w:hAnsi="Times New Roman" w:cs="Times New Roman"/>
          <w:b/>
          <w:bCs/>
          <w:lang w:val="ro-RO"/>
        </w:rPr>
        <w:t>6</w:t>
      </w:r>
    </w:p>
    <w:p w14:paraId="0742493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In urma consultarii Consiliului reprezentativ al Parintilor, Consiliului reprezentativ al elevilor, Consiliului Profesoral din scoala, se stabileste ca semn distinctiv </w:t>
      </w:r>
      <w:r>
        <w:rPr>
          <w:rFonts w:ascii="Times New Roman" w:hAnsi="Times New Roman" w:cs="Times New Roman"/>
          <w:color w:val="000000"/>
          <w:lang w:val="en"/>
        </w:rPr>
        <w:t>ecusonul</w:t>
      </w:r>
      <w:r>
        <w:rPr>
          <w:rFonts w:ascii="Times New Roman" w:hAnsi="Times New Roman" w:cs="Times New Roman"/>
          <w:lang w:val="en"/>
        </w:rPr>
        <w:t>, in conformitate cu Legea 35/2007 privind cresterea gradului de siguranta in un</w:t>
      </w:r>
      <w:r>
        <w:rPr>
          <w:rFonts w:ascii="Times New Roman" w:hAnsi="Times New Roman" w:cs="Times New Roman"/>
          <w:lang w:val="en"/>
        </w:rPr>
        <w:t>itatile de invatamant cu modificarile si completarile ulterioare.</w:t>
      </w:r>
    </w:p>
    <w:p w14:paraId="14FE680B" w14:textId="77777777" w:rsidR="00F92D39" w:rsidRDefault="00F92D39">
      <w:pPr>
        <w:pStyle w:val="WW-Default"/>
        <w:spacing w:line="276" w:lineRule="auto"/>
        <w:jc w:val="both"/>
        <w:rPr>
          <w:rFonts w:ascii="Times New Roman" w:hAnsi="Times New Roman" w:cs="Times New Roman"/>
          <w:lang w:val="en"/>
        </w:rPr>
      </w:pPr>
    </w:p>
    <w:p w14:paraId="7EEA2AE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7</w:t>
      </w:r>
      <w:r>
        <w:rPr>
          <w:rFonts w:ascii="Times New Roman" w:hAnsi="Times New Roman" w:cs="Times New Roman"/>
          <w:b/>
          <w:bCs/>
          <w:lang w:val="ro-RO"/>
        </w:rPr>
        <w:t>7</w:t>
      </w:r>
    </w:p>
    <w:p w14:paraId="787D20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Semnele distinctive prevazute la art. </w:t>
      </w:r>
      <w:r>
        <w:rPr>
          <w:rFonts w:ascii="Times New Roman" w:hAnsi="Times New Roman" w:cs="Times New Roman"/>
          <w:b/>
          <w:bCs/>
          <w:iCs/>
          <w:lang w:val="en"/>
        </w:rPr>
        <w:t>76</w:t>
      </w:r>
      <w:r>
        <w:rPr>
          <w:rFonts w:ascii="Times New Roman" w:hAnsi="Times New Roman" w:cs="Times New Roman"/>
          <w:lang w:val="en"/>
        </w:rPr>
        <w:t xml:space="preserve"> se comunica Inspectoratului de politie judetean</w:t>
      </w:r>
    </w:p>
    <w:p w14:paraId="734E481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(prin Poliția Municipiului Blaj).</w:t>
      </w:r>
    </w:p>
    <w:p w14:paraId="1D30E497" w14:textId="77777777" w:rsidR="00F92D39" w:rsidRDefault="00F92D39">
      <w:pPr>
        <w:pStyle w:val="WW-Default"/>
        <w:spacing w:line="276" w:lineRule="auto"/>
        <w:jc w:val="both"/>
        <w:rPr>
          <w:rFonts w:ascii="Times New Roman" w:hAnsi="Times New Roman" w:cs="Times New Roman"/>
          <w:lang w:val="en"/>
        </w:rPr>
      </w:pPr>
    </w:p>
    <w:p w14:paraId="77BE31E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COMISIA DE CONTROL MANAGERIAL INTERN</w:t>
      </w:r>
    </w:p>
    <w:p w14:paraId="568E05FF" w14:textId="77777777" w:rsidR="00F92D39" w:rsidRDefault="00F92D39">
      <w:pPr>
        <w:pStyle w:val="WW-Default"/>
        <w:spacing w:line="276" w:lineRule="auto"/>
        <w:jc w:val="both"/>
        <w:rPr>
          <w:rFonts w:ascii="Times New Roman" w:hAnsi="Times New Roman" w:cs="Times New Roman"/>
          <w:b/>
          <w:bCs/>
          <w:lang w:val="en"/>
        </w:rPr>
      </w:pPr>
    </w:p>
    <w:p w14:paraId="2188EAC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7</w:t>
      </w:r>
      <w:r>
        <w:rPr>
          <w:rFonts w:ascii="Times New Roman" w:hAnsi="Times New Roman" w:cs="Times New Roman"/>
          <w:b/>
          <w:bCs/>
          <w:lang w:val="ro-RO"/>
        </w:rPr>
        <w:t>8</w:t>
      </w:r>
    </w:p>
    <w:p w14:paraId="1CA346F5" w14:textId="6667BEBA"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(1)La nivelul Liceul Tehnologic ,,Timotei Cipariu” Blaj se constituie, prin decizia directorului, in baza hotararii Consiliului de administratie, Comisia de control managerial intern, in conformitate cu prevederile OMFP nr</w:t>
      </w:r>
      <w:r>
        <w:rPr>
          <w:rFonts w:ascii="Times New Roman" w:hAnsi="Times New Roman" w:cs="Times New Roman"/>
          <w:color w:val="000000"/>
          <w:lang w:val="en"/>
        </w:rPr>
        <w:t>. 600/2018</w:t>
      </w:r>
      <w:r>
        <w:rPr>
          <w:rFonts w:ascii="Times New Roman" w:hAnsi="Times New Roman" w:cs="Times New Roman"/>
          <w:lang w:val="en"/>
        </w:rPr>
        <w:t xml:space="preserve"> pentru aprobare</w:t>
      </w:r>
      <w:r>
        <w:rPr>
          <w:rFonts w:ascii="Times New Roman" w:hAnsi="Times New Roman" w:cs="Times New Roman"/>
          <w:lang w:val="en"/>
        </w:rPr>
        <w:t>a codului controlului intern/managerial, modificat si completat.</w:t>
      </w:r>
    </w:p>
    <w:p w14:paraId="3EE5F2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(2)Componenta, modul de organizare si de lucru, precum si alte elemente privind aceasta</w:t>
      </w:r>
    </w:p>
    <w:p w14:paraId="1685CC21"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 xml:space="preserve">comisie se regasesc in Regulamentul de organizare propriu, care este parte a acestui regulament la </w:t>
      </w:r>
      <w:r>
        <w:rPr>
          <w:rFonts w:ascii="Times New Roman" w:hAnsi="Times New Roman" w:cs="Times New Roman"/>
          <w:bCs/>
          <w:i/>
          <w:lang w:val="en"/>
        </w:rPr>
        <w:t>Anex</w:t>
      </w:r>
      <w:r>
        <w:rPr>
          <w:rFonts w:ascii="Times New Roman" w:hAnsi="Times New Roman" w:cs="Times New Roman"/>
          <w:bCs/>
          <w:i/>
          <w:lang w:val="en"/>
        </w:rPr>
        <w:t>a 5</w:t>
      </w:r>
      <w:r>
        <w:rPr>
          <w:rFonts w:ascii="Times New Roman" w:hAnsi="Times New Roman" w:cs="Times New Roman"/>
          <w:b/>
          <w:bCs/>
          <w:lang w:val="en"/>
        </w:rPr>
        <w:t>.</w:t>
      </w:r>
    </w:p>
    <w:p w14:paraId="25F4CB0F" w14:textId="77777777" w:rsidR="00F92D39" w:rsidRDefault="00F92D39">
      <w:pPr>
        <w:pStyle w:val="WW-Default"/>
        <w:spacing w:line="276" w:lineRule="auto"/>
        <w:jc w:val="both"/>
        <w:rPr>
          <w:rFonts w:ascii="Times New Roman" w:hAnsi="Times New Roman" w:cs="Times New Roman"/>
          <w:b/>
          <w:bCs/>
          <w:lang w:val="en"/>
        </w:rPr>
      </w:pPr>
    </w:p>
    <w:p w14:paraId="3B1EB359" w14:textId="77777777" w:rsidR="00F92D39" w:rsidRDefault="007C3C56">
      <w:pPr>
        <w:pStyle w:val="WW-Default"/>
        <w:spacing w:line="276" w:lineRule="auto"/>
        <w:jc w:val="both"/>
        <w:rPr>
          <w:rFonts w:ascii="Times New Roman" w:hAnsi="Times New Roman" w:cs="Times New Roman"/>
          <w:b/>
          <w:lang w:val="en"/>
        </w:rPr>
      </w:pPr>
      <w:r>
        <w:rPr>
          <w:rFonts w:ascii="Times New Roman" w:hAnsi="Times New Roman" w:cs="Times New Roman"/>
          <w:b/>
          <w:bCs/>
          <w:lang w:val="en"/>
        </w:rPr>
        <w:t xml:space="preserve"> SECTIUNEA a 3 a – ALTE COMISII DIN </w:t>
      </w:r>
      <w:r>
        <w:rPr>
          <w:rFonts w:ascii="Times New Roman" w:hAnsi="Times New Roman" w:cs="Times New Roman"/>
          <w:b/>
          <w:lang w:val="en"/>
        </w:rPr>
        <w:t>LICEUL ,, TIMOTEI CIPARIU ” BLAJ</w:t>
      </w:r>
    </w:p>
    <w:p w14:paraId="23D34050" w14:textId="77777777" w:rsidR="00F92D39" w:rsidRDefault="00F92D39">
      <w:pPr>
        <w:pStyle w:val="WW-Default"/>
        <w:spacing w:line="276" w:lineRule="auto"/>
        <w:jc w:val="both"/>
        <w:rPr>
          <w:rFonts w:ascii="Times New Roman" w:hAnsi="Times New Roman" w:cs="Times New Roman"/>
          <w:b/>
          <w:lang w:val="en"/>
        </w:rPr>
      </w:pPr>
    </w:p>
    <w:p w14:paraId="7A5714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w:t>
      </w:r>
      <w:r>
        <w:rPr>
          <w:rFonts w:ascii="Times New Roman" w:hAnsi="Times New Roman" w:cs="Times New Roman"/>
          <w:b/>
          <w:bCs/>
          <w:lang w:val="en"/>
        </w:rPr>
        <w:t>ART. 7</w:t>
      </w:r>
      <w:r>
        <w:rPr>
          <w:rFonts w:ascii="Times New Roman" w:hAnsi="Times New Roman" w:cs="Times New Roman"/>
          <w:b/>
          <w:bCs/>
          <w:lang w:val="ro-RO"/>
        </w:rPr>
        <w:t>9</w:t>
      </w:r>
    </w:p>
    <w:p w14:paraId="79C8D11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(1)La nivelul Liceul Tehnologic ,, Timotei Cipariu” Blaj se constituie si functioneaza comisiile prevazute la art. 36 din prezentul regulament.</w:t>
      </w:r>
    </w:p>
    <w:p w14:paraId="2809E8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(2)Componenta nominala a co</w:t>
      </w:r>
      <w:r>
        <w:rPr>
          <w:rFonts w:ascii="Times New Roman" w:hAnsi="Times New Roman" w:cs="Times New Roman"/>
          <w:lang w:val="en"/>
        </w:rPr>
        <w:t>misiilor se stabileste prin decizia directorului, in baza hotararii</w:t>
      </w:r>
    </w:p>
    <w:p w14:paraId="1F20909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Consiliului de administratie al scolii.</w:t>
      </w:r>
    </w:p>
    <w:p w14:paraId="3F578516" w14:textId="77777777" w:rsidR="00F92D39" w:rsidRDefault="00F92D39">
      <w:pPr>
        <w:pStyle w:val="WW-Default"/>
        <w:spacing w:line="276" w:lineRule="auto"/>
        <w:jc w:val="both"/>
        <w:rPr>
          <w:rFonts w:ascii="Times New Roman" w:hAnsi="Times New Roman" w:cs="Times New Roman"/>
          <w:lang w:val="en"/>
        </w:rPr>
      </w:pPr>
    </w:p>
    <w:p w14:paraId="1B99787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ART. </w:t>
      </w:r>
      <w:r>
        <w:rPr>
          <w:rFonts w:ascii="Times New Roman" w:hAnsi="Times New Roman" w:cs="Times New Roman"/>
          <w:b/>
          <w:bCs/>
          <w:lang w:val="ro-RO"/>
        </w:rPr>
        <w:t>80</w:t>
      </w:r>
    </w:p>
    <w:p w14:paraId="69AFD83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Organizarea, atributiile si modul de lucru, sunt stabilite prin regulamente proprii care sunt</w:t>
      </w:r>
    </w:p>
    <w:p w14:paraId="1A0634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parte integranta a acestui regulament la </w:t>
      </w:r>
      <w:r>
        <w:rPr>
          <w:rFonts w:ascii="Times New Roman" w:hAnsi="Times New Roman" w:cs="Times New Roman"/>
          <w:i/>
          <w:lang w:val="en"/>
        </w:rPr>
        <w:t>Anex</w:t>
      </w:r>
      <w:r>
        <w:rPr>
          <w:rFonts w:ascii="Times New Roman" w:hAnsi="Times New Roman" w:cs="Times New Roman"/>
          <w:i/>
          <w:lang w:val="en"/>
        </w:rPr>
        <w:t>ele 6-8.</w:t>
      </w:r>
    </w:p>
    <w:p w14:paraId="7B20DA38" w14:textId="77777777" w:rsidR="00F92D39" w:rsidRDefault="00F92D39">
      <w:pPr>
        <w:pStyle w:val="WW-Default"/>
        <w:spacing w:line="276" w:lineRule="auto"/>
        <w:jc w:val="both"/>
        <w:rPr>
          <w:rFonts w:ascii="Times New Roman" w:hAnsi="Times New Roman" w:cs="Times New Roman"/>
          <w:lang w:val="en"/>
        </w:rPr>
      </w:pPr>
    </w:p>
    <w:p w14:paraId="366087B6"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XI – STRUCTURA, ORGANIZAREA SI RESPONSABILITATILE PERSONALULUI DIDACTIC, AUXILIAR SI NEDIDACTIC</w:t>
      </w:r>
    </w:p>
    <w:p w14:paraId="30432437" w14:textId="77777777" w:rsidR="00F92D39" w:rsidRDefault="00F92D39">
      <w:pPr>
        <w:pStyle w:val="WW-Default"/>
        <w:spacing w:line="276" w:lineRule="auto"/>
        <w:jc w:val="both"/>
        <w:rPr>
          <w:rFonts w:ascii="Times New Roman" w:hAnsi="Times New Roman" w:cs="Times New Roman"/>
          <w:b/>
          <w:bCs/>
          <w:lang w:val="en"/>
        </w:rPr>
      </w:pPr>
    </w:p>
    <w:p w14:paraId="030BB7E0" w14:textId="77777777" w:rsidR="005240BA" w:rsidRDefault="005240BA">
      <w:pPr>
        <w:pStyle w:val="WW-Default"/>
        <w:spacing w:line="276" w:lineRule="auto"/>
        <w:jc w:val="both"/>
        <w:rPr>
          <w:rFonts w:ascii="Times New Roman" w:hAnsi="Times New Roman" w:cs="Times New Roman"/>
          <w:b/>
          <w:bCs/>
          <w:lang w:val="en"/>
        </w:rPr>
      </w:pPr>
    </w:p>
    <w:p w14:paraId="1AD11651"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1 – COMPARTIMENTUL SECRETARIAT</w:t>
      </w:r>
    </w:p>
    <w:p w14:paraId="6251EE13" w14:textId="77777777" w:rsidR="00F92D39" w:rsidRDefault="00F92D39">
      <w:pPr>
        <w:pStyle w:val="WW-Default"/>
        <w:spacing w:line="276" w:lineRule="auto"/>
        <w:jc w:val="both"/>
        <w:rPr>
          <w:rFonts w:ascii="Times New Roman" w:hAnsi="Times New Roman" w:cs="Times New Roman"/>
          <w:b/>
          <w:bCs/>
          <w:lang w:val="en"/>
        </w:rPr>
      </w:pPr>
    </w:p>
    <w:p w14:paraId="7C2748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1</w:t>
      </w:r>
    </w:p>
    <w:p w14:paraId="0A073C83" w14:textId="7399D13B"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(1)Compartimentul secretariat din Liceul Tehnologic,,Timotei Cipariu”</w:t>
      </w:r>
      <w:r w:rsidR="005240BA">
        <w:rPr>
          <w:rFonts w:ascii="Times New Roman" w:hAnsi="Times New Roman" w:cs="Times New Roman"/>
          <w:lang w:val="en"/>
        </w:rPr>
        <w:t xml:space="preserve"> </w:t>
      </w:r>
      <w:r>
        <w:rPr>
          <w:rFonts w:ascii="Times New Roman" w:hAnsi="Times New Roman" w:cs="Times New Roman"/>
          <w:lang w:val="en"/>
        </w:rPr>
        <w:t>Blaj cuprinde postul de</w:t>
      </w:r>
      <w:r>
        <w:rPr>
          <w:rFonts w:ascii="Times New Roman" w:hAnsi="Times New Roman" w:cs="Times New Roman"/>
          <w:lang w:val="en"/>
        </w:rPr>
        <w:t xml:space="preserve"> secretar.</w:t>
      </w:r>
    </w:p>
    <w:p w14:paraId="52A9205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(2)Compartimentul secretariat este subordonat directorului scolii si stabileste sarcinile</w:t>
      </w:r>
    </w:p>
    <w:p w14:paraId="3D499C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stabilite de reglementarile legale si/sau atribuite, prin fisele postului.</w:t>
      </w:r>
    </w:p>
    <w:p w14:paraId="4BF7ED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(3)Secretariatul functioneaza in program de lucru cu elevii, parintii, tutorii s</w:t>
      </w:r>
      <w:r>
        <w:rPr>
          <w:rFonts w:ascii="Times New Roman" w:hAnsi="Times New Roman" w:cs="Times New Roman"/>
          <w:lang w:val="en"/>
        </w:rPr>
        <w:t>au sustinatorii</w:t>
      </w:r>
    </w:p>
    <w:p w14:paraId="015806E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legali sau alte persoane interesate din afara scolii, in baza unui program de lucru aprobat de director in baza hotararii Consiliului de administratie. Programul specific de lucru este detaliat in Regulamentul de ordine interna .</w:t>
      </w:r>
    </w:p>
    <w:p w14:paraId="290DBAE3" w14:textId="77777777" w:rsidR="00F92D39" w:rsidRDefault="00F92D39">
      <w:pPr>
        <w:pStyle w:val="WW-Default"/>
        <w:spacing w:line="276" w:lineRule="auto"/>
        <w:jc w:val="both"/>
        <w:rPr>
          <w:rFonts w:ascii="Times New Roman" w:hAnsi="Times New Roman" w:cs="Times New Roman"/>
          <w:lang w:val="en"/>
        </w:rPr>
      </w:pPr>
    </w:p>
    <w:p w14:paraId="0EC770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2</w:t>
      </w:r>
    </w:p>
    <w:p w14:paraId="143A9C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w:t>
      </w:r>
      <w:r>
        <w:rPr>
          <w:rFonts w:ascii="Times New Roman" w:hAnsi="Times New Roman" w:cs="Times New Roman"/>
          <w:lang w:val="en"/>
        </w:rPr>
        <w:t>ompartimentul secretariat are urmatoarele responsabilitati:</w:t>
      </w:r>
    </w:p>
    <w:p w14:paraId="27A09D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a)asigura transmiterea informațiilor la nivelul PJ </w:t>
      </w:r>
    </w:p>
    <w:p w14:paraId="57CF6C5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b)intocmirea, actualizarea si gestionarea bazelor de date de la nivelul scolii;</w:t>
      </w:r>
    </w:p>
    <w:p w14:paraId="4B7CAC5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c)intocmirea, inaintarea spre aprobare directorului si transmite</w:t>
      </w:r>
      <w:r>
        <w:rPr>
          <w:rFonts w:ascii="Times New Roman" w:hAnsi="Times New Roman" w:cs="Times New Roman"/>
          <w:lang w:val="en"/>
        </w:rPr>
        <w:t>rea situatiilor statistice si a celorlalte categorii de documente solicitate de catre autoritati si institutii competente, de catre Consiliul de administratie ori de cate directorul scolii;</w:t>
      </w:r>
    </w:p>
    <w:p w14:paraId="08ECA6D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d)inscrierea scolarilor pe baza dosarelor personale, tinerea, orga</w:t>
      </w:r>
      <w:r>
        <w:rPr>
          <w:rFonts w:ascii="Times New Roman" w:hAnsi="Times New Roman" w:cs="Times New Roman"/>
          <w:lang w:val="en"/>
        </w:rPr>
        <w:t>nizarea si actualizarea permanenta a evidentei acestora si rezolvarea problemelor privind miscarea prescolarilor/elevilor in baza hotararilor consiliului de administratie;</w:t>
      </w:r>
    </w:p>
    <w:p w14:paraId="79C9CED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e)inregistrarea si verificarea dosarelor pentru acordarea burselor sau a altor drept</w:t>
      </w:r>
      <w:r>
        <w:rPr>
          <w:rFonts w:ascii="Times New Roman" w:hAnsi="Times New Roman" w:cs="Times New Roman"/>
          <w:lang w:val="en"/>
        </w:rPr>
        <w:t>uri care se acorda elevilor potrivit legii;</w:t>
      </w:r>
    </w:p>
    <w:p w14:paraId="4E10D9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f)rezolvarea problemelor specifice pregatirii si desfasurarii examenelor si evaluarilor nationale, ale examenelor de admitere si de ocupare a posturilor vacante, conform atributiilor specifice din fisa postului;</w:t>
      </w:r>
    </w:p>
    <w:p w14:paraId="7768BA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g)completarea, verificarea si pastrarea in conditii de securitate a documentelor, arhivarea</w:t>
      </w:r>
    </w:p>
    <w:p w14:paraId="07BC97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documentelor create si intrate in scoala, referitoare la situatia scolara a elevilor si a statelor de</w:t>
      </w:r>
    </w:p>
    <w:p w14:paraId="68FFEF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functii pentru personalul unitatii;</w:t>
      </w:r>
    </w:p>
    <w:p w14:paraId="3D8CAD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h)procurarea, completarea,</w:t>
      </w:r>
      <w:r>
        <w:rPr>
          <w:rFonts w:ascii="Times New Roman" w:hAnsi="Times New Roman" w:cs="Times New Roman"/>
          <w:lang w:val="en"/>
        </w:rPr>
        <w:t xml:space="preserve"> eliberarea si evidenta actelor de studii si a documentelor scolare, in conformitate cu prevederile Regulamentului privind regimul juridic al actelor de studii si al</w:t>
      </w:r>
    </w:p>
    <w:p w14:paraId="58F16DF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documentelor de evidenta scolara in invatamantul preuniversitar, aprobat prin ordin al min</w:t>
      </w:r>
      <w:r>
        <w:rPr>
          <w:rFonts w:ascii="Times New Roman" w:hAnsi="Times New Roman" w:cs="Times New Roman"/>
          <w:lang w:val="en"/>
        </w:rPr>
        <w:t>istrului educatiei nationale;</w:t>
      </w:r>
    </w:p>
    <w:p w14:paraId="411596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i)selectionarea, evidenta si depunerea documentelor scolare la Arhivele Nationale, dupa expirarea termenului de pastrare stabilit prin Nomenclatorul arhivistic </w:t>
      </w:r>
    </w:p>
    <w:p w14:paraId="7441FF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j)pastrarea si aplicarea stampilei scolii pe documentele avizate </w:t>
      </w:r>
      <w:r>
        <w:rPr>
          <w:rFonts w:ascii="Times New Roman" w:hAnsi="Times New Roman" w:cs="Times New Roman"/>
          <w:lang w:val="en"/>
        </w:rPr>
        <w:t>si semnate de persoanele</w:t>
      </w:r>
    </w:p>
    <w:p w14:paraId="22F1DD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competente, in situatia existentei deciziei directorului in acest sens;</w:t>
      </w:r>
    </w:p>
    <w:p w14:paraId="33BC383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k)intocmirea si/sau verificarea, respectiv, avizarea documentelor/documentatiilor potrivit legislatiei in vigoare sau a fisei postului;</w:t>
      </w:r>
    </w:p>
    <w:p w14:paraId="56C657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l)intocmirea statelor </w:t>
      </w:r>
      <w:r>
        <w:rPr>
          <w:rFonts w:ascii="Times New Roman" w:hAnsi="Times New Roman" w:cs="Times New Roman"/>
          <w:lang w:val="en"/>
        </w:rPr>
        <w:t>de personal;</w:t>
      </w:r>
    </w:p>
    <w:p w14:paraId="1214AD3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m)intocmirea, actualizarea si gestionarea dosarelor de personal ale angajatilor unitatii de invatamant;</w:t>
      </w:r>
    </w:p>
    <w:p w14:paraId="3E45EEC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n)calcularea drepturilor salariale sau de alta natura in colaborare cu serviciul contabilitate;</w:t>
      </w:r>
    </w:p>
    <w:p w14:paraId="1BE6DD7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o)gestionarea corespondentei unitatii de in</w:t>
      </w:r>
      <w:r>
        <w:rPr>
          <w:rFonts w:ascii="Times New Roman" w:hAnsi="Times New Roman" w:cs="Times New Roman"/>
          <w:lang w:val="en"/>
        </w:rPr>
        <w:t>vatamant;</w:t>
      </w:r>
    </w:p>
    <w:p w14:paraId="02CA80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p)intocmirea si gestionarea procedurilor activitatilor desfasurate la nivelul compartimentului, in conformitate cu prevederile legale;</w:t>
      </w:r>
    </w:p>
    <w:p w14:paraId="2DB88A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q)pastrarea legaturii cu toate compartimentele de specialitate din cadrul I.S.J. Alba, din cadrul</w:t>
      </w:r>
    </w:p>
    <w:p w14:paraId="1B9BB1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Consiliului </w:t>
      </w:r>
      <w:r>
        <w:rPr>
          <w:rFonts w:ascii="Times New Roman" w:hAnsi="Times New Roman" w:cs="Times New Roman"/>
          <w:lang w:val="en"/>
        </w:rPr>
        <w:t>Local sau din cadrul altor institutii sau autoritati competente in rezolvarea problemelor specifice;</w:t>
      </w:r>
    </w:p>
    <w:p w14:paraId="3EE927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r)rezolvarea oricaror altor probleme care, potrivit actelor normative in vigoare, contractelor colective de munca aplicabile, hotararilor Consiliului de ad</w:t>
      </w:r>
      <w:r>
        <w:rPr>
          <w:rFonts w:ascii="Times New Roman" w:hAnsi="Times New Roman" w:cs="Times New Roman"/>
          <w:lang w:val="en"/>
        </w:rPr>
        <w:t>ministratie sau deciziilor directorului, sunt stabilite in sarcina sa.</w:t>
      </w:r>
    </w:p>
    <w:p w14:paraId="11AE60E2" w14:textId="77777777" w:rsidR="00F92D39" w:rsidRDefault="00F92D39">
      <w:pPr>
        <w:pStyle w:val="WW-Default"/>
        <w:spacing w:line="276" w:lineRule="auto"/>
        <w:jc w:val="both"/>
        <w:rPr>
          <w:rFonts w:ascii="Times New Roman" w:hAnsi="Times New Roman" w:cs="Times New Roman"/>
          <w:lang w:val="en"/>
        </w:rPr>
      </w:pPr>
    </w:p>
    <w:p w14:paraId="69C77C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3</w:t>
      </w:r>
    </w:p>
    <w:p w14:paraId="24F25A34" w14:textId="17B7B2C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(1)Secretarul Liceul Tehnologic,,Timotei Cipariu”</w:t>
      </w:r>
      <w:r w:rsidR="005240BA">
        <w:rPr>
          <w:rFonts w:ascii="Times New Roman" w:hAnsi="Times New Roman" w:cs="Times New Roman"/>
          <w:lang w:val="en"/>
        </w:rPr>
        <w:t xml:space="preserve"> </w:t>
      </w:r>
      <w:r>
        <w:rPr>
          <w:rFonts w:ascii="Times New Roman" w:hAnsi="Times New Roman" w:cs="Times New Roman"/>
          <w:lang w:val="en"/>
        </w:rPr>
        <w:t xml:space="preserve">Blaj pune la dispozitia cadrelor didactice condica de prezenta, fiind responsabil de siguranta acesteia respectand– Procedura </w:t>
      </w:r>
      <w:r>
        <w:rPr>
          <w:rFonts w:ascii="Times New Roman" w:hAnsi="Times New Roman" w:cs="Times New Roman"/>
          <w:lang w:val="en"/>
        </w:rPr>
        <w:t>privind condica de prezenta</w:t>
      </w:r>
    </w:p>
    <w:p w14:paraId="007B50A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(2)Secretarul raspunde de securitatea si integritatea cataloagelor. La sfaristul orelor de curs</w:t>
      </w:r>
    </w:p>
    <w:p w14:paraId="15D240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verifica, impreuna cu profesorul de serviciu, consemnand intr-un proces-verbal existenta tuturor cataloagelor.</w:t>
      </w:r>
    </w:p>
    <w:p w14:paraId="3DF133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(3)In perioada cursur</w:t>
      </w:r>
      <w:r>
        <w:rPr>
          <w:rFonts w:ascii="Times New Roman" w:hAnsi="Times New Roman" w:cs="Times New Roman"/>
          <w:lang w:val="en"/>
        </w:rPr>
        <w:t>ilor, cataloagele se pastreaza in cancelarie, intr-un fiset securizat, iar in</w:t>
      </w:r>
    </w:p>
    <w:p w14:paraId="6953B0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perioada vacantelor scolare, la secretariat, in aceleasi conditii de securitate.</w:t>
      </w:r>
    </w:p>
    <w:p w14:paraId="4AA071A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(4)In situatii speciale, atributiile prevazute la alin. (1) si (2) pot fi indeplinite, prin deleg</w:t>
      </w:r>
      <w:r>
        <w:rPr>
          <w:rFonts w:ascii="Times New Roman" w:hAnsi="Times New Roman" w:cs="Times New Roman"/>
          <w:lang w:val="en"/>
        </w:rPr>
        <w:t>are de</w:t>
      </w:r>
    </w:p>
    <w:p w14:paraId="083556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sarcini, si de cadre didactice sau personal didactic auxiliar, din cadrul scolii, cu acordul prealabil al personalului solicitat.</w:t>
      </w:r>
    </w:p>
    <w:p w14:paraId="0151F0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(5)In scopul asigurii continuitatii activitatii, condorm PS- SCIM – Delegarea atributiilor,</w:t>
      </w:r>
    </w:p>
    <w:p w14:paraId="3F73943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competentelor si atributiil</w:t>
      </w:r>
      <w:r>
        <w:rPr>
          <w:rFonts w:ascii="Times New Roman" w:hAnsi="Times New Roman" w:cs="Times New Roman"/>
          <w:lang w:val="en"/>
        </w:rPr>
        <w:t>or, direcorul unitatii de invatamant emite decizie privind delegarea</w:t>
      </w:r>
    </w:p>
    <w:p w14:paraId="5009EC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sarcinilor si atributiilor secretarului pentru un cadru didactic din scoala, pentru perioadele in care, din motive obiective secretarul nu este in scoala (concediu medical, concediu de od</w:t>
      </w:r>
      <w:r>
        <w:rPr>
          <w:rFonts w:ascii="Times New Roman" w:hAnsi="Times New Roman" w:cs="Times New Roman"/>
          <w:lang w:val="en"/>
        </w:rPr>
        <w:t>ihna etc.).</w:t>
      </w:r>
    </w:p>
    <w:p w14:paraId="27B868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(6)Se interzice conditionarea eliberarii adeverintelor, foilor matricole, caracterizarilor si a</w:t>
      </w:r>
    </w:p>
    <w:p w14:paraId="687E91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oricaror acte de studii sau documente scolare, de obtinerea de beneficii materiale.</w:t>
      </w:r>
    </w:p>
    <w:p w14:paraId="5A8E7C61" w14:textId="77777777" w:rsidR="00F92D39" w:rsidRDefault="00F92D39">
      <w:pPr>
        <w:pStyle w:val="WW-Default"/>
        <w:spacing w:line="276" w:lineRule="auto"/>
        <w:rPr>
          <w:rFonts w:ascii="Times New Roman" w:hAnsi="Times New Roman" w:cs="Times New Roman"/>
          <w:lang w:val="en"/>
        </w:rPr>
      </w:pPr>
    </w:p>
    <w:p w14:paraId="27466FFA" w14:textId="77777777" w:rsidR="00F92D39" w:rsidRDefault="00F92D39">
      <w:pPr>
        <w:pStyle w:val="WW-Default"/>
        <w:spacing w:line="276" w:lineRule="auto"/>
        <w:rPr>
          <w:rFonts w:ascii="Times New Roman" w:hAnsi="Times New Roman" w:cs="Times New Roman"/>
          <w:lang w:val="en"/>
        </w:rPr>
      </w:pPr>
    </w:p>
    <w:p w14:paraId="5442A262" w14:textId="77777777" w:rsidR="00F92D39" w:rsidRDefault="00F92D39">
      <w:pPr>
        <w:pStyle w:val="WW-Default"/>
        <w:spacing w:line="276" w:lineRule="auto"/>
        <w:rPr>
          <w:rFonts w:ascii="Times New Roman" w:hAnsi="Times New Roman" w:cs="Times New Roman"/>
          <w:lang w:val="en"/>
        </w:rPr>
      </w:pPr>
    </w:p>
    <w:p w14:paraId="1B5C7E44"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COMPARTIMENTUL FINANCIAR</w:t>
      </w:r>
    </w:p>
    <w:p w14:paraId="4664C96D" w14:textId="77777777" w:rsidR="00F92D39" w:rsidRDefault="00F92D39">
      <w:pPr>
        <w:pStyle w:val="WW-Default"/>
        <w:spacing w:line="276" w:lineRule="auto"/>
        <w:jc w:val="both"/>
        <w:rPr>
          <w:rFonts w:ascii="Times New Roman" w:hAnsi="Times New Roman" w:cs="Times New Roman"/>
          <w:b/>
          <w:bCs/>
          <w:lang w:val="en"/>
        </w:rPr>
      </w:pPr>
    </w:p>
    <w:p w14:paraId="2390227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4</w:t>
      </w:r>
    </w:p>
    <w:p w14:paraId="6B869D6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(1)Serviciul financiar reprezinta structura organizatorica din cadrul Liceul Tehnologic,,Timotei Cipariu” Blaj in care sunt realizate: fundametarea si executia bugetului, evidenta contabila, intocmirea si transmiterea situtiilor financiare, precum si orice</w:t>
      </w:r>
      <w:r>
        <w:rPr>
          <w:rFonts w:ascii="Times New Roman" w:hAnsi="Times New Roman" w:cs="Times New Roman"/>
          <w:lang w:val="en"/>
        </w:rPr>
        <w:t xml:space="preserve"> alte activitati cu privire la finantarea si contabilitatea institutiilor, prevazute de legislatia in vigoare, de contractele de munca aplicabile, de regulamentul de organizare si functionare al scolii si de regulamentul intern;</w:t>
      </w:r>
    </w:p>
    <w:p w14:paraId="2651230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(2)Serviciul financiar cupr</w:t>
      </w:r>
      <w:r>
        <w:rPr>
          <w:rFonts w:ascii="Times New Roman" w:hAnsi="Times New Roman" w:cs="Times New Roman"/>
          <w:lang w:val="en"/>
        </w:rPr>
        <w:t>inde administratorul financiar, denumit in continuare generic,</w:t>
      </w:r>
    </w:p>
    <w:p w14:paraId="11BA913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contabil;</w:t>
      </w:r>
    </w:p>
    <w:p w14:paraId="3D612573" w14:textId="77777777" w:rsidR="00F92D39" w:rsidRDefault="007C3C56">
      <w:pPr>
        <w:pStyle w:val="WW-Default"/>
        <w:numPr>
          <w:ilvl w:val="0"/>
          <w:numId w:val="7"/>
        </w:numPr>
        <w:spacing w:line="276" w:lineRule="auto"/>
        <w:jc w:val="both"/>
        <w:rPr>
          <w:rFonts w:ascii="Times New Roman" w:hAnsi="Times New Roman" w:cs="Times New Roman"/>
          <w:lang w:val="en"/>
        </w:rPr>
      </w:pPr>
      <w:r>
        <w:rPr>
          <w:rFonts w:ascii="Times New Roman" w:hAnsi="Times New Roman" w:cs="Times New Roman"/>
          <w:lang w:val="en"/>
        </w:rPr>
        <w:t>Serviciul financiar este subordonat directorului .</w:t>
      </w:r>
    </w:p>
    <w:p w14:paraId="52E67109" w14:textId="77777777" w:rsidR="00F92D39" w:rsidRDefault="00F92D39">
      <w:pPr>
        <w:pStyle w:val="WW-Default"/>
        <w:spacing w:line="276" w:lineRule="auto"/>
        <w:jc w:val="both"/>
        <w:rPr>
          <w:rFonts w:ascii="Times New Roman" w:hAnsi="Times New Roman" w:cs="Times New Roman"/>
          <w:lang w:val="en"/>
        </w:rPr>
      </w:pPr>
    </w:p>
    <w:p w14:paraId="6D8B52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5</w:t>
      </w:r>
    </w:p>
    <w:p w14:paraId="14E1C4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Compartimentul financiar are urmatoarele atributii si responsabilitati principale:</w:t>
      </w:r>
    </w:p>
    <w:p w14:paraId="343912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a)desfasurea activitatii financiar-conta</w:t>
      </w:r>
      <w:r>
        <w:rPr>
          <w:rFonts w:ascii="Times New Roman" w:hAnsi="Times New Roman" w:cs="Times New Roman"/>
          <w:lang w:val="en"/>
        </w:rPr>
        <w:t>bile a unitatii scolare, in conformitate cu dispozitiile legale in vigoare;</w:t>
      </w:r>
    </w:p>
    <w:p w14:paraId="0C825D4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gestionarea, din punct de vedere financiar, a intregului patrimoniu al unitatii de invatamant, in conformitate cu dispozitiile legale in vigoare si cu hotararile consiliului de </w:t>
      </w:r>
      <w:r>
        <w:rPr>
          <w:rFonts w:ascii="Times New Roman" w:hAnsi="Times New Roman" w:cs="Times New Roman"/>
          <w:lang w:val="en"/>
        </w:rPr>
        <w:t>administratie;</w:t>
      </w:r>
    </w:p>
    <w:p w14:paraId="0041C2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c)intocmirea proiectului de buget, pe baza PS- – Elaborarea bugetului si a raportului de executie bugetara, conform legislatiei in vigoare si a contractelor de munca aplicabile;</w:t>
      </w:r>
    </w:p>
    <w:p w14:paraId="75C0B164"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d)informarea periodica a consilului de administratie cu privire</w:t>
      </w:r>
      <w:r>
        <w:rPr>
          <w:rFonts w:ascii="Times New Roman" w:hAnsi="Times New Roman" w:cs="Times New Roman"/>
          <w:lang w:val="en"/>
        </w:rPr>
        <w:t xml:space="preserve"> la executia bugetara;</w:t>
      </w:r>
    </w:p>
    <w:p w14:paraId="7C6247E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e)organizarea contabilitatii veniturilor si cheltuielilor;</w:t>
      </w:r>
    </w:p>
    <w:p w14:paraId="616C89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f)consemnarea in documente justificative a oricarei operatii care afecteaza patrimoniul unitatii de invatamant si inregistrarea in evidenta contabila a documentelor justifica</w:t>
      </w:r>
      <w:r>
        <w:rPr>
          <w:rFonts w:ascii="Times New Roman" w:hAnsi="Times New Roman" w:cs="Times New Roman"/>
          <w:lang w:val="en"/>
        </w:rPr>
        <w:t>tive, in conformitate cu prevederile legale in vigoare;</w:t>
      </w:r>
    </w:p>
    <w:p w14:paraId="1BDF5E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g)intocmirea si verificarea statelor de plata in colaborare cu serviciul secretariat;</w:t>
      </w:r>
    </w:p>
    <w:p w14:paraId="632CBB9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h)valorificarea rezultatelor procesului de inventariere a patrimoniului, in situatiile prevazute de lege si ori de</w:t>
      </w:r>
      <w:r>
        <w:rPr>
          <w:rFonts w:ascii="Times New Roman" w:hAnsi="Times New Roman" w:cs="Times New Roman"/>
          <w:lang w:val="en"/>
        </w:rPr>
        <w:t xml:space="preserve"> cate ori consiliul de administratie considera necesar;</w:t>
      </w:r>
    </w:p>
    <w:p w14:paraId="46246D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i)intocmirea lucrarilor de inchidere a exercitiului financiar-contabil;</w:t>
      </w:r>
    </w:p>
    <w:p w14:paraId="7E8ED6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j)indeplinirea obligatiilor patrimoniale ale scolii fata de bugetul de stat, bugetul asigurarilor sociale de stat, bugetul local</w:t>
      </w:r>
      <w:r>
        <w:rPr>
          <w:rFonts w:ascii="Times New Roman" w:hAnsi="Times New Roman" w:cs="Times New Roman"/>
          <w:lang w:val="en"/>
        </w:rPr>
        <w:t xml:space="preserve"> si fata de terti;</w:t>
      </w:r>
    </w:p>
    <w:p w14:paraId="48C37B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k)implementarea procedurilor de contabilitate;</w:t>
      </w:r>
    </w:p>
    <w:p w14:paraId="0E6372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l)avizarea, in conditiile legii, a proiectelor de contracte sau de hotarari ale consilului de administratie prin care se angajeaza fondurile sau patrimoniul unitatii;</w:t>
      </w:r>
    </w:p>
    <w:p w14:paraId="181B01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m)asigurarea si gestion</w:t>
      </w:r>
      <w:r>
        <w:rPr>
          <w:rFonts w:ascii="Times New Roman" w:hAnsi="Times New Roman" w:cs="Times New Roman"/>
          <w:lang w:val="en"/>
        </w:rPr>
        <w:t>area documentelor si instrumentelor financiare cu regim special;</w:t>
      </w:r>
    </w:p>
    <w:p w14:paraId="5F18BF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n)intocmirea, cu respectarea normelor legale in vigoare, a documentelor privind angajarea,</w:t>
      </w:r>
    </w:p>
    <w:p w14:paraId="5374433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lichidarea, ordonantarea si plata cheltuielilor bugetare, realizand procedurile legale in vigoare;</w:t>
      </w:r>
    </w:p>
    <w:p w14:paraId="2E444D0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w:t>
      </w:r>
      <w:r>
        <w:rPr>
          <w:rFonts w:ascii="Times New Roman" w:hAnsi="Times New Roman" w:cs="Times New Roman"/>
          <w:lang w:val="en"/>
        </w:rPr>
        <w:t>)orice alte atributii specifice serviciului, rezultand din legislatia in vigoare si hotararile consiliului de administratie si deciziile directorului, stabilite in sarcina sa;</w:t>
      </w:r>
    </w:p>
    <w:p w14:paraId="0D4D0062" w14:textId="77777777" w:rsidR="00F92D39" w:rsidRDefault="00F92D39">
      <w:pPr>
        <w:pStyle w:val="WW-Default"/>
        <w:spacing w:line="276" w:lineRule="auto"/>
        <w:jc w:val="both"/>
        <w:rPr>
          <w:rFonts w:ascii="Times New Roman" w:hAnsi="Times New Roman" w:cs="Times New Roman"/>
          <w:lang w:val="en"/>
        </w:rPr>
      </w:pPr>
    </w:p>
    <w:p w14:paraId="5E1471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6</w:t>
      </w:r>
    </w:p>
    <w:p w14:paraId="5151AF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(1)Intreaga activitate financiara a unitatilor de invatamant se </w:t>
      </w:r>
      <w:r>
        <w:rPr>
          <w:rFonts w:ascii="Times New Roman" w:hAnsi="Times New Roman" w:cs="Times New Roman"/>
          <w:lang w:val="en"/>
        </w:rPr>
        <w:t>organizeaza si se desfasoara cu</w:t>
      </w:r>
    </w:p>
    <w:p w14:paraId="45B7869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respectarea legislatiei in vigoare.</w:t>
      </w:r>
    </w:p>
    <w:p w14:paraId="2CB2F1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(2)Acivitatea financiara a unitatii de invatamant se desfasoara pe baza bugetelor proprii care</w:t>
      </w:r>
    </w:p>
    <w:p w14:paraId="67F7C4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cuprind, la partea de venituri, fondurile provenite din cele trei forme de finantare de baza,</w:t>
      </w:r>
    </w:p>
    <w:p w14:paraId="27488C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complementara si suplimentara, din venituri proprii sau de alte surse, iar partea de cheltuieli, sumele alocate pentru fiecare capitol si subcapitol ale clasificatiei bugetare;</w:t>
      </w:r>
    </w:p>
    <w:p w14:paraId="254512DB" w14:textId="77777777" w:rsidR="00F92D39" w:rsidRDefault="00F92D39">
      <w:pPr>
        <w:pStyle w:val="WW-Default"/>
        <w:spacing w:line="276" w:lineRule="auto"/>
        <w:jc w:val="both"/>
        <w:rPr>
          <w:rFonts w:ascii="Times New Roman" w:hAnsi="Times New Roman" w:cs="Times New Roman"/>
          <w:lang w:val="en"/>
        </w:rPr>
      </w:pPr>
    </w:p>
    <w:p w14:paraId="65F12B4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7</w:t>
      </w:r>
    </w:p>
    <w:p w14:paraId="70164D2F" w14:textId="3B9329C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 baza bugetelor aprobate de catre autoritatile competente, director</w:t>
      </w:r>
      <w:r>
        <w:rPr>
          <w:rFonts w:ascii="Times New Roman" w:hAnsi="Times New Roman" w:cs="Times New Roman"/>
          <w:lang w:val="en"/>
        </w:rPr>
        <w:t>ul si Consiliul de administratie al Liceului Tehnologi</w:t>
      </w:r>
      <w:r w:rsidR="005240BA">
        <w:rPr>
          <w:rFonts w:ascii="Times New Roman" w:hAnsi="Times New Roman" w:cs="Times New Roman"/>
          <w:lang w:val="en"/>
        </w:rPr>
        <w:t>c,,</w:t>
      </w:r>
      <w:r>
        <w:rPr>
          <w:rFonts w:ascii="Times New Roman" w:hAnsi="Times New Roman" w:cs="Times New Roman"/>
          <w:lang w:val="en"/>
        </w:rPr>
        <w:t>Timotei Cipariu”</w:t>
      </w:r>
      <w:r w:rsidR="00466678">
        <w:rPr>
          <w:rFonts w:ascii="Times New Roman" w:hAnsi="Times New Roman" w:cs="Times New Roman"/>
          <w:lang w:val="en"/>
        </w:rPr>
        <w:t xml:space="preserve"> </w:t>
      </w:r>
      <w:r>
        <w:rPr>
          <w:rFonts w:ascii="Times New Roman" w:hAnsi="Times New Roman" w:cs="Times New Roman"/>
          <w:lang w:val="en"/>
        </w:rPr>
        <w:t>Blaj actualizeaza si definitiveaza programele anuale de achizitii publice respectand procedura specifica, stabilind si celelalte masuri ce se impun pentru asigurarea incadrarii tutur</w:t>
      </w:r>
      <w:r>
        <w:rPr>
          <w:rFonts w:ascii="Times New Roman" w:hAnsi="Times New Roman" w:cs="Times New Roman"/>
          <w:lang w:val="en"/>
        </w:rPr>
        <w:t>or categoriilor de cheltuieli in limitele fondurilor alocate.</w:t>
      </w:r>
    </w:p>
    <w:p w14:paraId="229BF0B9" w14:textId="77777777" w:rsidR="00F92D39" w:rsidRDefault="00F92D39">
      <w:pPr>
        <w:pStyle w:val="WW-Default"/>
        <w:spacing w:line="276" w:lineRule="auto"/>
        <w:jc w:val="both"/>
        <w:rPr>
          <w:rFonts w:ascii="Times New Roman" w:hAnsi="Times New Roman" w:cs="Times New Roman"/>
          <w:lang w:val="en"/>
        </w:rPr>
      </w:pPr>
    </w:p>
    <w:p w14:paraId="536EAB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8</w:t>
      </w:r>
    </w:p>
    <w:p w14:paraId="57B11DE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(1)Este interzisa angajarea de cheltuieli, daca nu este asigurata sursa de finantare.</w:t>
      </w:r>
    </w:p>
    <w:p w14:paraId="40D4D7D9" w14:textId="57F61460"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(2)Resursele extrabugetare ale Liceului Tehnologic</w:t>
      </w:r>
      <w:r w:rsidR="005240BA">
        <w:rPr>
          <w:rFonts w:ascii="Times New Roman" w:hAnsi="Times New Roman" w:cs="Times New Roman"/>
          <w:lang w:val="en"/>
        </w:rPr>
        <w:t>,,</w:t>
      </w:r>
      <w:r>
        <w:rPr>
          <w:rFonts w:ascii="Times New Roman" w:hAnsi="Times New Roman" w:cs="Times New Roman"/>
          <w:lang w:val="en"/>
        </w:rPr>
        <w:t>Timotei Cipariu” Blaj sunt folosite exclusiv de</w:t>
      </w:r>
      <w:r>
        <w:rPr>
          <w:rFonts w:ascii="Times New Roman" w:hAnsi="Times New Roman" w:cs="Times New Roman"/>
          <w:lang w:val="en"/>
        </w:rPr>
        <w:t xml:space="preserve"> aceasta, conform hotararii consiliului de administratie.</w:t>
      </w:r>
    </w:p>
    <w:p w14:paraId="40696AC3" w14:textId="77777777" w:rsidR="00F92D39" w:rsidRDefault="00F92D39">
      <w:pPr>
        <w:pStyle w:val="WW-Default"/>
        <w:spacing w:line="276" w:lineRule="auto"/>
        <w:jc w:val="both"/>
        <w:rPr>
          <w:rFonts w:ascii="Times New Roman" w:hAnsi="Times New Roman" w:cs="Times New Roman"/>
          <w:lang w:val="en"/>
        </w:rPr>
      </w:pPr>
    </w:p>
    <w:p w14:paraId="273186E5"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3 a – COMPARTIMENTUL ADMINISTRATIV</w:t>
      </w:r>
    </w:p>
    <w:p w14:paraId="3210C0AE" w14:textId="77777777" w:rsidR="00F92D39" w:rsidRDefault="00F92D39">
      <w:pPr>
        <w:pStyle w:val="WW-Default"/>
        <w:spacing w:line="276" w:lineRule="auto"/>
        <w:jc w:val="both"/>
        <w:rPr>
          <w:rFonts w:ascii="Times New Roman" w:hAnsi="Times New Roman" w:cs="Times New Roman"/>
          <w:b/>
          <w:bCs/>
          <w:lang w:val="en"/>
        </w:rPr>
      </w:pPr>
    </w:p>
    <w:p w14:paraId="47BCA3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8</w:t>
      </w:r>
      <w:r>
        <w:rPr>
          <w:rFonts w:ascii="Times New Roman" w:hAnsi="Times New Roman" w:cs="Times New Roman"/>
          <w:b/>
          <w:bCs/>
          <w:lang w:val="ro-RO"/>
        </w:rPr>
        <w:t>9</w:t>
      </w:r>
    </w:p>
    <w:p w14:paraId="2ADD6DB1" w14:textId="279BC0C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(1)Compartimentul administrativ din Liceul Tehnologic,,Timotei Cipariu”</w:t>
      </w:r>
      <w:r w:rsidR="00466678">
        <w:rPr>
          <w:rFonts w:ascii="Times New Roman" w:hAnsi="Times New Roman" w:cs="Times New Roman"/>
          <w:lang w:val="en"/>
        </w:rPr>
        <w:t xml:space="preserve"> </w:t>
      </w:r>
      <w:r>
        <w:rPr>
          <w:rFonts w:ascii="Times New Roman" w:hAnsi="Times New Roman" w:cs="Times New Roman"/>
          <w:lang w:val="en"/>
        </w:rPr>
        <w:t>Blaj este coordonat de administratorul de patrimoniui</w:t>
      </w:r>
      <w:r w:rsidR="00466678">
        <w:rPr>
          <w:rFonts w:ascii="Times New Roman" w:hAnsi="Times New Roman" w:cs="Times New Roman"/>
          <w:lang w:val="en"/>
        </w:rPr>
        <w:t>,</w:t>
      </w:r>
      <w:r>
        <w:rPr>
          <w:rFonts w:ascii="Times New Roman" w:hAnsi="Times New Roman" w:cs="Times New Roman"/>
          <w:lang w:val="en"/>
        </w:rPr>
        <w:t xml:space="preserve"> este alcatuit </w:t>
      </w:r>
      <w:r>
        <w:rPr>
          <w:rFonts w:ascii="Times New Roman" w:hAnsi="Times New Roman" w:cs="Times New Roman"/>
          <w:lang w:val="en"/>
        </w:rPr>
        <w:t>din personalul nedidactic al unitatii de invatamant.</w:t>
      </w:r>
    </w:p>
    <w:p w14:paraId="0BC5E6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(2)Compartimentul administrativ este subordonat directorului liceului.</w:t>
      </w:r>
    </w:p>
    <w:p w14:paraId="42364B4E" w14:textId="77777777" w:rsidR="00F92D39" w:rsidRDefault="00F92D39">
      <w:pPr>
        <w:pStyle w:val="WW-Default"/>
        <w:spacing w:line="276" w:lineRule="auto"/>
        <w:jc w:val="both"/>
        <w:rPr>
          <w:rFonts w:ascii="Times New Roman" w:hAnsi="Times New Roman" w:cs="Times New Roman"/>
          <w:lang w:val="en"/>
        </w:rPr>
      </w:pPr>
    </w:p>
    <w:p w14:paraId="37F3D0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ART. </w:t>
      </w:r>
      <w:r>
        <w:rPr>
          <w:rFonts w:ascii="Times New Roman" w:hAnsi="Times New Roman" w:cs="Times New Roman"/>
          <w:b/>
          <w:bCs/>
          <w:lang w:val="ro-RO"/>
        </w:rPr>
        <w:t>90</w:t>
      </w:r>
    </w:p>
    <w:p w14:paraId="1F9EC7D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Compartimentul administrativ are urmatoarele atributii si responsabilitati principale:</w:t>
      </w:r>
    </w:p>
    <w:p w14:paraId="2964EB0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a)gestionarea bazei material a </w:t>
      </w:r>
      <w:r>
        <w:rPr>
          <w:rFonts w:ascii="Times New Roman" w:hAnsi="Times New Roman" w:cs="Times New Roman"/>
          <w:lang w:val="en"/>
        </w:rPr>
        <w:t>liceului.</w:t>
      </w:r>
    </w:p>
    <w:p w14:paraId="1F9A46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b)realizarea reparatiilor si lucrarilor de intretinere, igienizare, curatenie si gospodarire a scolii;</w:t>
      </w:r>
    </w:p>
    <w:p w14:paraId="7C8277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c)asigurarea intretinerii terenurilor, cladirilor si a tuturor componentelor a bazei tehnico-materiale;</w:t>
      </w:r>
    </w:p>
    <w:p w14:paraId="341EE81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d)realizarea demersurilor necesare obti</w:t>
      </w:r>
      <w:r>
        <w:rPr>
          <w:rFonts w:ascii="Times New Roman" w:hAnsi="Times New Roman" w:cs="Times New Roman"/>
          <w:lang w:val="en"/>
        </w:rPr>
        <w:t>nerii autorizatiilor de functionare a scolii;</w:t>
      </w:r>
    </w:p>
    <w:p w14:paraId="20BBCD6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e)receptionarea bunurilor, serviciilor si a lucrarilor, printr-o comisie constituita la nivelul unitatii de invatamant;</w:t>
      </w:r>
    </w:p>
    <w:p w14:paraId="5FC3774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f)inregistrarea modificarilor produse cu pivire la existenta, utilizarea si miscarea bunur</w:t>
      </w:r>
      <w:r>
        <w:rPr>
          <w:rFonts w:ascii="Times New Roman" w:hAnsi="Times New Roman" w:cs="Times New Roman"/>
          <w:lang w:val="en"/>
        </w:rPr>
        <w:t>ilor din</w:t>
      </w:r>
    </w:p>
    <w:p w14:paraId="68C2D11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gestiune si prezentarea actelor justificative serviciului financiar;</w:t>
      </w:r>
    </w:p>
    <w:p w14:paraId="14DCC0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g)evidenta consumului de materiale;</w:t>
      </w:r>
    </w:p>
    <w:p w14:paraId="73C3FB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h)punerea in aplicare a masurilor stabilite de catre conducerea scolii, pe linia sanatatii si securitatii in munca, a situatiilor de urgenta </w:t>
      </w:r>
      <w:r>
        <w:rPr>
          <w:rFonts w:ascii="Times New Roman" w:hAnsi="Times New Roman" w:cs="Times New Roman"/>
          <w:lang w:val="en"/>
        </w:rPr>
        <w:t>si a normelor P.S.I.;</w:t>
      </w:r>
    </w:p>
    <w:p w14:paraId="40A454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i)intocmirea proiectului anual de achizitii publice cu privire la capitolul bunuri si servicii si a</w:t>
      </w:r>
    </w:p>
    <w:p w14:paraId="7B3FA6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documentatiilor de atribuire a contractelor, impreuna cu departamentul contabilitate;</w:t>
      </w:r>
    </w:p>
    <w:p w14:paraId="53F305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j)orice alte atributii specific compartimentului</w:t>
      </w:r>
      <w:r>
        <w:rPr>
          <w:rFonts w:ascii="Times New Roman" w:hAnsi="Times New Roman" w:cs="Times New Roman"/>
          <w:lang w:val="en"/>
        </w:rPr>
        <w:t>, rezultand din legislatia in vigoare, hotararile consiliului de administratie si deciziile directorului, stabilite in sarcina sa.</w:t>
      </w:r>
    </w:p>
    <w:p w14:paraId="2D3326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k)Administratorul de patrimoniu sau, in lipsa acestuia, alta persoana din cadrul departamentului administrativ, desemnata de </w:t>
      </w:r>
      <w:r>
        <w:rPr>
          <w:rFonts w:ascii="Times New Roman" w:hAnsi="Times New Roman" w:cs="Times New Roman"/>
          <w:lang w:val="en"/>
        </w:rPr>
        <w:t>catre director, trebuie sa se ingrijeasca, in limita competentelor, de verificarea periodica a elementelor bazei materiale a unitatii de invatamant, in vederea asigurarii securitatii copiilor/elevilor/personalului din unitate.</w:t>
      </w:r>
    </w:p>
    <w:p w14:paraId="1E617474" w14:textId="77777777" w:rsidR="00F92D39" w:rsidRDefault="00F92D39">
      <w:pPr>
        <w:pStyle w:val="WW-Default"/>
        <w:spacing w:line="276" w:lineRule="auto"/>
        <w:jc w:val="both"/>
        <w:rPr>
          <w:rFonts w:ascii="Times New Roman" w:hAnsi="Times New Roman" w:cs="Times New Roman"/>
          <w:lang w:val="en"/>
        </w:rPr>
      </w:pPr>
    </w:p>
    <w:p w14:paraId="1BBD59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9</w:t>
      </w:r>
      <w:r>
        <w:rPr>
          <w:rFonts w:ascii="Times New Roman" w:hAnsi="Times New Roman" w:cs="Times New Roman"/>
          <w:b/>
          <w:bCs/>
          <w:lang w:val="ro-RO"/>
        </w:rPr>
        <w:t>1</w:t>
      </w:r>
    </w:p>
    <w:p w14:paraId="4A20BCF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Evidenta, organizare</w:t>
      </w:r>
      <w:r>
        <w:rPr>
          <w:rFonts w:ascii="Times New Roman" w:hAnsi="Times New Roman" w:cs="Times New Roman"/>
          <w:lang w:val="en"/>
        </w:rPr>
        <w:t>a, actualizarea documentelor contabile, prezentarea situatiilor</w:t>
      </w:r>
    </w:p>
    <w:p w14:paraId="64FEA55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financiare referitoare la patrimoniu si administrarea bazei didactico-materiale a scolii se realizeaza in conformitate cu prevederile legislatiei in vigoare.</w:t>
      </w:r>
    </w:p>
    <w:p w14:paraId="181A4211" w14:textId="77777777" w:rsidR="00F92D39" w:rsidRDefault="00F92D39">
      <w:pPr>
        <w:pStyle w:val="WW-Default"/>
        <w:spacing w:line="276" w:lineRule="auto"/>
        <w:jc w:val="both"/>
        <w:rPr>
          <w:rFonts w:ascii="Times New Roman" w:hAnsi="Times New Roman" w:cs="Times New Roman"/>
          <w:lang w:val="en"/>
        </w:rPr>
      </w:pPr>
    </w:p>
    <w:p w14:paraId="42654D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9</w:t>
      </w:r>
      <w:r>
        <w:rPr>
          <w:rFonts w:ascii="Times New Roman" w:hAnsi="Times New Roman" w:cs="Times New Roman"/>
          <w:b/>
          <w:bCs/>
          <w:lang w:val="ro-RO"/>
        </w:rPr>
        <w:t>2</w:t>
      </w:r>
    </w:p>
    <w:p w14:paraId="4369AA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(1)Inventarierea bunurilo</w:t>
      </w:r>
      <w:r>
        <w:rPr>
          <w:rFonts w:ascii="Times New Roman" w:hAnsi="Times New Roman" w:cs="Times New Roman"/>
          <w:lang w:val="en"/>
        </w:rPr>
        <w:t>r aflate in proprietatea sau in adminitrarea unitatilor de</w:t>
      </w:r>
    </w:p>
    <w:p w14:paraId="47BBCA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se realizeaza in conformitate cu prevederile legale, de catre comisia de inventariere, numita prin decizia directorului</w:t>
      </w:r>
    </w:p>
    <w:p w14:paraId="0A536A9D" w14:textId="77777777" w:rsidR="00F92D39" w:rsidRDefault="00F92D39">
      <w:pPr>
        <w:pStyle w:val="WW-Default"/>
        <w:spacing w:line="276" w:lineRule="auto"/>
        <w:jc w:val="both"/>
        <w:rPr>
          <w:rFonts w:ascii="Times New Roman" w:hAnsi="Times New Roman" w:cs="Times New Roman"/>
          <w:lang w:val="en"/>
        </w:rPr>
      </w:pPr>
    </w:p>
    <w:p w14:paraId="3D2DB6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9</w:t>
      </w:r>
      <w:r>
        <w:rPr>
          <w:rFonts w:ascii="Times New Roman" w:hAnsi="Times New Roman" w:cs="Times New Roman"/>
          <w:b/>
          <w:bCs/>
          <w:lang w:val="ro-RO"/>
        </w:rPr>
        <w:t>3</w:t>
      </w:r>
    </w:p>
    <w:p w14:paraId="1DC5895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(1)Modificarile care se opereaza in listele ce cuprind bu</w:t>
      </w:r>
      <w:r>
        <w:rPr>
          <w:rFonts w:ascii="Times New Roman" w:hAnsi="Times New Roman" w:cs="Times New Roman"/>
          <w:lang w:val="en"/>
        </w:rPr>
        <w:t>nurile aflate in proprietatea scolii se</w:t>
      </w:r>
    </w:p>
    <w:p w14:paraId="3E3303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supun aprobarii consiliului de adminitratie de catre director, la propunerea administratorului financiar , in baza solicitarii compartimentelor functionale;</w:t>
      </w:r>
    </w:p>
    <w:p w14:paraId="4610D258" w14:textId="77777777" w:rsidR="00F92D39" w:rsidRDefault="00F92D39">
      <w:pPr>
        <w:pStyle w:val="WW-Default"/>
        <w:spacing w:line="276" w:lineRule="auto"/>
        <w:jc w:val="both"/>
        <w:rPr>
          <w:rFonts w:ascii="Times New Roman" w:hAnsi="Times New Roman" w:cs="Times New Roman"/>
          <w:lang w:val="en"/>
        </w:rPr>
      </w:pPr>
    </w:p>
    <w:p w14:paraId="0E624B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9</w:t>
      </w:r>
      <w:r>
        <w:rPr>
          <w:rFonts w:ascii="Times New Roman" w:hAnsi="Times New Roman" w:cs="Times New Roman"/>
          <w:b/>
          <w:bCs/>
          <w:lang w:val="ro-RO"/>
        </w:rPr>
        <w:t>4</w:t>
      </w:r>
    </w:p>
    <w:p w14:paraId="6C054B9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Bunurile aflate in proprietatea unitatii de invata</w:t>
      </w:r>
      <w:r>
        <w:rPr>
          <w:rFonts w:ascii="Times New Roman" w:hAnsi="Times New Roman" w:cs="Times New Roman"/>
          <w:lang w:val="en"/>
        </w:rPr>
        <w:t>mant sunt administrate de catre consiliul de</w:t>
      </w:r>
    </w:p>
    <w:p w14:paraId="223154F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administratie a scolii.</w:t>
      </w:r>
    </w:p>
    <w:p w14:paraId="59966139" w14:textId="77777777" w:rsidR="00F92D39" w:rsidRDefault="00F92D39">
      <w:pPr>
        <w:pStyle w:val="WW-Default"/>
        <w:spacing w:line="276" w:lineRule="auto"/>
        <w:jc w:val="both"/>
        <w:rPr>
          <w:rFonts w:ascii="Times New Roman" w:hAnsi="Times New Roman" w:cs="Times New Roman"/>
          <w:lang w:val="en"/>
        </w:rPr>
      </w:pPr>
    </w:p>
    <w:p w14:paraId="791CB6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ART. 9</w:t>
      </w:r>
      <w:r>
        <w:rPr>
          <w:rFonts w:ascii="Times New Roman" w:hAnsi="Times New Roman" w:cs="Times New Roman"/>
          <w:b/>
          <w:bCs/>
          <w:lang w:val="ro-RO"/>
        </w:rPr>
        <w:t>5</w:t>
      </w:r>
    </w:p>
    <w:p w14:paraId="5D9045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Bunurile, care sunt temporar disponibile si care fac parte din baza didactico-materiala</w:t>
      </w:r>
    </w:p>
    <w:p w14:paraId="02C527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unitatii de invatamant, pot fi inchiriate, cu aprobarea consiliului de administratie, in c</w:t>
      </w:r>
      <w:r>
        <w:rPr>
          <w:rFonts w:ascii="Times New Roman" w:hAnsi="Times New Roman" w:cs="Times New Roman"/>
          <w:lang w:val="en"/>
        </w:rPr>
        <w:t>onformitate cu dispozitiile legale in vigoare.</w:t>
      </w:r>
    </w:p>
    <w:p w14:paraId="60840BC6" w14:textId="77777777" w:rsidR="00F92D39" w:rsidRDefault="00F92D39">
      <w:pPr>
        <w:pStyle w:val="WW-Default"/>
        <w:spacing w:line="276" w:lineRule="auto"/>
        <w:jc w:val="both"/>
        <w:rPr>
          <w:rFonts w:ascii="Times New Roman" w:hAnsi="Times New Roman" w:cs="Times New Roman"/>
          <w:lang w:val="en"/>
        </w:rPr>
      </w:pPr>
    </w:p>
    <w:p w14:paraId="44C4A7D6" w14:textId="77777777" w:rsidR="00F92D39" w:rsidRDefault="00F92D39">
      <w:pPr>
        <w:pStyle w:val="WW-Default"/>
        <w:spacing w:line="276" w:lineRule="auto"/>
        <w:jc w:val="both"/>
        <w:rPr>
          <w:rFonts w:ascii="Times New Roman" w:hAnsi="Times New Roman" w:cs="Times New Roman"/>
          <w:b/>
          <w:bCs/>
          <w:lang w:val="en"/>
        </w:rPr>
      </w:pPr>
    </w:p>
    <w:p w14:paraId="4767A5B7"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XII – BENEFICIARII PRIMARI AI INVATAMANTULUI DIN CADRUL</w:t>
      </w:r>
    </w:p>
    <w:p w14:paraId="6E4D49AD" w14:textId="77777777" w:rsidR="00F92D39" w:rsidRDefault="007C3C56">
      <w:pPr>
        <w:pStyle w:val="WW-Default"/>
        <w:spacing w:line="276" w:lineRule="auto"/>
        <w:jc w:val="both"/>
        <w:rPr>
          <w:rFonts w:ascii="Times New Roman" w:hAnsi="Times New Roman" w:cs="Times New Roman"/>
          <w:b/>
          <w:i/>
          <w:lang w:val="en"/>
        </w:rPr>
      </w:pPr>
      <w:r>
        <w:rPr>
          <w:rFonts w:ascii="Times New Roman" w:hAnsi="Times New Roman" w:cs="Times New Roman"/>
          <w:b/>
          <w:lang w:val="en"/>
        </w:rPr>
        <w:tab/>
      </w:r>
      <w:r>
        <w:rPr>
          <w:rFonts w:ascii="Times New Roman" w:hAnsi="Times New Roman" w:cs="Times New Roman"/>
          <w:b/>
          <w:lang w:val="en"/>
        </w:rPr>
        <w:tab/>
      </w:r>
      <w:r>
        <w:rPr>
          <w:rFonts w:ascii="Times New Roman" w:hAnsi="Times New Roman" w:cs="Times New Roman"/>
          <w:b/>
          <w:i/>
          <w:lang w:val="en"/>
        </w:rPr>
        <w:t>LICEUL TEHNOLOGIC ,, TIMOTEI CIPARIU” BLAJ</w:t>
      </w:r>
    </w:p>
    <w:p w14:paraId="261056C7" w14:textId="77777777" w:rsidR="00F92D39" w:rsidRDefault="00F92D39">
      <w:pPr>
        <w:pStyle w:val="WW-Default"/>
        <w:spacing w:line="276" w:lineRule="auto"/>
        <w:jc w:val="both"/>
        <w:rPr>
          <w:rFonts w:ascii="Times New Roman" w:hAnsi="Times New Roman" w:cs="Times New Roman"/>
          <w:b/>
          <w:bCs/>
          <w:i/>
          <w:lang w:val="en"/>
        </w:rPr>
      </w:pPr>
    </w:p>
    <w:p w14:paraId="5BDDDD8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1 – Dobandirea si exercitarea calitatii de beneficiar primar al educatiei</w:t>
      </w:r>
    </w:p>
    <w:p w14:paraId="698901BF" w14:textId="77777777" w:rsidR="00F92D39" w:rsidRDefault="00F92D39">
      <w:pPr>
        <w:pStyle w:val="WW-Default"/>
        <w:spacing w:line="276" w:lineRule="auto"/>
        <w:jc w:val="both"/>
        <w:rPr>
          <w:rFonts w:ascii="Times New Roman" w:hAnsi="Times New Roman" w:cs="Times New Roman"/>
          <w:b/>
          <w:bCs/>
          <w:lang w:val="en"/>
        </w:rPr>
      </w:pPr>
    </w:p>
    <w:p w14:paraId="4814FDF0"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9</w:t>
      </w:r>
      <w:r>
        <w:rPr>
          <w:rFonts w:ascii="Times New Roman" w:hAnsi="Times New Roman" w:cs="Times New Roman"/>
          <w:b/>
          <w:bCs/>
        </w:rPr>
        <w:t>6</w:t>
      </w:r>
    </w:p>
    <w:p w14:paraId="685EBC33" w14:textId="1D407FB8" w:rsidR="00F92D39" w:rsidRDefault="007C3C56">
      <w:pPr>
        <w:pStyle w:val="WW-Default"/>
        <w:spacing w:line="276" w:lineRule="auto"/>
        <w:jc w:val="both"/>
        <w:rPr>
          <w:rFonts w:ascii="Times New Roman" w:hAnsi="Times New Roman" w:cs="Times New Roman"/>
          <w:b/>
          <w:u w:val="single"/>
          <w:lang w:val="en"/>
        </w:rPr>
      </w:pPr>
      <w:r>
        <w:rPr>
          <w:rFonts w:ascii="Times New Roman" w:hAnsi="Times New Roman" w:cs="Times New Roman"/>
          <w:lang w:val="en"/>
        </w:rPr>
        <w:t xml:space="preserve">In Liceul Tehnologic ,,Timotei Cipariu”Blaj, beneficiarii primari ai educatiei sunt  </w:t>
      </w:r>
      <w:r>
        <w:rPr>
          <w:rFonts w:ascii="Times New Roman" w:hAnsi="Times New Roman" w:cs="Times New Roman"/>
          <w:b/>
          <w:u w:val="single"/>
          <w:lang w:val="en"/>
        </w:rPr>
        <w:t>elevii.</w:t>
      </w:r>
    </w:p>
    <w:p w14:paraId="1566CC78" w14:textId="77777777" w:rsidR="00F92D39" w:rsidRDefault="00F92D39">
      <w:pPr>
        <w:pStyle w:val="WW-Default"/>
        <w:spacing w:line="276" w:lineRule="auto"/>
        <w:jc w:val="both"/>
        <w:rPr>
          <w:rFonts w:ascii="Times New Roman" w:hAnsi="Times New Roman" w:cs="Times New Roman"/>
          <w:b/>
          <w:u w:val="single"/>
          <w:lang w:val="en"/>
        </w:rPr>
      </w:pPr>
    </w:p>
    <w:p w14:paraId="23BEC634"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9</w:t>
      </w:r>
      <w:r>
        <w:rPr>
          <w:rFonts w:ascii="Times New Roman" w:hAnsi="Times New Roman" w:cs="Times New Roman"/>
          <w:b/>
          <w:bCs/>
        </w:rPr>
        <w:t>7</w:t>
      </w:r>
    </w:p>
    <w:p w14:paraId="68C66B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(1)Dobandirea calitatii de beneficiar primar al educatiei se face prin inscrierea in unitatea de</w:t>
      </w:r>
    </w:p>
    <w:p w14:paraId="1F1B65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Elevii, alaturi de cadrele didactice de condu</w:t>
      </w:r>
      <w:r>
        <w:rPr>
          <w:rFonts w:ascii="Times New Roman" w:hAnsi="Times New Roman" w:cs="Times New Roman"/>
          <w:lang w:val="en"/>
        </w:rPr>
        <w:t>cere, de predare, didactice auxiliare si nedidactice si ceilalti actori implicate, fac parte din comunitatea scolara.</w:t>
      </w:r>
    </w:p>
    <w:p w14:paraId="7902E5C5" w14:textId="4E708A5D"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(2)Invatamantul din Liceul Tehnologic ,,Timotei Cipariu” Blaj este centrat pe elev. Toate deciziile majore ce ii privesc sunt luate dupa c</w:t>
      </w:r>
      <w:r>
        <w:rPr>
          <w:rFonts w:ascii="Times New Roman" w:hAnsi="Times New Roman" w:cs="Times New Roman"/>
          <w:lang w:val="en"/>
        </w:rPr>
        <w:t>onsultarea Consiliului Elevilor sau/si Consiliului Reprezentativ al Parintilor.</w:t>
      </w:r>
    </w:p>
    <w:p w14:paraId="7F35A768" w14:textId="77777777" w:rsidR="00F92D39" w:rsidRDefault="007C3C56">
      <w:pPr>
        <w:pStyle w:val="NormalWeb"/>
        <w:shd w:val="clear" w:color="auto" w:fill="FFFFFF"/>
        <w:spacing w:before="0" w:beforeAutospacing="0" w:after="0" w:afterAutospacing="0"/>
        <w:jc w:val="both"/>
        <w:rPr>
          <w:b/>
          <w:bCs/>
          <w:lang w:val="en"/>
        </w:rPr>
      </w:pPr>
      <w:r>
        <w:rPr>
          <w:lang w:val="en"/>
        </w:rPr>
        <w:t xml:space="preserve">(3)Inscrierea se aproba de catre consiliul de administratie cu respectarea OM 5079/2016 și </w:t>
      </w:r>
      <w:r>
        <w:rPr>
          <w:bCs/>
          <w:color w:val="000000"/>
        </w:rPr>
        <w:t>Ordinul 3027/2018</w:t>
      </w:r>
      <w:r>
        <w:rPr>
          <w:bCs/>
          <w:color w:val="FF0000"/>
        </w:rPr>
        <w:t xml:space="preserve"> </w:t>
      </w:r>
      <w:r>
        <w:rPr>
          <w:lang w:val="en"/>
        </w:rPr>
        <w:t>si a altor reglementari specifice, urmare a solicitarii scrise prim</w:t>
      </w:r>
      <w:r>
        <w:rPr>
          <w:lang w:val="en"/>
        </w:rPr>
        <w:t>ite din partea parintilor, tutorilor sau sustinatorilor legali.</w:t>
      </w:r>
    </w:p>
    <w:p w14:paraId="48642FE6" w14:textId="77777777" w:rsidR="00F92D39" w:rsidRDefault="00F92D39">
      <w:pPr>
        <w:pStyle w:val="WW-Default"/>
        <w:spacing w:line="276" w:lineRule="auto"/>
        <w:jc w:val="both"/>
        <w:rPr>
          <w:rFonts w:ascii="Times New Roman" w:hAnsi="Times New Roman" w:cs="Times New Roman"/>
          <w:b/>
          <w:bCs/>
          <w:lang w:val="en"/>
        </w:rPr>
      </w:pPr>
    </w:p>
    <w:p w14:paraId="468E72C8"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9</w:t>
      </w:r>
      <w:r>
        <w:rPr>
          <w:rFonts w:ascii="Times New Roman" w:hAnsi="Times New Roman" w:cs="Times New Roman"/>
          <w:b/>
          <w:bCs/>
        </w:rPr>
        <w:t>8</w:t>
      </w:r>
    </w:p>
    <w:p w14:paraId="61D62F8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(1)Inscrierea in clasa pregatitoare/clasa I, se face conform metodologiei aprobate prin</w:t>
      </w:r>
    </w:p>
    <w:p w14:paraId="70EA5C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ordinul ministrului educatiei nationale pentru învățământul special și special integrat - </w:t>
      </w:r>
      <w:r>
        <w:rPr>
          <w:rFonts w:ascii="Times New Roman" w:hAnsi="Times New Roman" w:cs="Times New Roman"/>
          <w:lang w:val="en"/>
        </w:rPr>
        <w:t>elevii pot fi școlarizați doar în baza unui CERTIFICAT DE ORIENTARE ȘCOLARĂ ȘI PROFESIONALĂ eliberat de Comisia De Orientare Școlară Și Profesională.</w:t>
      </w:r>
    </w:p>
    <w:p w14:paraId="69DF4080" w14:textId="77777777" w:rsidR="00F92D39" w:rsidRDefault="007C3C56">
      <w:pPr>
        <w:pStyle w:val="WW-Default"/>
        <w:numPr>
          <w:ilvl w:val="0"/>
          <w:numId w:val="9"/>
        </w:numPr>
        <w:spacing w:line="276" w:lineRule="auto"/>
        <w:jc w:val="both"/>
        <w:rPr>
          <w:rFonts w:ascii="Times New Roman" w:hAnsi="Times New Roman" w:cs="Times New Roman"/>
          <w:lang w:val="en"/>
        </w:rPr>
      </w:pPr>
      <w:r>
        <w:rPr>
          <w:rFonts w:ascii="Times New Roman" w:hAnsi="Times New Roman" w:cs="Times New Roman"/>
          <w:lang w:val="en"/>
        </w:rPr>
        <w:t>Elevii promovati vor fi inscrisi de drept in anul urmator de studiu.</w:t>
      </w:r>
    </w:p>
    <w:p w14:paraId="34BA6F01" w14:textId="77777777" w:rsidR="00F92D39" w:rsidRDefault="00F92D39">
      <w:pPr>
        <w:pStyle w:val="WW-Default"/>
        <w:spacing w:line="276" w:lineRule="auto"/>
        <w:jc w:val="both"/>
        <w:rPr>
          <w:rFonts w:ascii="Times New Roman" w:hAnsi="Times New Roman" w:cs="Times New Roman"/>
          <w:lang w:val="en"/>
        </w:rPr>
      </w:pPr>
    </w:p>
    <w:p w14:paraId="6F41408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 xml:space="preserve">ART. </w:t>
      </w:r>
      <w:r>
        <w:rPr>
          <w:rFonts w:ascii="Times New Roman" w:hAnsi="Times New Roman" w:cs="Times New Roman"/>
          <w:b/>
          <w:bCs/>
        </w:rPr>
        <w:t>99</w:t>
      </w:r>
    </w:p>
    <w:p w14:paraId="355603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(1)In situatia in care, pe d</w:t>
      </w:r>
      <w:r>
        <w:rPr>
          <w:rFonts w:ascii="Times New Roman" w:hAnsi="Times New Roman" w:cs="Times New Roman"/>
          <w:lang w:val="en"/>
        </w:rPr>
        <w:t>urata clasei pregatitoare ori a clasei I, elevul acumuleaza absente</w:t>
      </w:r>
    </w:p>
    <w:p w14:paraId="3FDB4601" w14:textId="77777777" w:rsidR="00F92D39" w:rsidRDefault="007C3C56">
      <w:pPr>
        <w:pStyle w:val="Bodytext2"/>
        <w:tabs>
          <w:tab w:val="left" w:pos="415"/>
        </w:tabs>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sz w:val="24"/>
          <w:szCs w:val="24"/>
          <w:lang w:val="en"/>
        </w:rPr>
        <w:t xml:space="preserve">urmare a unor probleme de sanatate sau se observa, din cauza inscrierii anticipate din punct de vedere al varstei, manifestari de oboseala sau de neadaptare scolara, parintii, tutorii sau </w:t>
      </w:r>
      <w:r>
        <w:rPr>
          <w:rFonts w:ascii="Times New Roman" w:hAnsi="Times New Roman" w:cs="Times New Roman"/>
          <w:b w:val="0"/>
          <w:sz w:val="24"/>
          <w:szCs w:val="24"/>
          <w:lang w:val="en"/>
        </w:rPr>
        <w:t xml:space="preserve">sustinatorii legali pot depune la secretariatul liceului solicitare de retragere a copilului in vederea </w:t>
      </w:r>
      <w:r>
        <w:rPr>
          <w:rFonts w:ascii="Times New Roman" w:hAnsi="Times New Roman" w:cs="Times New Roman"/>
          <w:b w:val="0"/>
          <w:color w:val="auto"/>
          <w:sz w:val="24"/>
          <w:szCs w:val="24"/>
          <w:lang w:val="en"/>
        </w:rPr>
        <w:t>reinscrierii</w:t>
      </w:r>
      <w:r>
        <w:rPr>
          <w:rFonts w:ascii="Times New Roman" w:hAnsi="Times New Roman" w:cs="Times New Roman"/>
          <w:b w:val="0"/>
          <w:color w:val="auto"/>
          <w:sz w:val="24"/>
          <w:szCs w:val="24"/>
        </w:rPr>
        <w:t xml:space="preserve"> reînscrierii în anul şcolar următor, în clasa corespunzătoare nivelului din care s-a retras; la cererea motivată a părintelui, reînscrierea</w:t>
      </w:r>
      <w:r>
        <w:rPr>
          <w:rFonts w:ascii="Times New Roman" w:hAnsi="Times New Roman" w:cs="Times New Roman"/>
          <w:b w:val="0"/>
          <w:color w:val="auto"/>
          <w:sz w:val="24"/>
          <w:szCs w:val="24"/>
        </w:rPr>
        <w:t xml:space="preserve"> se poate face şi în anul şcolar în care s-a solicitat retragerea, în clasa anterioară nivelului din care s-a retras elevul;</w:t>
      </w:r>
    </w:p>
    <w:p w14:paraId="5A1958F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situatia solicitarii de retragere mentionata la alin. (1), scoala va consilia parintii, tutorii</w:t>
      </w:r>
    </w:p>
    <w:p w14:paraId="197817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sau sustinatorii legali </w:t>
      </w:r>
      <w:r>
        <w:rPr>
          <w:rFonts w:ascii="Times New Roman" w:hAnsi="Times New Roman" w:cs="Times New Roman"/>
          <w:lang w:val="en"/>
        </w:rPr>
        <w:t>privind nevoia de a lua decizii in interesul educational al elevului si ii vor informa ca solicitarea nu poate fi solutionata decat in situatia in care evaluarea dezvoltarii</w:t>
      </w:r>
    </w:p>
    <w:p w14:paraId="2F1D68A5" w14:textId="77777777" w:rsidR="00F92D39" w:rsidRDefault="007C3C56">
      <w:pPr>
        <w:pStyle w:val="Bodytext2"/>
        <w:spacing w:line="245" w:lineRule="exact"/>
        <w:ind w:firstLine="0"/>
        <w:jc w:val="both"/>
        <w:rPr>
          <w:rFonts w:ascii="Times New Roman" w:hAnsi="Times New Roman" w:cs="Times New Roman"/>
          <w:b w:val="0"/>
          <w:color w:val="auto"/>
          <w:sz w:val="24"/>
          <w:szCs w:val="24"/>
        </w:rPr>
      </w:pPr>
      <w:r>
        <w:rPr>
          <w:rFonts w:ascii="Times New Roman" w:hAnsi="Times New Roman" w:cs="Times New Roman"/>
          <w:b w:val="0"/>
          <w:sz w:val="24"/>
          <w:szCs w:val="24"/>
          <w:lang w:val="en"/>
        </w:rPr>
        <w:t xml:space="preserve">psihosomatice atesta necesitatea reinscrierii </w:t>
      </w:r>
      <w:r>
        <w:rPr>
          <w:rFonts w:ascii="Times New Roman" w:hAnsi="Times New Roman" w:cs="Times New Roman"/>
          <w:b w:val="0"/>
          <w:color w:val="auto"/>
          <w:sz w:val="24"/>
          <w:szCs w:val="24"/>
        </w:rPr>
        <w:t>în clasa anterioară sau în clasa cor</w:t>
      </w:r>
      <w:r>
        <w:rPr>
          <w:rFonts w:ascii="Times New Roman" w:hAnsi="Times New Roman" w:cs="Times New Roman"/>
          <w:b w:val="0"/>
          <w:color w:val="auto"/>
          <w:sz w:val="24"/>
          <w:szCs w:val="24"/>
        </w:rPr>
        <w:t>espunzătoare nivelului din care s-a retras.</w:t>
      </w:r>
    </w:p>
    <w:p w14:paraId="164459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(3)Evaluarea dezvoltarii psihosomatice a elevilor, mentionata la alin. (2), se efectueaza sub</w:t>
      </w:r>
    </w:p>
    <w:p w14:paraId="57201D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coordonarea Centrului judetean de resurse si asistenta educationala.</w:t>
      </w:r>
    </w:p>
    <w:p w14:paraId="062134A0" w14:textId="77777777" w:rsidR="00F92D39" w:rsidRDefault="00F92D39">
      <w:pPr>
        <w:pStyle w:val="WW-Default"/>
        <w:spacing w:line="276" w:lineRule="auto"/>
        <w:jc w:val="both"/>
        <w:rPr>
          <w:rFonts w:ascii="Times New Roman" w:hAnsi="Times New Roman" w:cs="Times New Roman"/>
          <w:lang w:val="en"/>
        </w:rPr>
      </w:pPr>
    </w:p>
    <w:p w14:paraId="42EC9F9D"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0</w:t>
      </w:r>
    </w:p>
    <w:p w14:paraId="0AB41A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(1)Calitatea de beneficiar primar al e</w:t>
      </w:r>
      <w:r>
        <w:rPr>
          <w:rFonts w:ascii="Times New Roman" w:hAnsi="Times New Roman" w:cs="Times New Roman"/>
          <w:lang w:val="en"/>
        </w:rPr>
        <w:t>ducatiei se exercita prin frecventarea cursurilor si prin</w:t>
      </w:r>
    </w:p>
    <w:p w14:paraId="3A66EA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participarea la activitatile existente din programul liceului.</w:t>
      </w:r>
    </w:p>
    <w:p w14:paraId="1938F9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(2)Calitatea de elev se dovedeste prin carnetul de elev, vizat la inceputul fiecarui an scolar</w:t>
      </w:r>
    </w:p>
    <w:p w14:paraId="39C975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catre director.</w:t>
      </w:r>
    </w:p>
    <w:p w14:paraId="00AAB815" w14:textId="77777777" w:rsidR="00F92D39" w:rsidRDefault="00F92D39">
      <w:pPr>
        <w:pStyle w:val="WW-Default"/>
        <w:spacing w:line="276" w:lineRule="auto"/>
        <w:jc w:val="both"/>
        <w:rPr>
          <w:rFonts w:ascii="Times New Roman" w:hAnsi="Times New Roman" w:cs="Times New Roman"/>
          <w:lang w:val="en"/>
        </w:rPr>
      </w:pPr>
    </w:p>
    <w:p w14:paraId="3064BD2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1</w:t>
      </w:r>
    </w:p>
    <w:p w14:paraId="23B9F5A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(1)Prezenta</w:t>
      </w:r>
      <w:r>
        <w:rPr>
          <w:rFonts w:ascii="Times New Roman" w:hAnsi="Times New Roman" w:cs="Times New Roman"/>
          <w:lang w:val="en"/>
        </w:rPr>
        <w:t xml:space="preserve"> beneficiarilor primari ai educatiei la fiecare ora de curs  se verifica de fiecare cadru didactic, care consemneaza in catalog in mod obligatoriu fiecare absenta.</w:t>
      </w:r>
    </w:p>
    <w:p w14:paraId="30122D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(2)Motivarea absentelor se face de catre invatatorul/profesorul diriginte al</w:t>
      </w:r>
    </w:p>
    <w:p w14:paraId="447A75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clasei/grupei i</w:t>
      </w:r>
      <w:r>
        <w:rPr>
          <w:rFonts w:ascii="Times New Roman" w:hAnsi="Times New Roman" w:cs="Times New Roman"/>
          <w:lang w:val="en"/>
        </w:rPr>
        <w:t>n ziua prezentarii actelor justificative de catre parinti, tutori, sustinatori legali.</w:t>
      </w:r>
    </w:p>
    <w:p w14:paraId="290AB3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(3)Parintii, tutorii sau sustinatorii legali au obligatia de a prezenta personal</w:t>
      </w:r>
    </w:p>
    <w:p w14:paraId="1A8FEA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invataorului/profesorului pentru invatamant primar, profesorului diriginte actele justif</w:t>
      </w:r>
      <w:r>
        <w:rPr>
          <w:rFonts w:ascii="Times New Roman" w:hAnsi="Times New Roman" w:cs="Times New Roman"/>
          <w:lang w:val="en"/>
        </w:rPr>
        <w:t>ictive pentru absentele copilului sau;</w:t>
      </w:r>
    </w:p>
    <w:p w14:paraId="1E11CFF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(4)Actele pe baza carora se face motivarea absentelor sunt: adeverinta eliberata de medicul de familie sau medicul de specialitate, adeverinta, certificat medical, foaie de externare sau scrisoare medicala eliberata de unitatea sanitara in cazul in care el</w:t>
      </w:r>
      <w:r>
        <w:rPr>
          <w:rFonts w:ascii="Times New Roman" w:hAnsi="Times New Roman" w:cs="Times New Roman"/>
          <w:lang w:val="en"/>
        </w:rPr>
        <w:t>evul a fost internat.</w:t>
      </w:r>
    </w:p>
    <w:p w14:paraId="2C63B36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In limita a 20 de ore pe semestru, absentele pot fi motivate doar pe baza cererilor scrise</w:t>
      </w:r>
    </w:p>
    <w:p w14:paraId="07E783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ale parintelui, tutorelui sau sustinatorului legal, adresate invatatorului sau profesorului diriginte, avizate in prealabil de directorul s</w:t>
      </w:r>
      <w:r>
        <w:rPr>
          <w:rFonts w:ascii="Times New Roman" w:hAnsi="Times New Roman" w:cs="Times New Roman"/>
          <w:lang w:val="en"/>
        </w:rPr>
        <w:t>colii.</w:t>
      </w:r>
    </w:p>
    <w:p w14:paraId="57AB336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(6)Actele pe baza carora se face motivarea absentelor vor fi prezentate in termen de maxim</w:t>
      </w:r>
    </w:p>
    <w:p w14:paraId="5DE0326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zile de la reluarea activitatii elevului si vor fi pastrate de catre invatator/diriginte pana la sfarsitul anului.</w:t>
      </w:r>
    </w:p>
    <w:p w14:paraId="7CFADC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(7)Nerespectarea termenului prevazut de </w:t>
      </w:r>
      <w:r>
        <w:rPr>
          <w:rFonts w:ascii="Times New Roman" w:hAnsi="Times New Roman" w:cs="Times New Roman"/>
          <w:lang w:val="en"/>
        </w:rPr>
        <w:t>alin. (6) atrage declararea absentelor ca nemotivate.</w:t>
      </w:r>
    </w:p>
    <w:p w14:paraId="3EDFA7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(8)Directorul scolii aproba motivarea absentelor elevilor care participa la olimpiadele si</w:t>
      </w:r>
    </w:p>
    <w:p w14:paraId="252846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concursurile scolare la nivel local, zonal, judetean, national si international la cererea scrisa a</w:t>
      </w:r>
    </w:p>
    <w:p w14:paraId="1528D7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invatatoril</w:t>
      </w:r>
      <w:r>
        <w:rPr>
          <w:rFonts w:ascii="Times New Roman" w:hAnsi="Times New Roman" w:cs="Times New Roman"/>
          <w:lang w:val="en"/>
        </w:rPr>
        <w:t>or/profesorilor diriginti/profesorilor indrumatori.</w:t>
      </w:r>
    </w:p>
    <w:p w14:paraId="5AED036F" w14:textId="77777777" w:rsidR="00F92D39" w:rsidRDefault="00F92D39">
      <w:pPr>
        <w:pStyle w:val="WW-Default"/>
        <w:spacing w:line="276" w:lineRule="auto"/>
        <w:jc w:val="both"/>
        <w:rPr>
          <w:rFonts w:ascii="Times New Roman" w:hAnsi="Times New Roman" w:cs="Times New Roman"/>
          <w:lang w:val="en"/>
        </w:rPr>
      </w:pPr>
    </w:p>
    <w:p w14:paraId="51A9993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2</w:t>
      </w:r>
    </w:p>
    <w:p w14:paraId="72685974" w14:textId="05B383A0"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 xml:space="preserve">Elevii din Liceul Tehnologic ,,Timotei Cipariu” Blaj , </w:t>
      </w:r>
      <w:r>
        <w:rPr>
          <w:rFonts w:ascii="Times New Roman" w:hAnsi="Times New Roman" w:cs="Times New Roman"/>
        </w:rPr>
        <w:t xml:space="preserve">retraşi, se pot reînmatricula, la cerere, de regulă la începutul anului şcolar, la acelaşi nivel/ciclu de învăţământ şi aceeaşi formă de </w:t>
      </w:r>
      <w:r>
        <w:rPr>
          <w:rFonts w:ascii="Times New Roman" w:hAnsi="Times New Roman" w:cs="Times New Roman"/>
        </w:rPr>
        <w:t>învăţământ, redobândind astfel calitatea de elev.</w:t>
      </w:r>
    </w:p>
    <w:p w14:paraId="283C9BFF" w14:textId="77777777" w:rsidR="00F92D39" w:rsidRDefault="00F92D39">
      <w:pPr>
        <w:pStyle w:val="WW-Default"/>
        <w:spacing w:line="276" w:lineRule="auto"/>
        <w:jc w:val="both"/>
        <w:rPr>
          <w:rFonts w:ascii="Times New Roman" w:hAnsi="Times New Roman" w:cs="Times New Roman"/>
        </w:rPr>
      </w:pPr>
    </w:p>
    <w:p w14:paraId="38394BF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3</w:t>
      </w:r>
    </w:p>
    <w:p w14:paraId="09253E9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Elevii aflati in situatii speciale sunt sprijiniti sa finalizeze invatamantul obligatoriu.</w:t>
      </w:r>
    </w:p>
    <w:p w14:paraId="74E00A16" w14:textId="77777777" w:rsidR="00F92D39" w:rsidRDefault="00F92D39">
      <w:pPr>
        <w:pStyle w:val="WW-Default"/>
        <w:spacing w:line="276" w:lineRule="auto"/>
        <w:jc w:val="both"/>
        <w:rPr>
          <w:rFonts w:ascii="Times New Roman" w:hAnsi="Times New Roman" w:cs="Times New Roman"/>
          <w:lang w:val="en"/>
        </w:rPr>
      </w:pPr>
    </w:p>
    <w:p w14:paraId="51EFF443"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4</w:t>
      </w:r>
    </w:p>
    <w:p w14:paraId="7D7A9B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Nerespectarea de catre elevi a indatoririlor si obligatiilor prevazute la art. 14 din Statutul</w:t>
      </w:r>
    </w:p>
    <w:p w14:paraId="63A6FD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elevului, se sanctioneaza in conformitate cu art. 16, alin (4), lit a-f, din acelasi statut.</w:t>
      </w:r>
    </w:p>
    <w:p w14:paraId="184F5327" w14:textId="77777777" w:rsidR="00F92D39" w:rsidRDefault="00F92D39">
      <w:pPr>
        <w:pStyle w:val="WW-Default"/>
        <w:spacing w:line="276" w:lineRule="auto"/>
        <w:jc w:val="both"/>
        <w:rPr>
          <w:rFonts w:ascii="Times New Roman" w:hAnsi="Times New Roman" w:cs="Times New Roman"/>
          <w:lang w:val="en"/>
        </w:rPr>
      </w:pPr>
    </w:p>
    <w:p w14:paraId="3635C826"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5</w:t>
      </w:r>
    </w:p>
    <w:p w14:paraId="484C307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Drepturile, obligatiile, recompensele si sanctiunile beneficiarilor primari ai educatiei sunt</w:t>
      </w:r>
    </w:p>
    <w:p w14:paraId="2DED580C" w14:textId="21A229F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cele prevazute in regulmentul de ordine interioara al Liceu</w:t>
      </w:r>
      <w:r>
        <w:rPr>
          <w:rFonts w:ascii="Times New Roman" w:hAnsi="Times New Roman" w:cs="Times New Roman"/>
          <w:lang w:val="en"/>
        </w:rPr>
        <w:t>lui Tehnologic</w:t>
      </w:r>
      <w:r w:rsidR="005240BA">
        <w:rPr>
          <w:rFonts w:ascii="Times New Roman" w:hAnsi="Times New Roman" w:cs="Times New Roman"/>
          <w:lang w:val="en"/>
        </w:rPr>
        <w:t>,,</w:t>
      </w:r>
      <w:r>
        <w:rPr>
          <w:rFonts w:ascii="Times New Roman" w:hAnsi="Times New Roman" w:cs="Times New Roman"/>
          <w:lang w:val="en"/>
        </w:rPr>
        <w:t>Timotei Cipariu” Blaj.</w:t>
      </w:r>
    </w:p>
    <w:p w14:paraId="05578B05" w14:textId="77777777" w:rsidR="00F92D39" w:rsidRDefault="00F92D39">
      <w:pPr>
        <w:pStyle w:val="WW-Default"/>
        <w:spacing w:line="276" w:lineRule="auto"/>
        <w:rPr>
          <w:rFonts w:ascii="Times New Roman" w:hAnsi="Times New Roman" w:cs="Times New Roman"/>
          <w:lang w:val="en"/>
        </w:rPr>
      </w:pPr>
    </w:p>
    <w:p w14:paraId="0A7CFD4F" w14:textId="77777777" w:rsidR="00F92D39" w:rsidRDefault="00F92D39">
      <w:pPr>
        <w:pStyle w:val="WW-Default"/>
        <w:spacing w:line="276" w:lineRule="auto"/>
        <w:rPr>
          <w:rFonts w:ascii="Times New Roman" w:hAnsi="Times New Roman" w:cs="Times New Roman"/>
          <w:lang w:val="en"/>
        </w:rPr>
      </w:pPr>
    </w:p>
    <w:p w14:paraId="780E85E7"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Consiliul Elevilor</w:t>
      </w:r>
    </w:p>
    <w:p w14:paraId="6033F6B0" w14:textId="77777777" w:rsidR="00F92D39" w:rsidRDefault="00F92D39">
      <w:pPr>
        <w:pStyle w:val="WW-Default"/>
        <w:spacing w:line="276" w:lineRule="auto"/>
        <w:jc w:val="both"/>
        <w:rPr>
          <w:rFonts w:ascii="Times New Roman" w:hAnsi="Times New Roman" w:cs="Times New Roman"/>
          <w:b/>
          <w:bCs/>
          <w:lang w:val="en"/>
        </w:rPr>
      </w:pPr>
    </w:p>
    <w:p w14:paraId="448B9CD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6</w:t>
      </w:r>
    </w:p>
    <w:p w14:paraId="3B0DF62C" w14:textId="4E78E76D"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(1)In Liceul Tehnologic ,,Timotei Cipariu” Blaj, functioneaza Consiliul Elevilor, format din liderii claselor din invatamantul gimnazial/liceal /profesional.</w:t>
      </w:r>
    </w:p>
    <w:p w14:paraId="21A9C3B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(2)Alegere</w:t>
      </w:r>
      <w:r>
        <w:rPr>
          <w:rFonts w:ascii="Times New Roman" w:hAnsi="Times New Roman" w:cs="Times New Roman"/>
          <w:lang w:val="en"/>
        </w:rPr>
        <w:t>a liderului clasei se face o data pe an, la inceputul semestrului I prin vot secret.</w:t>
      </w:r>
    </w:p>
    <w:p w14:paraId="08C4F8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Elevii vor fi singurii responsabili de alegerea liderului. Dirigintilor claselor le este interzis sa influenteze decizia elevilor.</w:t>
      </w:r>
    </w:p>
    <w:p w14:paraId="07757E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(3)Consiliul Elevilor este structura con</w:t>
      </w:r>
      <w:r>
        <w:rPr>
          <w:rFonts w:ascii="Times New Roman" w:hAnsi="Times New Roman" w:cs="Times New Roman"/>
          <w:lang w:val="en"/>
        </w:rPr>
        <w:t>sultativa si partener al scolii si reprezinta interesele</w:t>
      </w:r>
    </w:p>
    <w:p w14:paraId="417961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elevilor din liceu.</w:t>
      </w:r>
    </w:p>
    <w:p w14:paraId="68AC95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(4)Prin consiliul elevilor, elevii isi exprima opinia in legatura cu problemele care ii afecteaza</w:t>
      </w:r>
    </w:p>
    <w:p w14:paraId="3FE3F88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mod direct.</w:t>
      </w:r>
    </w:p>
    <w:p w14:paraId="27C12AD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(5)Coordonatorul de proiecte si programe coordoneaza activitatea </w:t>
      </w:r>
      <w:r>
        <w:rPr>
          <w:rFonts w:ascii="Times New Roman" w:hAnsi="Times New Roman" w:cs="Times New Roman"/>
          <w:lang w:val="en"/>
        </w:rPr>
        <w:t>consiliului si tine legatura</w:t>
      </w:r>
    </w:p>
    <w:p w14:paraId="3894E9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corpul profesoral si consiliul elevilor.</w:t>
      </w:r>
    </w:p>
    <w:p w14:paraId="43C214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(6)Intreaga activitate a consiliului elevilor este reglementata de propriul regulament de organizare si functionare care este parte a prezentului regulament la </w:t>
      </w:r>
      <w:r>
        <w:rPr>
          <w:rFonts w:ascii="Times New Roman" w:hAnsi="Times New Roman" w:cs="Times New Roman"/>
          <w:i/>
          <w:lang w:val="en"/>
        </w:rPr>
        <w:t>Anexa 9.</w:t>
      </w:r>
    </w:p>
    <w:p w14:paraId="07A7B1B1" w14:textId="77777777" w:rsidR="00F92D39" w:rsidRDefault="00F92D39">
      <w:pPr>
        <w:pStyle w:val="WW-Default"/>
        <w:spacing w:line="276" w:lineRule="auto"/>
        <w:jc w:val="both"/>
        <w:rPr>
          <w:rFonts w:ascii="Times New Roman" w:hAnsi="Times New Roman" w:cs="Times New Roman"/>
          <w:lang w:val="en"/>
        </w:rPr>
      </w:pPr>
    </w:p>
    <w:p w14:paraId="47587E62"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CAP. XIII – ACTIVITATEA EDUCATIVA EXTRASCOLARA </w:t>
      </w:r>
    </w:p>
    <w:p w14:paraId="28F56073" w14:textId="77777777" w:rsidR="00F92D39" w:rsidRDefault="00F92D39">
      <w:pPr>
        <w:pStyle w:val="WW-Default"/>
        <w:spacing w:line="276" w:lineRule="auto"/>
        <w:jc w:val="both"/>
        <w:rPr>
          <w:rFonts w:ascii="Times New Roman" w:hAnsi="Times New Roman" w:cs="Times New Roman"/>
          <w:b/>
          <w:bCs/>
          <w:lang w:val="en"/>
        </w:rPr>
      </w:pPr>
    </w:p>
    <w:p w14:paraId="6881F65D"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7</w:t>
      </w:r>
    </w:p>
    <w:p w14:paraId="5CD53EC7" w14:textId="52CD4A5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Activitatea educativa extrascolara a Liceul Tehnologic ,,Timotei Cipariu” Blaj este conceputa ca mediu de dezvoltare personala, ca modalitate de formare si intarire a culturii organizationale a unit</w:t>
      </w:r>
      <w:r>
        <w:rPr>
          <w:rFonts w:ascii="Times New Roman" w:hAnsi="Times New Roman" w:cs="Times New Roman"/>
          <w:lang w:val="en"/>
        </w:rPr>
        <w:t>atii de invatamant si ca mijloc de imbunatatire a motivatiei, frecventei si</w:t>
      </w:r>
    </w:p>
    <w:p w14:paraId="7BD62ED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performantelor scolare, precum si de remediere a unor probleme comportamentale ale elevilor.</w:t>
      </w:r>
    </w:p>
    <w:p w14:paraId="62CF99B6" w14:textId="77777777" w:rsidR="00F92D39" w:rsidRDefault="00F92D39">
      <w:pPr>
        <w:pStyle w:val="WW-Default"/>
        <w:spacing w:line="276" w:lineRule="auto"/>
        <w:jc w:val="both"/>
        <w:rPr>
          <w:rFonts w:ascii="Times New Roman" w:hAnsi="Times New Roman" w:cs="Times New Roman"/>
          <w:lang w:val="en"/>
        </w:rPr>
      </w:pPr>
    </w:p>
    <w:p w14:paraId="5148D087"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10</w:t>
      </w:r>
      <w:r>
        <w:rPr>
          <w:rFonts w:ascii="Times New Roman" w:hAnsi="Times New Roman" w:cs="Times New Roman"/>
          <w:b/>
          <w:bCs/>
        </w:rPr>
        <w:t>8</w:t>
      </w:r>
    </w:p>
    <w:p w14:paraId="7174BD15" w14:textId="28AAEFA9"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(1)Activitatea educativ</w:t>
      </w:r>
      <w:r>
        <w:rPr>
          <w:rFonts w:ascii="Times New Roman" w:hAnsi="Times New Roman" w:cs="Times New Roman"/>
          <w:lang w:val="ro-RO"/>
        </w:rPr>
        <w:t>ă</w:t>
      </w:r>
      <w:r>
        <w:rPr>
          <w:rFonts w:ascii="Times New Roman" w:hAnsi="Times New Roman" w:cs="Times New Roman"/>
          <w:lang w:val="en"/>
        </w:rPr>
        <w:t xml:space="preserve"> extrascolara din Liceul Tehnologic ,,Timotei Cipariu</w:t>
      </w:r>
      <w:r>
        <w:rPr>
          <w:rFonts w:ascii="Times New Roman" w:hAnsi="Times New Roman" w:cs="Times New Roman"/>
          <w:lang w:val="en"/>
        </w:rPr>
        <w:t>” Blaj se desfasoara in afara orelor de curs.</w:t>
      </w:r>
    </w:p>
    <w:p w14:paraId="2686BA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(2)Activitatea educativ</w:t>
      </w:r>
      <w:r>
        <w:rPr>
          <w:rFonts w:ascii="Times New Roman" w:hAnsi="Times New Roman" w:cs="Times New Roman"/>
          <w:lang w:val="ro-RO"/>
        </w:rPr>
        <w:t>ă</w:t>
      </w:r>
      <w:r>
        <w:rPr>
          <w:rFonts w:ascii="Times New Roman" w:hAnsi="Times New Roman" w:cs="Times New Roman"/>
          <w:lang w:val="en"/>
        </w:rPr>
        <w:t xml:space="preserve"> extrascolara din scoala se poate desfasura in incinta spatiului scolar,</w:t>
      </w:r>
    </w:p>
    <w:p w14:paraId="199A77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fie in afara acestuia.</w:t>
      </w:r>
    </w:p>
    <w:p w14:paraId="55D71561" w14:textId="77777777" w:rsidR="00F92D39" w:rsidRDefault="00F92D39">
      <w:pPr>
        <w:pStyle w:val="WW-Default"/>
        <w:spacing w:line="276" w:lineRule="auto"/>
        <w:jc w:val="both"/>
        <w:rPr>
          <w:rFonts w:ascii="Times New Roman" w:hAnsi="Times New Roman" w:cs="Times New Roman"/>
          <w:lang w:val="en"/>
        </w:rPr>
      </w:pPr>
    </w:p>
    <w:p w14:paraId="375BFF48"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09</w:t>
      </w:r>
    </w:p>
    <w:p w14:paraId="5F5D4D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(1)Activitatile educative extrascolare desfasurate in scoala pot fi: </w:t>
      </w:r>
      <w:r>
        <w:rPr>
          <w:rFonts w:ascii="Times New Roman" w:hAnsi="Times New Roman" w:cs="Times New Roman"/>
          <w:lang w:val="ro-RO"/>
        </w:rPr>
        <w:t>culturale,</w:t>
      </w:r>
      <w:r>
        <w:rPr>
          <w:rFonts w:ascii="Times New Roman" w:hAnsi="Times New Roman" w:cs="Times New Roman"/>
          <w:lang w:val="en"/>
        </w:rPr>
        <w:t xml:space="preserve"> </w:t>
      </w:r>
      <w:r>
        <w:rPr>
          <w:rFonts w:ascii="Times New Roman" w:hAnsi="Times New Roman" w:cs="Times New Roman"/>
          <w:lang w:val="en"/>
        </w:rPr>
        <w:t>civice, artistice,</w:t>
      </w:r>
    </w:p>
    <w:p w14:paraId="19680B9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tehnice, aplicative, stiintifice, sportive, turistice, de educatie rutiera, anteprenoriale, pentru</w:t>
      </w:r>
    </w:p>
    <w:p w14:paraId="4790E3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protective civila, de educatie pentru sanatate, de voluntariat.</w:t>
      </w:r>
    </w:p>
    <w:p w14:paraId="1C61D76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(2)Activitatile educative extrascolare pot consta in: proiecte si programe</w:t>
      </w:r>
      <w:r>
        <w:rPr>
          <w:rFonts w:ascii="Times New Roman" w:hAnsi="Times New Roman" w:cs="Times New Roman"/>
          <w:lang w:val="en"/>
        </w:rPr>
        <w:t xml:space="preserve"> educative,</w:t>
      </w:r>
    </w:p>
    <w:p w14:paraId="7091B18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concursuri, festivaluri, expozitii, campanii, schimburi culturale, excursii, serbari, expeditii, scoli, tabere si caravane tematice, dezbateri, sesiuni de formare, simpozioane, vizite de studio, vizite, ateliere deschise etc.</w:t>
      </w:r>
    </w:p>
    <w:p w14:paraId="2053A45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(3)Activitatea edu</w:t>
      </w:r>
      <w:r>
        <w:rPr>
          <w:rFonts w:ascii="Times New Roman" w:hAnsi="Times New Roman" w:cs="Times New Roman"/>
          <w:lang w:val="en"/>
        </w:rPr>
        <w:t>cativa poate fi proiectata atat la nivelul fiecarei grupe/clase de</w:t>
      </w:r>
    </w:p>
    <w:p w14:paraId="43D3740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scolari, de catre, invatator, profesor diriginte, cat si la nivelul unitatii de</w:t>
      </w:r>
    </w:p>
    <w:p w14:paraId="2217A1D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de catre coordonatorul pentru proiecte si programe educative scolare si extrascolare.</w:t>
      </w:r>
    </w:p>
    <w:p w14:paraId="7FA77DE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(4)Activita</w:t>
      </w:r>
      <w:r>
        <w:rPr>
          <w:rFonts w:ascii="Times New Roman" w:hAnsi="Times New Roman" w:cs="Times New Roman"/>
          <w:lang w:val="en"/>
        </w:rPr>
        <w:t>tile educative extrascolare sunt stabilite in consiliul profesoral al unitatii de</w:t>
      </w:r>
    </w:p>
    <w:p w14:paraId="579602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invatamant, impreuna cu consiliul elevilor, in conformitate cu optiunile elevilor si ale consiliului reprezentativ al parintilor, tutorilor sau sustinatorilor legali, precum </w:t>
      </w:r>
      <w:r>
        <w:rPr>
          <w:rFonts w:ascii="Times New Roman" w:hAnsi="Times New Roman" w:cs="Times New Roman"/>
          <w:lang w:val="en"/>
        </w:rPr>
        <w:t>si cu resursele de care dispune scoala.</w:t>
      </w:r>
    </w:p>
    <w:p w14:paraId="30F8297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(5)Pentru organizarea activitatilor extrascolare sub forma excursiilor, taberelor, expeditiilor</w:t>
      </w:r>
    </w:p>
    <w:p w14:paraId="3B5B333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si a altor activitati de timp liber care necesita deplasarea din localitatea de domiciliu, trebuie sa se respecte preved</w:t>
      </w:r>
      <w:r>
        <w:rPr>
          <w:rFonts w:ascii="Times New Roman" w:hAnsi="Times New Roman" w:cs="Times New Roman"/>
          <w:lang w:val="en"/>
        </w:rPr>
        <w:t>erile stabilite de regulamentul aprobat prin ordin al ministrului.</w:t>
      </w:r>
    </w:p>
    <w:p w14:paraId="34C78F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(6)Calendarul activitatilor educative extrscolare este aprobat de consiliul de administratie al</w:t>
      </w:r>
    </w:p>
    <w:p w14:paraId="66D644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unitatii de invatamant.</w:t>
      </w:r>
    </w:p>
    <w:p w14:paraId="450A19C6" w14:textId="77777777" w:rsidR="00F92D39" w:rsidRDefault="00F92D39">
      <w:pPr>
        <w:pStyle w:val="WW-Default"/>
        <w:spacing w:line="276" w:lineRule="auto"/>
        <w:jc w:val="both"/>
        <w:rPr>
          <w:rFonts w:ascii="Times New Roman" w:hAnsi="Times New Roman" w:cs="Times New Roman"/>
          <w:b/>
          <w:bCs/>
          <w:lang w:val="en"/>
        </w:rPr>
      </w:pPr>
    </w:p>
    <w:p w14:paraId="2F8BA748"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0</w:t>
      </w:r>
    </w:p>
    <w:p w14:paraId="1B9D53A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Evaluarea activitatii educative extrascolare la nivelul </w:t>
      </w:r>
      <w:r>
        <w:rPr>
          <w:rFonts w:ascii="Times New Roman" w:hAnsi="Times New Roman" w:cs="Times New Roman"/>
          <w:lang w:val="en"/>
        </w:rPr>
        <w:t>unitatii de invatamant se centreaza pe:</w:t>
      </w:r>
    </w:p>
    <w:p w14:paraId="7D9E96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(a)gradul de dezvoltare si diversificare a setului de competente cheie;</w:t>
      </w:r>
    </w:p>
    <w:p w14:paraId="47F87B4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(b)gradul de responsabilizare si integrare sociala;</w:t>
      </w:r>
    </w:p>
    <w:p w14:paraId="229F6B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(c)adoptarea unei cultur</w:t>
      </w:r>
      <w:r>
        <w:rPr>
          <w:rFonts w:ascii="Times New Roman" w:hAnsi="Times New Roman" w:cs="Times New Roman"/>
          <w:lang w:val="ro-RO"/>
        </w:rPr>
        <w:t>i</w:t>
      </w:r>
      <w:r>
        <w:rPr>
          <w:rFonts w:ascii="Times New Roman" w:hAnsi="Times New Roman" w:cs="Times New Roman"/>
          <w:lang w:val="en"/>
        </w:rPr>
        <w:t xml:space="preserve"> organizationale demne si decente;</w:t>
      </w:r>
    </w:p>
    <w:p w14:paraId="58E16E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(d)gradul de formare a mentalita</w:t>
      </w:r>
      <w:r>
        <w:rPr>
          <w:rFonts w:ascii="Times New Roman" w:hAnsi="Times New Roman" w:cs="Times New Roman"/>
          <w:lang w:val="en"/>
        </w:rPr>
        <w:t>tii specific invatarii pe tot parcursul vietii;</w:t>
      </w:r>
    </w:p>
    <w:p w14:paraId="5B5DF92B" w14:textId="77777777" w:rsidR="00F92D39" w:rsidRDefault="00F92D39">
      <w:pPr>
        <w:pStyle w:val="WW-Default"/>
        <w:spacing w:line="276" w:lineRule="auto"/>
        <w:jc w:val="both"/>
        <w:rPr>
          <w:rFonts w:ascii="Times New Roman" w:hAnsi="Times New Roman" w:cs="Times New Roman"/>
          <w:lang w:val="en"/>
        </w:rPr>
      </w:pPr>
    </w:p>
    <w:p w14:paraId="3F2CC8ED" w14:textId="12AA0239"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p>
    <w:p w14:paraId="342511ED" w14:textId="07A9571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(1)Evaluarea activitatii educative extrascolare la nivelul Liceului Tehnologic</w:t>
      </w:r>
      <w:r w:rsidR="00466678">
        <w:rPr>
          <w:rFonts w:ascii="Times New Roman" w:hAnsi="Times New Roman" w:cs="Times New Roman"/>
          <w:lang w:val="en"/>
        </w:rPr>
        <w:t>,,</w:t>
      </w:r>
      <w:r>
        <w:rPr>
          <w:rFonts w:ascii="Times New Roman" w:hAnsi="Times New Roman" w:cs="Times New Roman"/>
          <w:lang w:val="en"/>
        </w:rPr>
        <w:t>Timotei Cipariu”  Blaj se face de catre coordonatorul pentru proiecte si programe educative scolare si extrascolare.</w:t>
      </w:r>
    </w:p>
    <w:p w14:paraId="0D2D85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w:t>
      </w:r>
      <w:r>
        <w:rPr>
          <w:rFonts w:ascii="Times New Roman" w:hAnsi="Times New Roman" w:cs="Times New Roman"/>
          <w:lang w:val="en"/>
        </w:rPr>
        <w:t>Raportul anual privind activitatea educativ</w:t>
      </w:r>
      <w:r>
        <w:rPr>
          <w:rFonts w:ascii="Times New Roman" w:hAnsi="Times New Roman" w:cs="Times New Roman"/>
          <w:lang w:val="ro-RO"/>
        </w:rPr>
        <w:t>ă</w:t>
      </w:r>
      <w:r>
        <w:rPr>
          <w:rFonts w:ascii="Times New Roman" w:hAnsi="Times New Roman" w:cs="Times New Roman"/>
          <w:lang w:val="en"/>
        </w:rPr>
        <w:t xml:space="preserve"> extrascolara derulata la nivelul unitatii de</w:t>
      </w:r>
    </w:p>
    <w:p w14:paraId="265A94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este prezentat si dezbatut in consiliul profesoral si aprobat de consiliul de administratie.</w:t>
      </w:r>
    </w:p>
    <w:p w14:paraId="7C0BF9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(3)Raportul anual privind activitatea educativa extrascolara d</w:t>
      </w:r>
      <w:r>
        <w:rPr>
          <w:rFonts w:ascii="Times New Roman" w:hAnsi="Times New Roman" w:cs="Times New Roman"/>
          <w:lang w:val="en"/>
        </w:rPr>
        <w:t>erulata la nivelul unitatii de</w:t>
      </w:r>
    </w:p>
    <w:p w14:paraId="727852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este inclus in raportul anual privind calitatea educatiei.</w:t>
      </w:r>
    </w:p>
    <w:p w14:paraId="0D08854D" w14:textId="77777777" w:rsidR="00F92D39" w:rsidRDefault="00F92D39">
      <w:pPr>
        <w:pStyle w:val="WW-Default"/>
        <w:spacing w:line="276" w:lineRule="auto"/>
        <w:jc w:val="both"/>
        <w:rPr>
          <w:rFonts w:ascii="Times New Roman" w:hAnsi="Times New Roman" w:cs="Times New Roman"/>
          <w:lang w:val="en"/>
        </w:rPr>
      </w:pPr>
    </w:p>
    <w:p w14:paraId="1AEE9558"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CAP. XIV – EVALUAREA BENEFICIARILOR PRIMARI AI EDUCATIEI IN    </w:t>
      </w:r>
    </w:p>
    <w:p w14:paraId="4DE4178D"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                               </w:t>
      </w:r>
      <w:r>
        <w:rPr>
          <w:rFonts w:ascii="Times New Roman" w:hAnsi="Times New Roman" w:cs="Times New Roman"/>
          <w:b/>
          <w:bCs/>
          <w:i/>
          <w:lang w:val="en"/>
        </w:rPr>
        <w:t>LICEUL TEHNOLOGIC “TIMOTEI CIPARIU</w:t>
      </w:r>
      <w:r>
        <w:rPr>
          <w:rFonts w:ascii="Times New Roman" w:hAnsi="Times New Roman" w:cs="Times New Roman"/>
          <w:b/>
          <w:bCs/>
          <w:i/>
          <w:lang w:val="ro-RO"/>
        </w:rPr>
        <w:t>”</w:t>
      </w:r>
      <w:r>
        <w:rPr>
          <w:rFonts w:ascii="Times New Roman" w:hAnsi="Times New Roman" w:cs="Times New Roman"/>
          <w:b/>
          <w:bCs/>
          <w:i/>
          <w:lang w:val="en"/>
        </w:rPr>
        <w:t xml:space="preserve"> BLAJ</w:t>
      </w:r>
    </w:p>
    <w:p w14:paraId="42685A1C" w14:textId="77777777" w:rsidR="00F92D39" w:rsidRDefault="00F92D39">
      <w:pPr>
        <w:pStyle w:val="WW-Default"/>
        <w:spacing w:line="276" w:lineRule="auto"/>
        <w:jc w:val="both"/>
        <w:rPr>
          <w:rFonts w:ascii="Times New Roman" w:hAnsi="Times New Roman" w:cs="Times New Roman"/>
          <w:b/>
          <w:bCs/>
          <w:lang w:val="en"/>
        </w:rPr>
      </w:pPr>
    </w:p>
    <w:p w14:paraId="3855AE8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1 – EVA</w:t>
      </w:r>
      <w:r>
        <w:rPr>
          <w:rFonts w:ascii="Times New Roman" w:hAnsi="Times New Roman" w:cs="Times New Roman"/>
          <w:b/>
          <w:bCs/>
          <w:lang w:val="en"/>
        </w:rPr>
        <w:t>LUAREA REZULTATELOR INVATARII. INCHEIEREA SITUATIEI SCOLARE</w:t>
      </w:r>
    </w:p>
    <w:p w14:paraId="4A144588" w14:textId="77777777" w:rsidR="00F92D39" w:rsidRDefault="00F92D39">
      <w:pPr>
        <w:pStyle w:val="WW-Default"/>
        <w:spacing w:line="276" w:lineRule="auto"/>
        <w:jc w:val="both"/>
        <w:rPr>
          <w:rFonts w:ascii="Times New Roman" w:hAnsi="Times New Roman" w:cs="Times New Roman"/>
          <w:b/>
          <w:bCs/>
          <w:lang w:val="en"/>
        </w:rPr>
      </w:pPr>
    </w:p>
    <w:p w14:paraId="06BC54DE"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2</w:t>
      </w:r>
    </w:p>
    <w:p w14:paraId="02106FB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Evaluarea are la baza identificarea nivelului la care se afla elevul raportat la competentele</w:t>
      </w:r>
    </w:p>
    <w:p w14:paraId="4B997E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specifice ale fiecarei discipline in scopul optimizarii invatarii.</w:t>
      </w:r>
    </w:p>
    <w:p w14:paraId="5AA0F826" w14:textId="77777777" w:rsidR="00F92D39" w:rsidRDefault="00F92D39">
      <w:pPr>
        <w:pStyle w:val="WW-Default"/>
        <w:spacing w:line="276" w:lineRule="auto"/>
        <w:jc w:val="both"/>
        <w:rPr>
          <w:rFonts w:ascii="Times New Roman" w:hAnsi="Times New Roman" w:cs="Times New Roman"/>
          <w:lang w:val="en"/>
        </w:rPr>
      </w:pPr>
    </w:p>
    <w:p w14:paraId="6C5CBD91"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3</w:t>
      </w:r>
    </w:p>
    <w:p w14:paraId="3CE155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(1)In Liceul </w:t>
      </w:r>
      <w:r>
        <w:rPr>
          <w:rFonts w:ascii="Times New Roman" w:hAnsi="Times New Roman" w:cs="Times New Roman"/>
          <w:lang w:val="en"/>
        </w:rPr>
        <w:t>Tehnologic ”Timotei Cipariu”Blaj evaluarea se realizeza la nivel de disciplina.</w:t>
      </w:r>
    </w:p>
    <w:p w14:paraId="2BA7F89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scoala noastra evaluarea se centreaza pe competente, ofera feed-back real elevilor, parintilor si cadrelor didactice si sta la baza planurilor individuale de invatare.</w:t>
      </w:r>
    </w:p>
    <w:p w14:paraId="65F8BBFA"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 Rezultatul evaluării, exprimat prin calificativ, notă, punctaj etc. nu poate fi folosit ca mijloc de coerciţie, acesta reflectând strict rezultatele învăţării, conform prevederilor legale.</w:t>
      </w:r>
    </w:p>
    <w:p w14:paraId="12506115" w14:textId="77777777" w:rsidR="00F92D39" w:rsidRDefault="00F92D39">
      <w:pPr>
        <w:pStyle w:val="Bodytext2"/>
        <w:spacing w:line="240" w:lineRule="auto"/>
        <w:ind w:firstLine="0"/>
        <w:jc w:val="both"/>
        <w:rPr>
          <w:rFonts w:ascii="Times New Roman" w:hAnsi="Times New Roman" w:cs="Times New Roman"/>
          <w:b w:val="0"/>
          <w:color w:val="auto"/>
          <w:sz w:val="24"/>
          <w:szCs w:val="24"/>
        </w:rPr>
      </w:pPr>
    </w:p>
    <w:p w14:paraId="30A90E63"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4</w:t>
      </w:r>
    </w:p>
    <w:p w14:paraId="6099C8C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(1)Evaluarea rezultatelor la invatatura se realizeaza</w:t>
      </w:r>
      <w:r>
        <w:rPr>
          <w:rFonts w:ascii="Times New Roman" w:hAnsi="Times New Roman" w:cs="Times New Roman"/>
          <w:lang w:val="en"/>
        </w:rPr>
        <w:t xml:space="preserve"> permanent, pe toata durata anului</w:t>
      </w:r>
    </w:p>
    <w:p w14:paraId="06B93C5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scolar.</w:t>
      </w:r>
    </w:p>
    <w:p w14:paraId="0B4C7D3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(2)La sfarsitul clasei pregatitoare, evaluarea dezvoltarii fizice, socio-emotionale, cognitive, a</w:t>
      </w:r>
    </w:p>
    <w:p w14:paraId="106D90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limbajului si a comunicarii precum si a dezvoltarii capacitatilor si atitudinilor fata de invatare ale copilului, r</w:t>
      </w:r>
      <w:r>
        <w:rPr>
          <w:rFonts w:ascii="Times New Roman" w:hAnsi="Times New Roman" w:cs="Times New Roman"/>
          <w:lang w:val="en"/>
        </w:rPr>
        <w:t>ealizata pe parcursul intregului an scolar, se finalizeza prin completarea unui raport, de catre cadrul didactic responsabil, in baza unei metodologii aprobate prin ordin al ministrului educatiei.</w:t>
      </w:r>
    </w:p>
    <w:p w14:paraId="565654A3" w14:textId="77777777" w:rsidR="00F92D39" w:rsidRDefault="00F92D39">
      <w:pPr>
        <w:pStyle w:val="WW-Default"/>
        <w:spacing w:line="276" w:lineRule="auto"/>
        <w:jc w:val="both"/>
        <w:rPr>
          <w:rFonts w:ascii="Times New Roman" w:hAnsi="Times New Roman" w:cs="Times New Roman"/>
          <w:lang w:val="en"/>
        </w:rPr>
      </w:pPr>
    </w:p>
    <w:p w14:paraId="48F9D0F9"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5</w:t>
      </w:r>
    </w:p>
    <w:p w14:paraId="32D2BF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(1)Instrumentele de evaluare se stabilesc in func</w:t>
      </w:r>
      <w:r>
        <w:rPr>
          <w:rFonts w:ascii="Times New Roman" w:hAnsi="Times New Roman" w:cs="Times New Roman"/>
          <w:lang w:val="en"/>
        </w:rPr>
        <w:t>tie de varsta si de particularitatile</w:t>
      </w:r>
    </w:p>
    <w:p w14:paraId="5A0AFE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psihopedagogice ale beneficiarilor primari ai educatiei si de specificul fiecarei discipline. Acestea pot fi:</w:t>
      </w:r>
    </w:p>
    <w:p w14:paraId="72C7E2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a)chestionari orale;</w:t>
      </w:r>
    </w:p>
    <w:p w14:paraId="79582D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b)lucrari scrise;</w:t>
      </w:r>
    </w:p>
    <w:p w14:paraId="46CDDE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c)experimente si activitati practice;</w:t>
      </w:r>
    </w:p>
    <w:p w14:paraId="62E648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d)referate si proiecte:</w:t>
      </w:r>
    </w:p>
    <w:p w14:paraId="377D38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e)inter</w:t>
      </w:r>
      <w:r>
        <w:rPr>
          <w:rFonts w:ascii="Times New Roman" w:hAnsi="Times New Roman" w:cs="Times New Roman"/>
          <w:lang w:val="en"/>
        </w:rPr>
        <w:t>viuri;</w:t>
      </w:r>
    </w:p>
    <w:p w14:paraId="59DF3C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f)portofolii;</w:t>
      </w:r>
    </w:p>
    <w:p w14:paraId="6422E30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g)probe practice;</w:t>
      </w:r>
    </w:p>
    <w:p w14:paraId="296BB23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h)alte instrumente stabilite de comisiile metodice din scoala si aprobate de catre director sau</w:t>
      </w:r>
    </w:p>
    <w:p w14:paraId="23A1F1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elaborate de catre Ministerul Educatiei Nationale sau Inspectoratul Scolar al Judetului Alba.</w:t>
      </w:r>
    </w:p>
    <w:p w14:paraId="16C07A8C" w14:textId="5FF89150" w:rsidR="00F92D39" w:rsidRDefault="007C3C56">
      <w:pPr>
        <w:pStyle w:val="WW-Default"/>
        <w:numPr>
          <w:ilvl w:val="0"/>
          <w:numId w:val="9"/>
        </w:numPr>
        <w:spacing w:line="276" w:lineRule="auto"/>
        <w:jc w:val="both"/>
        <w:rPr>
          <w:rFonts w:ascii="Times New Roman" w:hAnsi="Times New Roman" w:cs="Times New Roman"/>
          <w:lang w:val="en"/>
        </w:rPr>
      </w:pPr>
      <w:r>
        <w:rPr>
          <w:rFonts w:ascii="Times New Roman" w:hAnsi="Times New Roman" w:cs="Times New Roman"/>
          <w:lang w:val="en"/>
        </w:rPr>
        <w:t>In invatamantul primar si c</w:t>
      </w:r>
      <w:r>
        <w:rPr>
          <w:rFonts w:ascii="Times New Roman" w:hAnsi="Times New Roman" w:cs="Times New Roman"/>
          <w:lang w:val="en"/>
        </w:rPr>
        <w:t>el gimnazial din Liceul Tehnologic</w:t>
      </w:r>
      <w:r w:rsidR="00466678">
        <w:rPr>
          <w:rFonts w:ascii="Times New Roman" w:hAnsi="Times New Roman" w:cs="Times New Roman"/>
          <w:lang w:val="en"/>
        </w:rPr>
        <w:t>,,</w:t>
      </w:r>
      <w:r>
        <w:rPr>
          <w:rFonts w:ascii="Times New Roman" w:hAnsi="Times New Roman" w:cs="Times New Roman"/>
          <w:lang w:val="en"/>
        </w:rPr>
        <w:t>Timotei Cipariu” Blaj, elevii vor avea la fiecare disciplina cel putin o evaluare prin lucrare scrisa pe semestru.</w:t>
      </w:r>
    </w:p>
    <w:p w14:paraId="712A0F65" w14:textId="77777777" w:rsidR="00F92D39" w:rsidRDefault="00F92D39">
      <w:pPr>
        <w:pStyle w:val="WW-Default"/>
        <w:spacing w:line="276" w:lineRule="auto"/>
        <w:jc w:val="both"/>
        <w:rPr>
          <w:rFonts w:ascii="Times New Roman" w:hAnsi="Times New Roman" w:cs="Times New Roman"/>
          <w:lang w:val="en"/>
        </w:rPr>
      </w:pPr>
    </w:p>
    <w:p w14:paraId="759D7AE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6</w:t>
      </w:r>
    </w:p>
    <w:p w14:paraId="3581727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Testele de evaluare, lucrarile semestriale scrise (teze), examenele de corigenta se</w:t>
      </w:r>
    </w:p>
    <w:p w14:paraId="421245F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elaboreaza </w:t>
      </w:r>
      <w:r>
        <w:rPr>
          <w:rFonts w:ascii="Times New Roman" w:hAnsi="Times New Roman" w:cs="Times New Roman"/>
          <w:lang w:val="en"/>
        </w:rPr>
        <w:t>pe baza cerintelor stabilite de programele scolare, parte a Curriculumului national.</w:t>
      </w:r>
    </w:p>
    <w:p w14:paraId="521391D6" w14:textId="77777777" w:rsidR="00F92D39" w:rsidRDefault="00F92D39">
      <w:pPr>
        <w:pStyle w:val="WW-Default"/>
        <w:spacing w:line="276" w:lineRule="auto"/>
        <w:jc w:val="both"/>
        <w:rPr>
          <w:rFonts w:ascii="Times New Roman" w:hAnsi="Times New Roman" w:cs="Times New Roman"/>
          <w:lang w:val="en"/>
        </w:rPr>
      </w:pPr>
    </w:p>
    <w:p w14:paraId="53CEAEE9"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7</w:t>
      </w:r>
    </w:p>
    <w:p w14:paraId="3B18F7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(1)Rezultatele evaluarii se exprima prin:</w:t>
      </w:r>
    </w:p>
    <w:p w14:paraId="47D29E4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a)aprecieri descriptive privind dezvoltarea copilului –clasa pregatitoare;</w:t>
      </w:r>
    </w:p>
    <w:p w14:paraId="760EFAEF" w14:textId="7019F70E"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b)calificative - clasele </w:t>
      </w:r>
      <w:r w:rsidR="00466678">
        <w:rPr>
          <w:rFonts w:ascii="Times New Roman" w:hAnsi="Times New Roman" w:cs="Times New Roman"/>
          <w:lang w:val="en"/>
        </w:rPr>
        <w:t>I</w:t>
      </w:r>
      <w:r>
        <w:rPr>
          <w:rFonts w:ascii="Times New Roman" w:hAnsi="Times New Roman" w:cs="Times New Roman"/>
          <w:lang w:val="en"/>
        </w:rPr>
        <w:t xml:space="preserve">-IV și grupe care </w:t>
      </w:r>
      <w:r>
        <w:rPr>
          <w:rFonts w:ascii="Times New Roman" w:hAnsi="Times New Roman" w:cs="Times New Roman"/>
          <w:lang w:val="en"/>
        </w:rPr>
        <w:t>școlarizează elevi cu dizabilități intelectuale grave, severe și/sau asociate</w:t>
      </w:r>
    </w:p>
    <w:p w14:paraId="37BD87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c)note de la 1 la 10 in invatamantul gimnazial, liceal și profesional.</w:t>
      </w:r>
    </w:p>
    <w:p w14:paraId="7CFC8523"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 Pentru frauda constatată la evaluările scrise, inclusiv la probele scrise din cadrul examenelor organiza</w:t>
      </w:r>
      <w:r>
        <w:rPr>
          <w:rFonts w:ascii="Times New Roman" w:hAnsi="Times New Roman" w:cs="Times New Roman"/>
          <w:b w:val="0"/>
          <w:color w:val="auto"/>
          <w:sz w:val="24"/>
          <w:szCs w:val="24"/>
        </w:rPr>
        <w:t xml:space="preserve">te la nivelul unităţii de învăţământ, conform prezentului regulament, se acordă nota 1 sau, după caz, calificativul </w:t>
      </w:r>
      <w:r>
        <w:rPr>
          <w:rStyle w:val="Bodytext2Italic"/>
          <w:rFonts w:ascii="Times New Roman" w:hAnsi="Times New Roman" w:cs="Times New Roman"/>
          <w:color w:val="auto"/>
          <w:sz w:val="24"/>
          <w:szCs w:val="24"/>
        </w:rPr>
        <w:t>insuficient</w:t>
      </w:r>
      <w:r>
        <w:rPr>
          <w:rFonts w:ascii="Times New Roman" w:hAnsi="Times New Roman" w:cs="Times New Roman"/>
          <w:b w:val="0"/>
          <w:color w:val="auto"/>
          <w:sz w:val="24"/>
          <w:szCs w:val="24"/>
        </w:rPr>
        <w:t>.</w:t>
      </w:r>
    </w:p>
    <w:p w14:paraId="7E8C8CB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(2)Rezultatele evaluarii se consemneaza in catalog, cu cerneala albastra, sub forma</w:t>
      </w:r>
    </w:p>
    <w:p w14:paraId="70FE61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Calificativ/data sau Nota/data, cu exceptia</w:t>
      </w:r>
      <w:r>
        <w:rPr>
          <w:rFonts w:ascii="Times New Roman" w:hAnsi="Times New Roman" w:cs="Times New Roman"/>
          <w:lang w:val="en"/>
        </w:rPr>
        <w:t xml:space="preserve"> celor de la invatamantul prescolar, care sunt trecute in raportul anual de evaluare.</w:t>
      </w:r>
    </w:p>
    <w:p w14:paraId="69F34229" w14:textId="77777777" w:rsidR="00F92D39" w:rsidRDefault="00F92D39">
      <w:pPr>
        <w:pStyle w:val="WW-Default"/>
        <w:spacing w:line="276" w:lineRule="auto"/>
        <w:jc w:val="both"/>
        <w:rPr>
          <w:rFonts w:ascii="Times New Roman" w:hAnsi="Times New Roman" w:cs="Times New Roman"/>
          <w:lang w:val="en"/>
        </w:rPr>
      </w:pPr>
    </w:p>
    <w:p w14:paraId="343E0A6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11</w:t>
      </w:r>
      <w:r>
        <w:rPr>
          <w:rFonts w:ascii="Times New Roman" w:hAnsi="Times New Roman" w:cs="Times New Roman"/>
          <w:b/>
          <w:bCs/>
        </w:rPr>
        <w:t>8</w:t>
      </w:r>
    </w:p>
    <w:p w14:paraId="4B2277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(1)Pentru nivelul prescolar, rezultatele evaluarii se comunica si se discuta cu parintii, tutorii</w:t>
      </w:r>
    </w:p>
    <w:p w14:paraId="044D42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sau sustinatorii legali.</w:t>
      </w:r>
    </w:p>
    <w:p w14:paraId="2303E72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(2)Calificativele/notele acordate se </w:t>
      </w:r>
      <w:r>
        <w:rPr>
          <w:rFonts w:ascii="Times New Roman" w:hAnsi="Times New Roman" w:cs="Times New Roman"/>
          <w:lang w:val="en"/>
        </w:rPr>
        <w:t>comunica in mod obligatoriu elevilor, se trec in catalog si</w:t>
      </w:r>
    </w:p>
    <w:p w14:paraId="67C68F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carnetul de elev de catre cadrul didactic care le acorda;</w:t>
      </w:r>
    </w:p>
    <w:p w14:paraId="4772F8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(3)Numarul de calificative/note acordate semestrial fiecarui elev, la fiecare disciplina de</w:t>
      </w:r>
    </w:p>
    <w:p w14:paraId="20C6370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studiu, exclusiv nota de la lucrarea semest</w:t>
      </w:r>
      <w:r>
        <w:rPr>
          <w:rFonts w:ascii="Times New Roman" w:hAnsi="Times New Roman" w:cs="Times New Roman"/>
          <w:lang w:val="en"/>
        </w:rPr>
        <w:t xml:space="preserve">riala (teza), limba si literatura romana si matematica la clasele V-VII si limba si literatura romana, matematica si istorie/geografie (la alegerea elevului), la clasa a VIII a, trebuie sa fie cel putin egal cu numarul de ore saptamanal prevazut de planul </w:t>
      </w:r>
      <w:r>
        <w:rPr>
          <w:rFonts w:ascii="Times New Roman" w:hAnsi="Times New Roman" w:cs="Times New Roman"/>
          <w:lang w:val="en"/>
        </w:rPr>
        <w:t>cadru de invatamant. Fac exceptie disciplinele cu o ora de curs pe saptamana, la care numarul minim de calificative/note este de doua.</w:t>
      </w:r>
    </w:p>
    <w:p w14:paraId="6F3B02A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(4)Elevii aflati in situatii de corigenta vor avea cu cel putin un calificativ/o nota in plus fata</w:t>
      </w:r>
    </w:p>
    <w:p w14:paraId="45E2AAF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numarul de califica</w:t>
      </w:r>
      <w:r>
        <w:rPr>
          <w:rFonts w:ascii="Times New Roman" w:hAnsi="Times New Roman" w:cs="Times New Roman"/>
          <w:lang w:val="en"/>
        </w:rPr>
        <w:t>tive/note prevazute de alin. (3), ultimul calificativ/ultima nota fiind acordat, de regula, in ultimele doua saptamani ale semestrului, cu conditia ca acesta sa fie prezent la ore.</w:t>
      </w:r>
    </w:p>
    <w:p w14:paraId="23C4E8B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(5)Disciplinele, la care se sutin lucrari scrise semestriale (teze), precum</w:t>
      </w:r>
      <w:r>
        <w:rPr>
          <w:rFonts w:ascii="Times New Roman" w:hAnsi="Times New Roman" w:cs="Times New Roman"/>
          <w:lang w:val="en"/>
        </w:rPr>
        <w:t xml:space="preserve"> si perioadele de</w:t>
      </w:r>
    </w:p>
    <w:p w14:paraId="5421B14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desfasurare a acestora se stabilesc prin ordin am ministrului educatiei.</w:t>
      </w:r>
    </w:p>
    <w:p w14:paraId="2B9A5B4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(6)Notele la lucrarile scrise semestriale (teze) se analizeaza cu elevii intr-o ora special</w:t>
      </w:r>
    </w:p>
    <w:p w14:paraId="5BACFAB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dedicata acestui scop si se trec in catalog cu cerneala rosie. Lucrarile </w:t>
      </w:r>
      <w:r>
        <w:rPr>
          <w:rFonts w:ascii="Times New Roman" w:hAnsi="Times New Roman" w:cs="Times New Roman"/>
          <w:lang w:val="en"/>
        </w:rPr>
        <w:t>semestriale scrise (tezele) se pastreaza la secretariatul scolii, pana la sfarsitul anului scolar.</w:t>
      </w:r>
    </w:p>
    <w:p w14:paraId="161A968C" w14:textId="77777777" w:rsidR="00F92D39" w:rsidRDefault="00F92D39">
      <w:pPr>
        <w:pStyle w:val="WW-Default"/>
        <w:spacing w:line="276" w:lineRule="auto"/>
        <w:jc w:val="both"/>
        <w:rPr>
          <w:rFonts w:ascii="Times New Roman" w:hAnsi="Times New Roman" w:cs="Times New Roman"/>
          <w:lang w:val="en"/>
        </w:rPr>
      </w:pPr>
    </w:p>
    <w:p w14:paraId="150E3375"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19</w:t>
      </w:r>
    </w:p>
    <w:p w14:paraId="5CD8C4A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(1)La sfarsitul fiecarui semestru si la incheierea anului scolar, cadrele didactice au obligatia</w:t>
      </w:r>
    </w:p>
    <w:p w14:paraId="02FC26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sa incheie situatia scolara a elevilor claselor </w:t>
      </w:r>
      <w:r>
        <w:rPr>
          <w:rFonts w:ascii="Times New Roman" w:hAnsi="Times New Roman" w:cs="Times New Roman"/>
          <w:lang w:val="en"/>
        </w:rPr>
        <w:t>I-VIII in conditiile prezentului regulament.</w:t>
      </w:r>
    </w:p>
    <w:p w14:paraId="1E4B0C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(2)La sfaristul fiecarui semestru, invatatorul/profesorul diriginte consulta consiliul clasei pentru acordarea mediei la purtare, prin care sunt evaluate frecventa si comportarea elevului,</w:t>
      </w:r>
    </w:p>
    <w:p w14:paraId="402D06F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respectarea de catre acesta </w:t>
      </w:r>
      <w:r>
        <w:rPr>
          <w:rFonts w:ascii="Times New Roman" w:hAnsi="Times New Roman" w:cs="Times New Roman"/>
          <w:lang w:val="ro-RO"/>
        </w:rPr>
        <w:t>a regulamentelor</w:t>
      </w:r>
      <w:r>
        <w:rPr>
          <w:rFonts w:ascii="Times New Roman" w:hAnsi="Times New Roman" w:cs="Times New Roman"/>
          <w:lang w:val="en"/>
        </w:rPr>
        <w:t xml:space="preserve"> liceului.</w:t>
      </w:r>
    </w:p>
    <w:p w14:paraId="1A7113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(3)La sfarsitul fiecarui semestru, invatatorul/profesorul diriginte consulta consiliul clasei</w:t>
      </w:r>
    </w:p>
    <w:p w14:paraId="7F0F03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pentru elaborarea aprecierii asupra situatiei scolare a fiecarui elev.</w:t>
      </w:r>
    </w:p>
    <w:p w14:paraId="7E0A8296" w14:textId="77777777" w:rsidR="00F92D39" w:rsidRDefault="00F92D39">
      <w:pPr>
        <w:pStyle w:val="WW-Default"/>
        <w:spacing w:line="276" w:lineRule="auto"/>
        <w:jc w:val="both"/>
        <w:rPr>
          <w:rFonts w:ascii="Times New Roman" w:hAnsi="Times New Roman" w:cs="Times New Roman"/>
          <w:lang w:val="en"/>
        </w:rPr>
      </w:pPr>
    </w:p>
    <w:p w14:paraId="7440ABB3"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0</w:t>
      </w:r>
    </w:p>
    <w:p w14:paraId="7007F1E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(1)La fiecare disciplina d</w:t>
      </w:r>
      <w:r>
        <w:rPr>
          <w:rFonts w:ascii="Times New Roman" w:hAnsi="Times New Roman" w:cs="Times New Roman"/>
          <w:lang w:val="en"/>
        </w:rPr>
        <w:t>e studiu media semstriala este calculata din numarul de note prevazut de prezentul regulament.</w:t>
      </w:r>
    </w:p>
    <w:p w14:paraId="7BD913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(2)La disciplinele de studiu la care nu se sustine lucrare scrisa semestriala (teza), media  semestriala se obtine din rotunjirea mediei aritmetice a notelor la </w:t>
      </w:r>
      <w:r>
        <w:rPr>
          <w:rFonts w:ascii="Times New Roman" w:hAnsi="Times New Roman" w:cs="Times New Roman"/>
          <w:lang w:val="en"/>
        </w:rPr>
        <w:t>cel mai apropiat numar intreg. La o diferenta de 50 de sutimi, rotunjirea se face in favoarea elevului.</w:t>
      </w:r>
    </w:p>
    <w:p w14:paraId="51D584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(3)Media la evaluarea periodica (media notelor in afara tezei) este media aritmetica a notelor inscrise in catalog ca medie calculata cu doua zecimale e</w:t>
      </w:r>
      <w:r>
        <w:rPr>
          <w:rFonts w:ascii="Times New Roman" w:hAnsi="Times New Roman" w:cs="Times New Roman"/>
          <w:lang w:val="en"/>
        </w:rPr>
        <w:t>xacte, fara rotunjire.</w:t>
      </w:r>
    </w:p>
    <w:p w14:paraId="074C17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(4)La disciplinele de studiu la care se sustine lucrare scris semestriala (teza), media semestriala se calculeaza astfel: “media semestriala = (3M+T)/4”, unde “M” reprezinta media la evaluarea periodica, iar “T” reprezinta nota obtin</w:t>
      </w:r>
      <w:r>
        <w:rPr>
          <w:rFonts w:ascii="Times New Roman" w:hAnsi="Times New Roman" w:cs="Times New Roman"/>
          <w:lang w:val="en"/>
        </w:rPr>
        <w:t>uta la lucrarea scrisa semestriala (teza). Nota astfel obtinuta se rotunjeste la cel mai apropiat numar intreg. La o diferenta de 50 de sutimi, rotunjirea se face in favoarea elevului.</w:t>
      </w:r>
    </w:p>
    <w:p w14:paraId="0D390A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(5)Media anuala la fiecare disciplina este data de media aritmetica a c</w:t>
      </w:r>
      <w:r>
        <w:rPr>
          <w:rFonts w:ascii="Times New Roman" w:hAnsi="Times New Roman" w:cs="Times New Roman"/>
          <w:lang w:val="en"/>
        </w:rPr>
        <w:t>elor doua medii</w:t>
      </w:r>
    </w:p>
    <w:p w14:paraId="604F0F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semestriale, calculate cu doua zecimale exacte, fara rotunjire. In cazul in care elevul a fost sctutit medical peun semestru la disciplina educatie fizica si sport, calificativul/media de pe semestrul in care elevul nu a fost scutit, devine</w:t>
      </w:r>
      <w:r>
        <w:rPr>
          <w:rFonts w:ascii="Times New Roman" w:hAnsi="Times New Roman" w:cs="Times New Roman"/>
          <w:lang w:val="en"/>
        </w:rPr>
        <w:t xml:space="preserve"> calificativul/media anuala.</w:t>
      </w:r>
    </w:p>
    <w:p w14:paraId="541109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(6)Nota la lucrarea scrisa semestriala (teza) si mediile semestriale si anuale se consemneaza</w:t>
      </w:r>
    </w:p>
    <w:p w14:paraId="2CB467F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catalog cu cerneala rosie.</w:t>
      </w:r>
    </w:p>
    <w:p w14:paraId="2005FC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(7)Media anuala generala se calculeaza ca medie aritmetica, fara rotinjire, a mediilor anuale</w:t>
      </w:r>
    </w:p>
    <w:p w14:paraId="20ADC4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la toa</w:t>
      </w:r>
      <w:r>
        <w:rPr>
          <w:rFonts w:ascii="Times New Roman" w:hAnsi="Times New Roman" w:cs="Times New Roman"/>
          <w:lang w:val="en"/>
        </w:rPr>
        <w:t>te disciplinele si de la purtare.</w:t>
      </w:r>
    </w:p>
    <w:p w14:paraId="4556A135" w14:textId="77777777" w:rsidR="00F92D39" w:rsidRDefault="00F92D39">
      <w:pPr>
        <w:pStyle w:val="WW-Default"/>
        <w:spacing w:line="276" w:lineRule="auto"/>
        <w:jc w:val="both"/>
        <w:rPr>
          <w:rFonts w:ascii="Times New Roman" w:hAnsi="Times New Roman" w:cs="Times New Roman"/>
          <w:lang w:val="en"/>
        </w:rPr>
      </w:pPr>
    </w:p>
    <w:p w14:paraId="27734CE4"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1</w:t>
      </w:r>
    </w:p>
    <w:p w14:paraId="0D598A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(1)La clasele I-IV se stabilesc calificative semestriale si anuale la fiecare disciplina de studiu.</w:t>
      </w:r>
    </w:p>
    <w:p w14:paraId="3F1458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(2)Pentru aceste clase calificativul semestrial pe disciplina de studiu se stabileste astfel: se</w:t>
      </w:r>
    </w:p>
    <w:p w14:paraId="0A9C710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aleg doua calif</w:t>
      </w:r>
      <w:r>
        <w:rPr>
          <w:rFonts w:ascii="Times New Roman" w:hAnsi="Times New Roman" w:cs="Times New Roman"/>
          <w:lang w:val="en"/>
        </w:rPr>
        <w:t>icative cu frecventa cea mai mare, acordate in timpul semestrului, dupa care, in</w:t>
      </w:r>
    </w:p>
    <w:p w14:paraId="2EA9A9E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perioadele de recapitulare si de consolidare a materiei, in urma aplicarii unor probe de evaluare sumativa, cadrul didactic poate opta pentru unul din cele doua calificative.</w:t>
      </w:r>
    </w:p>
    <w:p w14:paraId="3DE80D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(3)Pentru aceste clase, calificativul anual la fiecare disciplina este dat de unul dintre calificativele semestriale stabilite de cadrul didactic in baza urmatoarelor criterii:</w:t>
      </w:r>
    </w:p>
    <w:p w14:paraId="0A509C7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a)progresul sau regresul performantei elevului;</w:t>
      </w:r>
    </w:p>
    <w:p w14:paraId="518FBA7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b)raportul efort-performanta re</w:t>
      </w:r>
      <w:r>
        <w:rPr>
          <w:rFonts w:ascii="Times New Roman" w:hAnsi="Times New Roman" w:cs="Times New Roman"/>
          <w:lang w:val="en"/>
        </w:rPr>
        <w:t>alizata;</w:t>
      </w:r>
    </w:p>
    <w:p w14:paraId="11F0CE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c)cresterea sau descresterea motivatiei elevului;</w:t>
      </w:r>
    </w:p>
    <w:p w14:paraId="5E31E6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d)realizarea unor sarcini din programul suplimentar de pregatire sau de recuperare, stabilite de cadrul didactic si care au fost aduse la cunostinta parintelui, tutorelui sau sustinatorului legal.</w:t>
      </w:r>
    </w:p>
    <w:p w14:paraId="3B70E513" w14:textId="77777777" w:rsidR="00F92D39" w:rsidRDefault="00F92D39">
      <w:pPr>
        <w:pStyle w:val="WW-Default"/>
        <w:spacing w:line="276" w:lineRule="auto"/>
        <w:jc w:val="both"/>
        <w:rPr>
          <w:rFonts w:ascii="Times New Roman" w:hAnsi="Times New Roman" w:cs="Times New Roman"/>
          <w:lang w:val="en"/>
        </w:rPr>
      </w:pPr>
    </w:p>
    <w:p w14:paraId="7510DB1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2</w:t>
      </w:r>
    </w:p>
    <w:p w14:paraId="22B3309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(1)La clasele I-IV, calificativele semestriale si anuale pe disciplina se consemneaza in catalog</w:t>
      </w:r>
    </w:p>
    <w:p w14:paraId="4F5B11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catre invatator/profesor de specialitate. Calificativele la purtare se consemneaza in catalog de catre invatatorul clasei.</w:t>
      </w:r>
    </w:p>
    <w:p w14:paraId="73C2F6DC" w14:textId="77777777" w:rsidR="00F92D39" w:rsidRDefault="007C3C56">
      <w:pPr>
        <w:pStyle w:val="WW-Default"/>
        <w:numPr>
          <w:ilvl w:val="0"/>
          <w:numId w:val="10"/>
        </w:numPr>
        <w:spacing w:line="276" w:lineRule="auto"/>
        <w:jc w:val="both"/>
        <w:rPr>
          <w:rFonts w:ascii="Times New Roman" w:hAnsi="Times New Roman" w:cs="Times New Roman"/>
          <w:lang w:val="en"/>
        </w:rPr>
      </w:pPr>
      <w:r>
        <w:rPr>
          <w:rFonts w:ascii="Times New Roman" w:hAnsi="Times New Roman" w:cs="Times New Roman"/>
          <w:lang w:val="en"/>
        </w:rPr>
        <w:t xml:space="preserve">La clasele V-VIII, liceal și profesional mediile semestriale si anuale pe disciplina/modul se consemneaza in catalog de catre cadrul didactic care a predat disciplina </w:t>
      </w:r>
      <w:r>
        <w:rPr>
          <w:rFonts w:ascii="Times New Roman" w:hAnsi="Times New Roman" w:cs="Times New Roman"/>
          <w:lang w:val="ro-RO"/>
        </w:rPr>
        <w:t>respectivă.</w:t>
      </w:r>
      <w:r>
        <w:rPr>
          <w:rFonts w:ascii="Times New Roman" w:hAnsi="Times New Roman" w:cs="Times New Roman"/>
          <w:lang w:val="en"/>
        </w:rPr>
        <w:t xml:space="preserve"> Mediile la purtare se consemneaza in catalog de catre profesorii diriginti ai</w:t>
      </w:r>
      <w:r>
        <w:rPr>
          <w:rFonts w:ascii="Times New Roman" w:hAnsi="Times New Roman" w:cs="Times New Roman"/>
          <w:lang w:val="en"/>
        </w:rPr>
        <w:t xml:space="preserve"> claselor.</w:t>
      </w:r>
    </w:p>
    <w:p w14:paraId="19855946" w14:textId="77777777" w:rsidR="00F92D39" w:rsidRDefault="00F92D39">
      <w:pPr>
        <w:pStyle w:val="WW-Default"/>
        <w:spacing w:line="276" w:lineRule="auto"/>
        <w:ind w:left="60"/>
        <w:jc w:val="both"/>
        <w:rPr>
          <w:rFonts w:ascii="Times New Roman" w:hAnsi="Times New Roman" w:cs="Times New Roman"/>
          <w:lang w:val="en"/>
        </w:rPr>
      </w:pPr>
    </w:p>
    <w:p w14:paraId="2BBE95F1"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3</w:t>
      </w:r>
    </w:p>
    <w:p w14:paraId="498B0B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(1)Elevii scutiti de efort fizic au obligatia de a fi prezenti la orele de educatie fizica si sport.</w:t>
      </w:r>
    </w:p>
    <w:p w14:paraId="763C7C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Acestor elevi nu li se acorda calificative/note si nu li se incheie media la aceasta disciplina in</w:t>
      </w:r>
    </w:p>
    <w:p w14:paraId="098624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semestrul sau in anul in care au </w:t>
      </w:r>
      <w:r>
        <w:rPr>
          <w:rFonts w:ascii="Times New Roman" w:hAnsi="Times New Roman" w:cs="Times New Roman"/>
          <w:lang w:val="en"/>
        </w:rPr>
        <w:t>fost scutiti medical.</w:t>
      </w:r>
    </w:p>
    <w:p w14:paraId="7A3402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(2)Pentru elevii scutiti medical, profesorul de educatie fizica si sport va consemna in catalog,</w:t>
      </w:r>
    </w:p>
    <w:p w14:paraId="3845FA8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rubric</w:t>
      </w:r>
      <w:r>
        <w:rPr>
          <w:rFonts w:ascii="Times New Roman" w:hAnsi="Times New Roman" w:cs="Times New Roman"/>
          <w:lang w:val="ro-RO"/>
        </w:rPr>
        <w:t>a</w:t>
      </w:r>
      <w:r>
        <w:rPr>
          <w:rFonts w:ascii="Times New Roman" w:hAnsi="Times New Roman" w:cs="Times New Roman"/>
          <w:lang w:val="en"/>
        </w:rPr>
        <w:t xml:space="preserve"> respectiv</w:t>
      </w:r>
      <w:r>
        <w:rPr>
          <w:rFonts w:ascii="Times New Roman" w:hAnsi="Times New Roman" w:cs="Times New Roman"/>
          <w:lang w:val="ro-RO"/>
        </w:rPr>
        <w:t>ă</w:t>
      </w:r>
      <w:r>
        <w:rPr>
          <w:rFonts w:ascii="Times New Roman" w:hAnsi="Times New Roman" w:cs="Times New Roman"/>
          <w:lang w:val="en"/>
        </w:rPr>
        <w:t>, “scutit medical in semestrul…” sau “scutit medical in anul scolar…”, specificand totodata documentul medical, numa</w:t>
      </w:r>
      <w:r>
        <w:rPr>
          <w:rFonts w:ascii="Times New Roman" w:hAnsi="Times New Roman" w:cs="Times New Roman"/>
          <w:lang w:val="en"/>
        </w:rPr>
        <w:t>rul si data eliberarii acestuia. Documentul medical va fi atasat in dosarul personal al elevului, aflat la secretariatul unitatii de invatamant.</w:t>
      </w:r>
    </w:p>
    <w:p w14:paraId="6FA810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(3)Elevii scutiti medical, semestrial sau anual, nu sunt obligati sa vina in echipament sportiv</w:t>
      </w:r>
    </w:p>
    <w:p w14:paraId="1D9CAF2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orele de edu</w:t>
      </w:r>
      <w:r>
        <w:rPr>
          <w:rFonts w:ascii="Times New Roman" w:hAnsi="Times New Roman" w:cs="Times New Roman"/>
          <w:lang w:val="en"/>
        </w:rPr>
        <w:t>catie fizica si sport, dar trebuie sa aiba incaltaminte adecvata pentru sala de sport. Absenta la aceste ore se consemneaza in catalog.</w:t>
      </w:r>
    </w:p>
    <w:p w14:paraId="1EF756BD" w14:textId="77777777" w:rsidR="00F92D39" w:rsidRDefault="007C3C56">
      <w:pPr>
        <w:pStyle w:val="WW-Default"/>
        <w:jc w:val="both"/>
        <w:rPr>
          <w:rFonts w:ascii="Times New Roman" w:hAnsi="Times New Roman" w:cs="Times New Roman"/>
          <w:lang w:val="en"/>
        </w:rPr>
      </w:pPr>
      <w:r>
        <w:rPr>
          <w:rFonts w:ascii="Times New Roman" w:hAnsi="Times New Roman" w:cs="Times New Roman"/>
          <w:lang w:val="en"/>
        </w:rPr>
        <w:t>(4)Pentru integrarea in colectiv a elevilor scutiti medical, in timpul orei de educatie fizica si</w:t>
      </w:r>
    </w:p>
    <w:p w14:paraId="11C74AA8" w14:textId="77777777" w:rsidR="00F92D39" w:rsidRDefault="007C3C56">
      <w:pPr>
        <w:pStyle w:val="WW-Default"/>
        <w:jc w:val="both"/>
        <w:rPr>
          <w:rFonts w:ascii="Times New Roman" w:hAnsi="Times New Roman" w:cs="Times New Roman"/>
          <w:lang w:val="en"/>
        </w:rPr>
      </w:pPr>
      <w:r>
        <w:rPr>
          <w:rFonts w:ascii="Times New Roman" w:hAnsi="Times New Roman" w:cs="Times New Roman"/>
          <w:lang w:val="en"/>
        </w:rPr>
        <w:t>sport, cadrul didactic</w:t>
      </w:r>
      <w:r>
        <w:rPr>
          <w:rFonts w:ascii="Times New Roman" w:hAnsi="Times New Roman" w:cs="Times New Roman"/>
          <w:lang w:val="en"/>
        </w:rPr>
        <w:t xml:space="preserve"> le poate atribui sarcini organizatorice care vor avea în vedere recomandările medicale, de exemplu: arbitraj, măsurare, cronometrare, masurare, inregistrarea unor elemente tehnice, ținerea scorului </w:t>
      </w:r>
    </w:p>
    <w:p w14:paraId="2587D923" w14:textId="77777777" w:rsidR="00F92D39" w:rsidRDefault="00F92D39">
      <w:pPr>
        <w:pStyle w:val="WW-Default"/>
        <w:jc w:val="both"/>
        <w:rPr>
          <w:rFonts w:ascii="Times New Roman" w:hAnsi="Times New Roman" w:cs="Times New Roman"/>
          <w:lang w:val="en"/>
        </w:rPr>
      </w:pPr>
    </w:p>
    <w:p w14:paraId="67A1DFD7"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4</w:t>
      </w:r>
    </w:p>
    <w:p w14:paraId="481529ED" w14:textId="4DA947BB"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(1)Parintii, tutorii sau sustinatorii legali a</w:t>
      </w:r>
      <w:r>
        <w:rPr>
          <w:rFonts w:ascii="Times New Roman" w:hAnsi="Times New Roman" w:cs="Times New Roman"/>
          <w:lang w:val="en"/>
        </w:rPr>
        <w:t>i elevilor din Liceul Tehnologic</w:t>
      </w:r>
      <w:r w:rsidR="0085080D">
        <w:rPr>
          <w:rFonts w:ascii="Times New Roman" w:hAnsi="Times New Roman" w:cs="Times New Roman"/>
          <w:lang w:val="en"/>
        </w:rPr>
        <w:t>,,</w:t>
      </w:r>
      <w:r>
        <w:rPr>
          <w:rFonts w:ascii="Times New Roman" w:hAnsi="Times New Roman" w:cs="Times New Roman"/>
          <w:lang w:val="en"/>
        </w:rPr>
        <w:t>Timotei Cipariu” Blaj care doresc ca elevii sa participe la orele de religie, isi exprima optiunea in scris, intr-o cerere adresata unitatii de invatamant, in care precizeaza si numele cultului solicitat.</w:t>
      </w:r>
    </w:p>
    <w:p w14:paraId="6EF635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(2)Schimbarea opt</w:t>
      </w:r>
      <w:r>
        <w:rPr>
          <w:rFonts w:ascii="Times New Roman" w:hAnsi="Times New Roman" w:cs="Times New Roman"/>
          <w:lang w:val="en"/>
        </w:rPr>
        <w:t>iunii de a frecventa ora de religie se face tot prin cerere scrisa adresata</w:t>
      </w:r>
    </w:p>
    <w:p w14:paraId="766A7A4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unitatii de invatamant.</w:t>
      </w:r>
    </w:p>
    <w:p w14:paraId="6DE16D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In situatia in care parintii/tutorii sau sustinatorii legali ai elevului, decid in cursul anului</w:t>
      </w:r>
    </w:p>
    <w:p w14:paraId="7C2635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scolar, schimbarea optiunii de a frecventa ora de relig</w:t>
      </w:r>
      <w:r>
        <w:rPr>
          <w:rFonts w:ascii="Times New Roman" w:hAnsi="Times New Roman" w:cs="Times New Roman"/>
          <w:lang w:val="en"/>
        </w:rPr>
        <w:t>ie, situatia scolara a elevului respective pentru anul in curs, se va incheia fara disciplina religie.</w:t>
      </w:r>
    </w:p>
    <w:p w14:paraId="60E088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(4) In mod similar se va proceda si pentru elevul caruia, din motive obiective, nu </w:t>
      </w:r>
      <w:r>
        <w:rPr>
          <w:rFonts w:ascii="Times New Roman" w:hAnsi="Times New Roman" w:cs="Times New Roman"/>
          <w:lang w:val="ro-RO"/>
        </w:rPr>
        <w:t>i</w:t>
      </w:r>
      <w:r>
        <w:rPr>
          <w:rFonts w:ascii="Times New Roman" w:hAnsi="Times New Roman" w:cs="Times New Roman"/>
          <w:lang w:val="en"/>
        </w:rPr>
        <w:t xml:space="preserve"> s-au</w:t>
      </w:r>
    </w:p>
    <w:p w14:paraId="20E879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asigurat conditiile necesare pentru frecventarea orelor la acea</w:t>
      </w:r>
      <w:r>
        <w:rPr>
          <w:rFonts w:ascii="Times New Roman" w:hAnsi="Times New Roman" w:cs="Times New Roman"/>
          <w:lang w:val="en"/>
        </w:rPr>
        <w:t>sta disciplina.</w:t>
      </w:r>
    </w:p>
    <w:p w14:paraId="117D2710" w14:textId="7231BC61"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(5) Liceul Tehnologic ,,Timotei Cipariu” Blaj le va asigura elevilor aflati in situatiile prevazute de alin. (3) si (4) activitati educationale alternative: ora de lectura, consultare de informatii bibliografice pe internet, pregatirea teme</w:t>
      </w:r>
      <w:r>
        <w:rPr>
          <w:rFonts w:ascii="Times New Roman" w:hAnsi="Times New Roman" w:cs="Times New Roman"/>
          <w:lang w:val="en"/>
        </w:rPr>
        <w:t>lor, auditii muzicale, pictura. Toate aceste tipuri de activitati trebuie sa fie aprobate prin hotarare a consiliului de administratie.</w:t>
      </w:r>
    </w:p>
    <w:p w14:paraId="09504C62" w14:textId="77777777" w:rsidR="00F92D39" w:rsidRDefault="00F92D39">
      <w:pPr>
        <w:pStyle w:val="WW-Default"/>
        <w:spacing w:line="276" w:lineRule="auto"/>
        <w:jc w:val="both"/>
        <w:rPr>
          <w:rFonts w:ascii="Times New Roman" w:hAnsi="Times New Roman" w:cs="Times New Roman"/>
          <w:b/>
          <w:bCs/>
          <w:lang w:val="en"/>
        </w:rPr>
      </w:pPr>
    </w:p>
    <w:p w14:paraId="688F0E96"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5</w:t>
      </w:r>
    </w:p>
    <w:p w14:paraId="532F79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Sunt declarati promovati elevii care, la </w:t>
      </w:r>
      <w:r>
        <w:rPr>
          <w:rFonts w:ascii="Times New Roman" w:hAnsi="Times New Roman" w:cs="Times New Roman"/>
          <w:lang w:val="ro-RO"/>
        </w:rPr>
        <w:t>sfarsitul</w:t>
      </w:r>
      <w:r>
        <w:rPr>
          <w:rFonts w:ascii="Times New Roman" w:hAnsi="Times New Roman" w:cs="Times New Roman"/>
          <w:lang w:val="en"/>
        </w:rPr>
        <w:t xml:space="preserve"> anului scolar, obtin la fiecare disciplina </w:t>
      </w:r>
      <w:r>
        <w:rPr>
          <w:rFonts w:ascii="Times New Roman" w:hAnsi="Times New Roman" w:cs="Times New Roman"/>
          <w:lang w:val="ro-RO"/>
        </w:rPr>
        <w:t>d</w:t>
      </w:r>
      <w:r>
        <w:rPr>
          <w:rFonts w:ascii="Times New Roman" w:hAnsi="Times New Roman" w:cs="Times New Roman"/>
          <w:lang w:val="en"/>
        </w:rPr>
        <w:t>e</w:t>
      </w:r>
    </w:p>
    <w:p w14:paraId="5F4836F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studiu cel </w:t>
      </w:r>
      <w:r>
        <w:rPr>
          <w:rFonts w:ascii="Times New Roman" w:hAnsi="Times New Roman" w:cs="Times New Roman"/>
          <w:lang w:val="en"/>
        </w:rPr>
        <w:t>putin media anuala 5,00/calificativul “suficient”, iar la purtare media anuala</w:t>
      </w:r>
    </w:p>
    <w:p w14:paraId="7070B0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6,00/calificativul “suficient”</w:t>
      </w:r>
    </w:p>
    <w:p w14:paraId="2E41BF69" w14:textId="77777777" w:rsidR="00F92D39" w:rsidRDefault="00F92D39">
      <w:pPr>
        <w:pStyle w:val="WW-Default"/>
        <w:spacing w:line="276" w:lineRule="auto"/>
        <w:jc w:val="both"/>
        <w:rPr>
          <w:rFonts w:ascii="Times New Roman" w:hAnsi="Times New Roman" w:cs="Times New Roman"/>
          <w:lang w:val="en"/>
        </w:rPr>
      </w:pPr>
    </w:p>
    <w:p w14:paraId="2B58E44E"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6</w:t>
      </w:r>
    </w:p>
    <w:p w14:paraId="0C3B50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Sunt declarati amanati, semestrial sau anual, elevii carora nu li se poate definitive situatia</w:t>
      </w:r>
    </w:p>
    <w:p w14:paraId="5A9BECE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scolara la una sau la mai multe </w:t>
      </w:r>
      <w:r>
        <w:rPr>
          <w:rFonts w:ascii="Times New Roman" w:hAnsi="Times New Roman" w:cs="Times New Roman"/>
          <w:lang w:val="en"/>
        </w:rPr>
        <w:t>discipline de studiu din urmatoarele motive:</w:t>
      </w:r>
    </w:p>
    <w:p w14:paraId="2ADC80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a)au absentat, motivate si nemoivat, la cel putin 50% din numarul de ore de curs prevazut     intr-un semestru la disciplinele respective;</w:t>
      </w:r>
    </w:p>
    <w:p w14:paraId="683CC69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b)au fost fost scutiti de frecventa de catre directorul scolii in urma u</w:t>
      </w:r>
      <w:r>
        <w:rPr>
          <w:rFonts w:ascii="Times New Roman" w:hAnsi="Times New Roman" w:cs="Times New Roman"/>
          <w:lang w:val="en"/>
        </w:rPr>
        <w:t>nor solicitari oficiale, pentru perioada participarii la festivaluri si concursuri cultural-artistice si sportive, interne sau international, cantonamente si pregatire specializata;</w:t>
      </w:r>
    </w:p>
    <w:p w14:paraId="7E9B641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c)au urmat studiile, pentu o perioada de timp, in alte tari;</w:t>
      </w:r>
    </w:p>
    <w:p w14:paraId="2A5CEE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d)nu au un nu</w:t>
      </w:r>
      <w:r>
        <w:rPr>
          <w:rFonts w:ascii="Times New Roman" w:hAnsi="Times New Roman" w:cs="Times New Roman"/>
          <w:lang w:val="en"/>
        </w:rPr>
        <w:t>mar suficient de calificative/note, pentru incheierea mediei/mediilor sau nu au</w:t>
      </w:r>
    </w:p>
    <w:p w14:paraId="4A2BEF6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calificativele/mediile semestriale sau anuale la diciplinele respective, consemnate in catalog de catre cadrul didactic, din alte motive decat cele de mai sus, neimputabile cad</w:t>
      </w:r>
      <w:r>
        <w:rPr>
          <w:rFonts w:ascii="Times New Roman" w:hAnsi="Times New Roman" w:cs="Times New Roman"/>
          <w:lang w:val="en"/>
        </w:rPr>
        <w:t>rului didactic de predare.</w:t>
      </w:r>
    </w:p>
    <w:p w14:paraId="128B1A95" w14:textId="77777777" w:rsidR="00F92D39" w:rsidRDefault="00F92D39">
      <w:pPr>
        <w:pStyle w:val="WW-Default"/>
        <w:spacing w:line="276" w:lineRule="auto"/>
        <w:jc w:val="both"/>
        <w:rPr>
          <w:rFonts w:ascii="Times New Roman" w:hAnsi="Times New Roman" w:cs="Times New Roman"/>
          <w:lang w:val="en"/>
        </w:rPr>
      </w:pPr>
    </w:p>
    <w:p w14:paraId="7D877E66"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7</w:t>
      </w:r>
    </w:p>
    <w:p w14:paraId="5208F8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(1)Elevii declarati amanati pe semestrul I isi vor incheia situatia scolara in primele 4 saptamani de la revenirea la scoala.</w:t>
      </w:r>
    </w:p>
    <w:p w14:paraId="3D39EF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(2)Incheierea situatiei scolare a elevilor prevazuti la anin. (1) se face pe baza</w:t>
      </w:r>
    </w:p>
    <w:p w14:paraId="72AE80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calificativ</w:t>
      </w:r>
      <w:r>
        <w:rPr>
          <w:rFonts w:ascii="Times New Roman" w:hAnsi="Times New Roman" w:cs="Times New Roman"/>
          <w:lang w:val="en"/>
        </w:rPr>
        <w:t>elor/notelor consemnate in rubrica semestrului I, datate la momentul evaluarii.</w:t>
      </w:r>
    </w:p>
    <w:p w14:paraId="2B7E9EA4" w14:textId="77777777" w:rsidR="00F92D39" w:rsidRDefault="007C3C56">
      <w:pPr>
        <w:pStyle w:val="Bodytext2"/>
        <w:numPr>
          <w:ilvl w:val="0"/>
          <w:numId w:val="5"/>
        </w:numPr>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încheierea situaţiei şcolare a elevilor amânaţi pe semestrul al doilea, a celor declaraţi amânaţi pe semestrul I care nu şi-au încheiat situaţia şcolară conform prevederilor al</w:t>
      </w:r>
      <w:r>
        <w:rPr>
          <w:rFonts w:ascii="Times New Roman" w:hAnsi="Times New Roman" w:cs="Times New Roman"/>
          <w:b w:val="0"/>
          <w:color w:val="auto"/>
          <w:sz w:val="24"/>
          <w:szCs w:val="24"/>
        </w:rPr>
        <w:t>in.(1) şi (2) sau a celor amânaţi anual se face înaintea sesiunii de corigenţe, într-o perioadă stabilită de consiliul de administraţie. Elevii amânaţi, care nu promovează la una sau două discipline/module de studiu în sesiunea de examene de încheiere a si</w:t>
      </w:r>
      <w:r>
        <w:rPr>
          <w:rFonts w:ascii="Times New Roman" w:hAnsi="Times New Roman" w:cs="Times New Roman"/>
          <w:b w:val="0"/>
          <w:color w:val="auto"/>
          <w:sz w:val="24"/>
          <w:szCs w:val="24"/>
        </w:rPr>
        <w:t xml:space="preserve">tuaţiei şcolare a elevilor amânaţi, se pot prezenta la sesiunea de examene de corigenţe. Elevii declaraţi amânaţi anual din clasa pregătitoare, respectiv din clasa I care nu se prezintă în sesiunile de examinare sunt reînscrişi în clasa pentru care nu s-a </w:t>
      </w:r>
      <w:r>
        <w:rPr>
          <w:rFonts w:ascii="Times New Roman" w:hAnsi="Times New Roman" w:cs="Times New Roman"/>
          <w:b w:val="0"/>
          <w:color w:val="auto"/>
          <w:sz w:val="24"/>
          <w:szCs w:val="24"/>
        </w:rPr>
        <w:t>încheiat situaţia şcolară.</w:t>
      </w:r>
    </w:p>
    <w:p w14:paraId="3398B7FF" w14:textId="77777777" w:rsidR="00F92D39" w:rsidRDefault="00F92D39">
      <w:pPr>
        <w:pStyle w:val="Bodytext2"/>
        <w:spacing w:line="240" w:lineRule="auto"/>
        <w:ind w:firstLine="0"/>
        <w:jc w:val="both"/>
        <w:rPr>
          <w:rFonts w:ascii="Times New Roman" w:hAnsi="Times New Roman" w:cs="Times New Roman"/>
          <w:b w:val="0"/>
          <w:color w:val="auto"/>
          <w:sz w:val="24"/>
          <w:szCs w:val="24"/>
        </w:rPr>
      </w:pPr>
    </w:p>
    <w:p w14:paraId="04D770E1"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12</w:t>
      </w:r>
      <w:r>
        <w:rPr>
          <w:rFonts w:ascii="Times New Roman" w:hAnsi="Times New Roman" w:cs="Times New Roman"/>
          <w:b/>
          <w:bCs/>
        </w:rPr>
        <w:t>8</w:t>
      </w:r>
    </w:p>
    <w:p w14:paraId="581226E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(1)Sunt declarati corigenti elevii care obtin calificativele “insuficient”/medii anuale sub 5,00</w:t>
      </w:r>
    </w:p>
    <w:p w14:paraId="4B6B4A7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cel mult doua discipline de studiu, precum si elevii amanati care nu promoveaza examenul de incheiere a situatiei scola</w:t>
      </w:r>
      <w:r>
        <w:rPr>
          <w:rFonts w:ascii="Times New Roman" w:hAnsi="Times New Roman" w:cs="Times New Roman"/>
          <w:lang w:val="en"/>
        </w:rPr>
        <w:t>re, la cel mult doua discipline de studiu.</w:t>
      </w:r>
    </w:p>
    <w:p w14:paraId="6E150D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(2)Pentru elevii declarati corigenti se organizeaza anual o singura sesiune de examene de</w:t>
      </w:r>
    </w:p>
    <w:p w14:paraId="38A09B4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corigenta, intr-o perioada stabilita de minister; consiliul de administratie al liceului stabileste calendarul sustinerii e</w:t>
      </w:r>
      <w:r>
        <w:rPr>
          <w:rFonts w:ascii="Times New Roman" w:hAnsi="Times New Roman" w:cs="Times New Roman"/>
          <w:lang w:val="en"/>
        </w:rPr>
        <w:t>xamenelor de corigenta pentru fiecare disciplina stabilind data si ora.</w:t>
      </w:r>
    </w:p>
    <w:p w14:paraId="0472E52B" w14:textId="77777777" w:rsidR="00F92D39" w:rsidRDefault="007C3C56">
      <w:pPr>
        <w:pStyle w:val="WW-Default"/>
        <w:numPr>
          <w:ilvl w:val="0"/>
          <w:numId w:val="10"/>
        </w:numPr>
        <w:spacing w:line="276" w:lineRule="auto"/>
        <w:jc w:val="both"/>
        <w:rPr>
          <w:rFonts w:ascii="Times New Roman" w:hAnsi="Times New Roman" w:cs="Times New Roman"/>
          <w:lang w:val="en"/>
        </w:rPr>
      </w:pPr>
      <w:r>
        <w:rPr>
          <w:rFonts w:ascii="Times New Roman" w:hAnsi="Times New Roman" w:cs="Times New Roman"/>
          <w:lang w:val="en"/>
        </w:rPr>
        <w:t xml:space="preserve">Parintii, tutorii sau sustinatorii legali vor fi instiintati de situatiile de corigenta prin formularul specific din procedura specifică care stabileste pasii de urmat pentru </w:t>
      </w:r>
      <w:r>
        <w:rPr>
          <w:rFonts w:ascii="Times New Roman" w:hAnsi="Times New Roman" w:cs="Times New Roman"/>
          <w:lang w:val="en"/>
        </w:rPr>
        <w:t>organizarea si sustinerea examenelor de corigenta.</w:t>
      </w:r>
    </w:p>
    <w:p w14:paraId="46CE5054" w14:textId="77777777" w:rsidR="00F92D39" w:rsidRDefault="00F92D39">
      <w:pPr>
        <w:pStyle w:val="WW-Default"/>
        <w:spacing w:line="276" w:lineRule="auto"/>
        <w:ind w:left="60"/>
        <w:jc w:val="both"/>
        <w:rPr>
          <w:rFonts w:ascii="Times New Roman" w:hAnsi="Times New Roman" w:cs="Times New Roman"/>
          <w:lang w:val="en"/>
        </w:rPr>
      </w:pPr>
    </w:p>
    <w:p w14:paraId="73EC78B6"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29</w:t>
      </w:r>
    </w:p>
    <w:p w14:paraId="51DFC1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(1)Sunt declarati repetenti:</w:t>
      </w:r>
    </w:p>
    <w:p w14:paraId="101F527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a)elevii care au obtinut calificativul “insuficient”/medii anuale sub 5,00 la mai mult de doua discipline de invațămant;</w:t>
      </w:r>
    </w:p>
    <w:p w14:paraId="1CABE0B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b)elevii care au obtinut la purtare calificat</w:t>
      </w:r>
      <w:r>
        <w:rPr>
          <w:rFonts w:ascii="Times New Roman" w:hAnsi="Times New Roman" w:cs="Times New Roman"/>
          <w:lang w:val="en"/>
        </w:rPr>
        <w:t>ivul anual “insuficient”/media anuala mai mica decat 6,00;</w:t>
      </w:r>
    </w:p>
    <w:p w14:paraId="08D7E6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c)elevii corigenti care nu se prezinta la sesiunea de examen de corigenta;</w:t>
      </w:r>
    </w:p>
    <w:p w14:paraId="5DACF4C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d)elevii amanati care nu se prezinta </w:t>
      </w:r>
      <w:r>
        <w:rPr>
          <w:rFonts w:ascii="Times New Roman" w:hAnsi="Times New Roman" w:cs="Times New Roman"/>
          <w:lang w:val="ro-RO"/>
        </w:rPr>
        <w:t>la</w:t>
      </w:r>
      <w:r>
        <w:rPr>
          <w:rFonts w:ascii="Times New Roman" w:hAnsi="Times New Roman" w:cs="Times New Roman"/>
          <w:lang w:val="en"/>
        </w:rPr>
        <w:t xml:space="preserve"> sesiunea de incheiere a situatiei scolare la cel putin o</w:t>
      </w:r>
    </w:p>
    <w:p w14:paraId="4F37F1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disciplina;</w:t>
      </w:r>
    </w:p>
    <w:p w14:paraId="3033E3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(2)La </w:t>
      </w:r>
      <w:r>
        <w:rPr>
          <w:rFonts w:ascii="Times New Roman" w:hAnsi="Times New Roman" w:cs="Times New Roman"/>
          <w:lang w:val="en"/>
        </w:rPr>
        <w:t>sfarsitul clasei pregatitoare si al clasei I, elevii nu pot fi lasati repetenti. Elevii care, pe</w:t>
      </w:r>
    </w:p>
    <w:p w14:paraId="51B3B6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parcursul clasei, au manifestat dificultati de invatare, mentionate in raportul de evaluare pentru clasa pregatitoare si evaluarile finale pentru clasa I, priv</w:t>
      </w:r>
      <w:r>
        <w:rPr>
          <w:rFonts w:ascii="Times New Roman" w:hAnsi="Times New Roman" w:cs="Times New Roman"/>
          <w:lang w:val="en"/>
        </w:rPr>
        <w:t xml:space="preserve">ind dezvoltarea fizica, socio-emotionala, cognitiva, a limbajului si a comunicarii, precum si a dezvoltarii capacitatilor si atitudinilor de invatare, raman in colectivele in care au invatat si vor intra, pe parcursul anului scolar urmator intr-un program </w:t>
      </w:r>
      <w:r>
        <w:rPr>
          <w:rFonts w:ascii="Times New Roman" w:hAnsi="Times New Roman" w:cs="Times New Roman"/>
          <w:lang w:val="en"/>
        </w:rPr>
        <w:t xml:space="preserve">de remediere/recuperare scolara, </w:t>
      </w:r>
      <w:r>
        <w:rPr>
          <w:rFonts w:ascii="Times New Roman" w:hAnsi="Times New Roman" w:cs="Times New Roman"/>
          <w:lang w:val="ro-RO"/>
        </w:rPr>
        <w:t>realizat</w:t>
      </w:r>
      <w:r>
        <w:rPr>
          <w:rFonts w:ascii="Times New Roman" w:hAnsi="Times New Roman" w:cs="Times New Roman"/>
          <w:lang w:val="en"/>
        </w:rPr>
        <w:t xml:space="preserve"> de invatatorul clasei impreuna cu un specialist de la Centrul Judetean de Resurse si Asistenta Educationala Alba.</w:t>
      </w:r>
    </w:p>
    <w:p w14:paraId="7664909D" w14:textId="77777777" w:rsidR="00F92D39" w:rsidRDefault="00F92D39">
      <w:pPr>
        <w:pStyle w:val="WW-Default"/>
        <w:spacing w:line="276" w:lineRule="auto"/>
        <w:jc w:val="both"/>
        <w:rPr>
          <w:rFonts w:ascii="Times New Roman" w:hAnsi="Times New Roman" w:cs="Times New Roman"/>
          <w:lang w:val="en"/>
        </w:rPr>
      </w:pPr>
    </w:p>
    <w:p w14:paraId="0B0CDA8A"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0</w:t>
      </w:r>
    </w:p>
    <w:p w14:paraId="07288B3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Elevii declarati repetenti se pot inscrie in anul scolar urmator in clasa pe care o repeta</w:t>
      </w:r>
      <w:r>
        <w:rPr>
          <w:rFonts w:ascii="Times New Roman" w:hAnsi="Times New Roman" w:cs="Times New Roman"/>
          <w:lang w:val="en"/>
        </w:rPr>
        <w:t>, in</w:t>
      </w:r>
    </w:p>
    <w:p w14:paraId="3971A7D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aceeasi scoala, inclusiv cu depasirea numarului maxim de elevi la clasa prevazut de lege, sau se pot transfera la o alta unitate de invatamant.</w:t>
      </w:r>
    </w:p>
    <w:p w14:paraId="58404A9A" w14:textId="77777777" w:rsidR="00F92D39" w:rsidRDefault="00F92D39">
      <w:pPr>
        <w:pStyle w:val="WW-Default"/>
        <w:spacing w:line="276" w:lineRule="auto"/>
        <w:jc w:val="both"/>
        <w:rPr>
          <w:rFonts w:ascii="Times New Roman" w:hAnsi="Times New Roman" w:cs="Times New Roman"/>
          <w:lang w:val="en"/>
        </w:rPr>
      </w:pPr>
    </w:p>
    <w:p w14:paraId="357AE6F0"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1</w:t>
      </w:r>
    </w:p>
    <w:p w14:paraId="46FA5B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(1)Dupa incheierea sesiunii de corigenta, elevii care nu au promovat la o singura disciplina de</w:t>
      </w:r>
    </w:p>
    <w:p w14:paraId="0D9DE6E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w:t>
      </w:r>
      <w:r>
        <w:rPr>
          <w:rFonts w:ascii="Times New Roman" w:hAnsi="Times New Roman" w:cs="Times New Roman"/>
          <w:lang w:val="en"/>
        </w:rPr>
        <w:t>nvatamant au dreptul sa solicite reexaminarea. Aceasta se acorda de catre director, in cazuri</w:t>
      </w:r>
    </w:p>
    <w:p w14:paraId="7DB0212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justificate, o singura data.</w:t>
      </w:r>
    </w:p>
    <w:p w14:paraId="68F5C5D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(2)Cererea de reexaminare se depune la secretariatul unitatii de invatamant, in termen de</w:t>
      </w:r>
    </w:p>
    <w:p w14:paraId="37B2B02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24 de ore de la afisarea rezultatelor exame</w:t>
      </w:r>
      <w:r>
        <w:rPr>
          <w:rFonts w:ascii="Times New Roman" w:hAnsi="Times New Roman" w:cs="Times New Roman"/>
          <w:lang w:val="en"/>
        </w:rPr>
        <w:t>nului de corigenta.</w:t>
      </w:r>
    </w:p>
    <w:p w14:paraId="5D1D92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(3)Reexaminarea se desfasoara in termen de doua zile de la data depunerii cererii, dar nu</w:t>
      </w:r>
    </w:p>
    <w:p w14:paraId="528DF9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mai tarziu de data inceperii cursurilor noului an scolar.</w:t>
      </w:r>
    </w:p>
    <w:p w14:paraId="2B9B69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(4)Comisia de reexaminare se numeste de catre director si este formata din alte cadre</w:t>
      </w:r>
    </w:p>
    <w:p w14:paraId="0425F0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w:t>
      </w:r>
      <w:r>
        <w:rPr>
          <w:rFonts w:ascii="Times New Roman" w:hAnsi="Times New Roman" w:cs="Times New Roman"/>
          <w:lang w:val="en"/>
        </w:rPr>
        <w:t xml:space="preserve">dactice decat cele care </w:t>
      </w:r>
      <w:r>
        <w:rPr>
          <w:rFonts w:ascii="Times New Roman" w:hAnsi="Times New Roman" w:cs="Times New Roman"/>
          <w:lang w:val="ro-RO"/>
        </w:rPr>
        <w:t>a</w:t>
      </w:r>
      <w:r>
        <w:rPr>
          <w:rFonts w:ascii="Times New Roman" w:hAnsi="Times New Roman" w:cs="Times New Roman"/>
          <w:lang w:val="en"/>
        </w:rPr>
        <w:t>u facut examinarea.</w:t>
      </w:r>
    </w:p>
    <w:p w14:paraId="3E90BE2D" w14:textId="77777777" w:rsidR="00F92D39" w:rsidRDefault="00F92D39">
      <w:pPr>
        <w:pStyle w:val="WW-Default"/>
        <w:spacing w:line="276" w:lineRule="auto"/>
        <w:jc w:val="both"/>
        <w:rPr>
          <w:rFonts w:ascii="Times New Roman" w:hAnsi="Times New Roman" w:cs="Times New Roman"/>
          <w:lang w:val="en"/>
        </w:rPr>
      </w:pPr>
    </w:p>
    <w:p w14:paraId="51DC9D70"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2</w:t>
      </w:r>
    </w:p>
    <w:p w14:paraId="1790AA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(1)Pentru elevii declarati corigenti sau amanati pe an scolar, examinarea se face din toata</w:t>
      </w:r>
    </w:p>
    <w:p w14:paraId="23E60D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material </w:t>
      </w:r>
      <w:r>
        <w:rPr>
          <w:rFonts w:ascii="Times New Roman" w:hAnsi="Times New Roman" w:cs="Times New Roman"/>
          <w:lang w:val="ro-RO"/>
        </w:rPr>
        <w:t>studiata</w:t>
      </w:r>
      <w:r>
        <w:rPr>
          <w:rFonts w:ascii="Times New Roman" w:hAnsi="Times New Roman" w:cs="Times New Roman"/>
          <w:lang w:val="en"/>
        </w:rPr>
        <w:t xml:space="preserve"> in anul scolar, conform programei scolare.</w:t>
      </w:r>
    </w:p>
    <w:p w14:paraId="4BA6B08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(2)Pentru elevii amanati pe un semestru, </w:t>
      </w:r>
      <w:r>
        <w:rPr>
          <w:rFonts w:ascii="Times New Roman" w:hAnsi="Times New Roman" w:cs="Times New Roman"/>
          <w:lang w:val="en"/>
        </w:rPr>
        <w:t>examinarea in vederea situatiei scolare, se face</w:t>
      </w:r>
    </w:p>
    <w:p w14:paraId="54CE5A3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numai din materia parcursa pe acel semestru.</w:t>
      </w:r>
    </w:p>
    <w:p w14:paraId="0B670A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(3)Nu se sustin examene de diferenta pentru disciplinele din curriculum la decizia scolii;</w:t>
      </w:r>
    </w:p>
    <w:p w14:paraId="0B05F96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(4)in cazul elevilor transferati, acestia preiau disciplinele optionale</w:t>
      </w:r>
      <w:r>
        <w:rPr>
          <w:rFonts w:ascii="Times New Roman" w:hAnsi="Times New Roman" w:cs="Times New Roman"/>
          <w:lang w:val="en"/>
        </w:rPr>
        <w:t xml:space="preserve"> ale clasei in care se transfera. In situatia transferului elevului la inceputul semestrului al II lea sau in cursul acestuia, mediile  semestriale obtinute la disciplinele optionale ale clasei, la sfarsitul semestrului al II lea, devin medii anuale pentru</w:t>
      </w:r>
      <w:r>
        <w:rPr>
          <w:rFonts w:ascii="Times New Roman" w:hAnsi="Times New Roman" w:cs="Times New Roman"/>
          <w:lang w:val="en"/>
        </w:rPr>
        <w:t xml:space="preserve"> disciplina respective.</w:t>
      </w:r>
    </w:p>
    <w:p w14:paraId="7F3D36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(5)In cazul transferului pe parcursul anului scolar, parintele, tutorele sau sustinatorul legal al</w:t>
      </w:r>
    </w:p>
    <w:p w14:paraId="6A51C6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elevului isi asuma in scris responsabilitatea insusirii de catre elev a continutului programei scolare parcurse pana in momentul tran</w:t>
      </w:r>
      <w:r>
        <w:rPr>
          <w:rFonts w:ascii="Times New Roman" w:hAnsi="Times New Roman" w:cs="Times New Roman"/>
          <w:lang w:val="en"/>
        </w:rPr>
        <w:t>sferului, la disciplinele optionale, la unitatea primitoare.</w:t>
      </w:r>
    </w:p>
    <w:p w14:paraId="5E3E156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(6)In situatia mentionata la alin. (4), in foaia matricola vor fi trecute si disciplinele optionale</w:t>
      </w:r>
    </w:p>
    <w:p w14:paraId="0EC9225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 care le-a parcurs elevul la unitatea de invatammant de la care se transfera, la care are sit</w:t>
      </w:r>
      <w:r>
        <w:rPr>
          <w:rFonts w:ascii="Times New Roman" w:hAnsi="Times New Roman" w:cs="Times New Roman"/>
          <w:lang w:val="en"/>
        </w:rPr>
        <w:t>uatia scolara incheiata pe primul semestru, cat si pe cele ale clasei din unitatea de învatamant in care se transfera. In acest caz, media semestriala de la fiecare din aceste discipline optionale, devine medie anuala.</w:t>
      </w:r>
    </w:p>
    <w:p w14:paraId="5536FD01" w14:textId="77777777" w:rsidR="00F92D39" w:rsidRDefault="00F92D39">
      <w:pPr>
        <w:pStyle w:val="WW-Default"/>
        <w:spacing w:line="276" w:lineRule="auto"/>
        <w:jc w:val="both"/>
        <w:rPr>
          <w:rFonts w:ascii="Times New Roman" w:hAnsi="Times New Roman" w:cs="Times New Roman"/>
          <w:lang w:val="en"/>
        </w:rPr>
      </w:pPr>
    </w:p>
    <w:p w14:paraId="3994FF4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3</w:t>
      </w:r>
    </w:p>
    <w:p w14:paraId="24133B6A" w14:textId="77777777" w:rsidR="00F92D39" w:rsidRDefault="007C3C56">
      <w:pPr>
        <w:pStyle w:val="Bodytext2"/>
        <w:numPr>
          <w:ilvl w:val="0"/>
          <w:numId w:val="11"/>
        </w:numPr>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Obligaţia de a frecventa </w:t>
      </w:r>
      <w:r>
        <w:rPr>
          <w:rFonts w:ascii="Times New Roman" w:hAnsi="Times New Roman" w:cs="Times New Roman"/>
          <w:b w:val="0"/>
          <w:color w:val="auto"/>
          <w:sz w:val="24"/>
          <w:szCs w:val="24"/>
        </w:rPr>
        <w:t xml:space="preserve">învăţământul obligatoriu la forma cu frecvenţă, încetează la vârsta de 18 ani. Persoanele care nu au finalizat învăţământul obligatoriu până la această vârstă şi care au depăşit cu mai mult de trei ani vârsta clasei îşi pot continua studiile, la cerere şi </w:t>
      </w:r>
      <w:r>
        <w:rPr>
          <w:rFonts w:ascii="Times New Roman" w:hAnsi="Times New Roman" w:cs="Times New Roman"/>
          <w:b w:val="0"/>
          <w:color w:val="auto"/>
          <w:sz w:val="24"/>
          <w:szCs w:val="24"/>
        </w:rPr>
        <w:t>la forma de învăţământ cu frecvenţă, cursuri serale sau la forma cu frecvenţă redusă.</w:t>
      </w:r>
    </w:p>
    <w:p w14:paraId="10DB1073" w14:textId="77777777" w:rsidR="00F92D39" w:rsidRDefault="00F92D39">
      <w:pPr>
        <w:pStyle w:val="Bodytext2"/>
        <w:spacing w:line="240" w:lineRule="auto"/>
        <w:ind w:firstLine="0"/>
        <w:jc w:val="both"/>
        <w:rPr>
          <w:rFonts w:ascii="Times New Roman" w:hAnsi="Times New Roman" w:cs="Times New Roman"/>
          <w:b w:val="0"/>
          <w:color w:val="auto"/>
          <w:sz w:val="24"/>
          <w:szCs w:val="24"/>
        </w:rPr>
      </w:pPr>
    </w:p>
    <w:p w14:paraId="3F12D56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4</w:t>
      </w:r>
    </w:p>
    <w:p w14:paraId="5092CC01"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FF0000"/>
          <w:sz w:val="24"/>
          <w:szCs w:val="24"/>
        </w:rPr>
        <w:t xml:space="preserve"> </w:t>
      </w:r>
      <w:r>
        <w:rPr>
          <w:rFonts w:ascii="Times New Roman" w:hAnsi="Times New Roman" w:cs="Times New Roman"/>
          <w:b w:val="0"/>
          <w:color w:val="auto"/>
          <w:sz w:val="24"/>
          <w:szCs w:val="24"/>
        </w:rPr>
        <w:t>(1) Elevii care, indiferent de cetăţenie sau statut, au urmat cursurile într-o unitate de învăţământ din altă ţară sau la organizaţii furnizoare de educaţie ca</w:t>
      </w:r>
      <w:r>
        <w:rPr>
          <w:rFonts w:ascii="Times New Roman" w:hAnsi="Times New Roman" w:cs="Times New Roman"/>
          <w:b w:val="0"/>
          <w:color w:val="auto"/>
          <w:sz w:val="24"/>
          <w:szCs w:val="24"/>
        </w:rPr>
        <w:t>re organizează şi desfăşoară pe teritoriul României activităţi corespunzătoare unor sisteme educaţionale din alte ţări pot dobândi calitatea de elev în România numai după recunoaşterea sau echivalarea de către ISJ Alba, respectiv de către minister a studii</w:t>
      </w:r>
      <w:r>
        <w:rPr>
          <w:rFonts w:ascii="Times New Roman" w:hAnsi="Times New Roman" w:cs="Times New Roman"/>
          <w:b w:val="0"/>
          <w:color w:val="auto"/>
          <w:sz w:val="24"/>
          <w:szCs w:val="24"/>
        </w:rPr>
        <w:t>lor urmate în străinătate şi, după caz, după susţinerea examenelor de diferenţă stabilite în cadrul procedurii de echivalare.</w:t>
      </w:r>
    </w:p>
    <w:p w14:paraId="2AA923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(2)Elevii mentionati la alin. (1) vor fi inscrisi ca audienti pana la finalizarea procedurii de</w:t>
      </w:r>
    </w:p>
    <w:p w14:paraId="35C57B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echivalare, indiferent de momentul</w:t>
      </w:r>
      <w:r>
        <w:rPr>
          <w:rFonts w:ascii="Times New Roman" w:hAnsi="Times New Roman" w:cs="Times New Roman"/>
          <w:lang w:val="en"/>
        </w:rPr>
        <w:t xml:space="preserve"> in care parintii, tutorii sau sustinatorii legali ai acestora solicita scolarizarea.</w:t>
      </w:r>
    </w:p>
    <w:p w14:paraId="742E9EF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(3)Activitatea elevilor audienti va fi inregistrata in cataloage provizorii, toate mentiunile</w:t>
      </w:r>
    </w:p>
    <w:p w14:paraId="3B961C7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privind evaluarile si frecventa urmand a fi trecute in cataloagele claselor </w:t>
      </w:r>
      <w:r>
        <w:rPr>
          <w:rFonts w:ascii="Times New Roman" w:hAnsi="Times New Roman" w:cs="Times New Roman"/>
          <w:lang w:val="en"/>
        </w:rPr>
        <w:t>dupa incheierea</w:t>
      </w:r>
    </w:p>
    <w:p w14:paraId="08CFB3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recunoasterii si a echivalarii studiilor parcurse in strainatate si dupa promovarea eventualelor</w:t>
      </w:r>
    </w:p>
    <w:p w14:paraId="23249D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examene de diferenta.</w:t>
      </w:r>
    </w:p>
    <w:p w14:paraId="4EC36C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rPr>
        <w:t>(4)Indiferent de cetăţenie sau statut, alegerea nivelului clasei în care va fi înscris elevul ca audient se face, prin de</w:t>
      </w:r>
      <w:r>
        <w:rPr>
          <w:rFonts w:ascii="Times New Roman" w:hAnsi="Times New Roman" w:cs="Times New Roman"/>
        </w:rPr>
        <w:t>cizie, de către directorul unităţii de învăţământ, în baza hotărârii consiliului de administraţie luate în baza analizării raportului întocmit de o comisie formată din cadre didactice care predau la nivelul de studiu pentru care se solicită înscrierea, sta</w:t>
      </w:r>
      <w:r>
        <w:rPr>
          <w:rFonts w:ascii="Times New Roman" w:hAnsi="Times New Roman" w:cs="Times New Roman"/>
        </w:rPr>
        <w:t>bilită la nivelul unităţii de învăţământ, din care fac parte şi directorul/directorul adjunct şi un psiholog/ consilier şcolar.</w:t>
      </w:r>
    </w:p>
    <w:p w14:paraId="3A1C5C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(5)Evaluarea situatiei elevului si decizia mentionta la alin. (4) vor tine cont de: varsta si</w:t>
      </w:r>
    </w:p>
    <w:p w14:paraId="6D17080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nivelul dezvoltarii </w:t>
      </w:r>
      <w:r>
        <w:rPr>
          <w:rFonts w:ascii="Times New Roman" w:hAnsi="Times New Roman" w:cs="Times New Roman"/>
          <w:lang w:val="en"/>
        </w:rPr>
        <w:t>psiho-comportamentale a elevului, de recomandarea parintilor, de nivelul obtinut in urma unei evaluari orale sumare, de perspectivele de evolutie scolara.</w:t>
      </w:r>
    </w:p>
    <w:p w14:paraId="279CC6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(6)In cazul in care parintii, tutorii sau sustinatorii legali nu sunt de acord cu recomandarea</w:t>
      </w:r>
    </w:p>
    <w:p w14:paraId="4476CB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w:t>
      </w:r>
      <w:r>
        <w:rPr>
          <w:rFonts w:ascii="Times New Roman" w:hAnsi="Times New Roman" w:cs="Times New Roman"/>
          <w:lang w:val="en"/>
        </w:rPr>
        <w:t>ei, privind nivelul clasei in care va fi inscris elevul audient, elevul va fi inscris in clasa pentru care opteaza parintii, pe raspunderea acestora, asumata prin semnatura.</w:t>
      </w:r>
    </w:p>
    <w:p w14:paraId="1C5F3D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(7)Dosarul de echivalare va fi depus de catre parintii, tutorii sau sustinatorii l</w:t>
      </w:r>
      <w:r>
        <w:rPr>
          <w:rFonts w:ascii="Times New Roman" w:hAnsi="Times New Roman" w:cs="Times New Roman"/>
          <w:lang w:val="en"/>
        </w:rPr>
        <w:t>egali ai elevului</w:t>
      </w:r>
    </w:p>
    <w:p w14:paraId="0CC8F6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unitatea de invatamant la care este inscris elevul ca audient. Unitatea de invatamant transmite dosarul catre I.S.J. Alba, in termen de cel mult 5 zile de la inscrierea elevului ca audient.</w:t>
      </w:r>
    </w:p>
    <w:p w14:paraId="14AB59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(8)In cazul in care parintii, tutorii sau sus</w:t>
      </w:r>
      <w:r>
        <w:rPr>
          <w:rFonts w:ascii="Times New Roman" w:hAnsi="Times New Roman" w:cs="Times New Roman"/>
          <w:lang w:val="en"/>
        </w:rPr>
        <w:t>tinatorii legali nu au depus dosarul in 30 de zile de</w:t>
      </w:r>
    </w:p>
    <w:p w14:paraId="0CA303B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inscrierea elevului ca audient, acesta va fi inscris in clasa urmatoare ultimei clase absolvite in Romania sau in clasa stabilita de comisia prevazuta la alin. (4).</w:t>
      </w:r>
    </w:p>
    <w:p w14:paraId="64D1950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(9)in termen de maxim 15 zile de l</w:t>
      </w:r>
      <w:r>
        <w:rPr>
          <w:rFonts w:ascii="Times New Roman" w:hAnsi="Times New Roman" w:cs="Times New Roman"/>
          <w:lang w:val="en"/>
        </w:rPr>
        <w:t>a primirea avizului favorabil al Inspectoratului Scolar</w:t>
      </w:r>
    </w:p>
    <w:p w14:paraId="574F5E2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Judetean Alba privind recunoasterea si echivalarea studiilor, elevul audient este inscris in</w:t>
      </w:r>
    </w:p>
    <w:p w14:paraId="1ADBB6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catalogul clasei si i se transfera din catalogul provizoriu toate mentiunile cu privire la activitatea desf</w:t>
      </w:r>
      <w:r>
        <w:rPr>
          <w:rFonts w:ascii="Times New Roman" w:hAnsi="Times New Roman" w:cs="Times New Roman"/>
          <w:lang w:val="en"/>
        </w:rPr>
        <w:t>asurata – note, absente etc.</w:t>
      </w:r>
    </w:p>
    <w:p w14:paraId="79F5B03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(10)in situatia in care studiile facute in strainatate sau la organizatii furnizoare de educatie</w:t>
      </w:r>
    </w:p>
    <w:p w14:paraId="6175BB5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care organizeaza si desfasoara pe teritoriul Romaniei activitati corespunzatoare unor sisteme</w:t>
      </w:r>
    </w:p>
    <w:p w14:paraId="7C9FF92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educationale din alte tari, nu au fo</w:t>
      </w:r>
      <w:r>
        <w:rPr>
          <w:rFonts w:ascii="Times New Roman" w:hAnsi="Times New Roman" w:cs="Times New Roman"/>
          <w:lang w:val="en"/>
        </w:rPr>
        <w:t>st echivalate sau au fost echivalate partial, iar intre ultima clasa echivalata si clasa la care este inscris elevul ca audient exista una sau mai multe clase ce nu au fost parcurse/promovate/echivalate, comisia prevazuta la alin. (4) solicita inspectoratu</w:t>
      </w:r>
      <w:r>
        <w:rPr>
          <w:rFonts w:ascii="Times New Roman" w:hAnsi="Times New Roman" w:cs="Times New Roman"/>
          <w:lang w:val="en"/>
        </w:rPr>
        <w:t>lui scolar, in scris, in termen de maxim 30 de zile, examinarea elevului in vederea incheierii situatiei scolare pentru anii neechivalati sau care nu au fost parcursi ori promovati.</w:t>
      </w:r>
    </w:p>
    <w:p w14:paraId="202628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(11)In contextual prevazut la alin. (10) inspectoratul scolar constituie o</w:t>
      </w:r>
      <w:r>
        <w:rPr>
          <w:rFonts w:ascii="Times New Roman" w:hAnsi="Times New Roman" w:cs="Times New Roman"/>
          <w:lang w:val="en"/>
        </w:rPr>
        <w:t xml:space="preserve"> comisie de evaluare</w:t>
      </w:r>
    </w:p>
    <w:p w14:paraId="72DE679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format</w:t>
      </w:r>
      <w:r>
        <w:rPr>
          <w:rFonts w:ascii="Times New Roman" w:hAnsi="Times New Roman" w:cs="Times New Roman"/>
          <w:lang w:val="ro-RO"/>
        </w:rPr>
        <w:t>ă</w:t>
      </w:r>
      <w:r>
        <w:rPr>
          <w:rFonts w:ascii="Times New Roman" w:hAnsi="Times New Roman" w:cs="Times New Roman"/>
          <w:lang w:val="en"/>
        </w:rPr>
        <w:t xml:space="preserve"> din cadre didactice si cel putin un inspector scolar/profesor metodist  care evalueaza elevul, in termen de cel mult 20 de zile, pe baza programelor scolare in vigoare, la toate disciplinele din planul cadru de </w:t>
      </w:r>
      <w:r>
        <w:rPr>
          <w:rFonts w:ascii="Times New Roman" w:hAnsi="Times New Roman" w:cs="Times New Roman"/>
          <w:lang w:val="en"/>
        </w:rPr>
        <w:t xml:space="preserve">invatammant, pentru clasele neechivalate sau care nu au fost parcurse sau </w:t>
      </w:r>
      <w:r>
        <w:rPr>
          <w:rFonts w:ascii="Times New Roman" w:hAnsi="Times New Roman" w:cs="Times New Roman"/>
          <w:lang w:val="ro-RO"/>
        </w:rPr>
        <w:t xml:space="preserve">promovate. </w:t>
      </w:r>
      <w:r>
        <w:rPr>
          <w:rFonts w:ascii="Times New Roman" w:hAnsi="Times New Roman" w:cs="Times New Roman"/>
          <w:lang w:val="en"/>
        </w:rPr>
        <w:t>Dupa promovarea tuturor examenelor, elevul este inscris in clasa urmatoare ultimei clase promovate, fie prin recunostere si echivalare, fie prin promovarea examenelor prev</w:t>
      </w:r>
      <w:r>
        <w:rPr>
          <w:rFonts w:ascii="Times New Roman" w:hAnsi="Times New Roman" w:cs="Times New Roman"/>
          <w:lang w:val="en"/>
        </w:rPr>
        <w:t>azute la alin. (10). Modul de desfasurare si rezultatele evaluarii vor fi trecute intr-un proces verbal care se pastreaza in unitatea de invatamant in care elevul urmeaza sa frecventeze cursurile. Aceasta procedura se aplica si in cazul persoanelor, indife</w:t>
      </w:r>
      <w:r>
        <w:rPr>
          <w:rFonts w:ascii="Times New Roman" w:hAnsi="Times New Roman" w:cs="Times New Roman"/>
          <w:lang w:val="en"/>
        </w:rPr>
        <w:t>rent de cetatenie sau statut, care solicita continuarea studiilor si inscrierea in sistemul romanesc, fără a prezenta documente care sa ateste studiile efectuate in strainatate sau la organizatii furnizoare de educatie care organizeaza si desfasoara pe ter</w:t>
      </w:r>
      <w:r>
        <w:rPr>
          <w:rFonts w:ascii="Times New Roman" w:hAnsi="Times New Roman" w:cs="Times New Roman"/>
          <w:lang w:val="en"/>
        </w:rPr>
        <w:t>itoriul Romaniei activitati corespunzatoare unor sisteme educationale din alte tari, care nu sunt inscrise in</w:t>
      </w:r>
    </w:p>
    <w:p w14:paraId="59399B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Registrul Special al ARACIP;</w:t>
      </w:r>
    </w:p>
    <w:p w14:paraId="121115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(12)Elevul este </w:t>
      </w:r>
      <w:r>
        <w:rPr>
          <w:rFonts w:ascii="Times New Roman" w:hAnsi="Times New Roman" w:cs="Times New Roman"/>
          <w:lang w:val="ro-RO"/>
        </w:rPr>
        <w:t>examinat</w:t>
      </w:r>
      <w:r>
        <w:rPr>
          <w:rFonts w:ascii="Times New Roman" w:hAnsi="Times New Roman" w:cs="Times New Roman"/>
          <w:lang w:val="en"/>
        </w:rPr>
        <w:t xml:space="preserve"> in vederea completarii foii matricole cu notele aferente fiecarei</w:t>
      </w:r>
    </w:p>
    <w:p w14:paraId="3476F4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discipline, din fieare an </w:t>
      </w:r>
      <w:r>
        <w:rPr>
          <w:rFonts w:ascii="Times New Roman" w:hAnsi="Times New Roman" w:cs="Times New Roman"/>
          <w:lang w:val="en"/>
        </w:rPr>
        <w:t>de studiu neechivalat, in ordine inversa, incepand cu ultimul an de studiu. Daca elevul nu promoveaza examenele prevazute la alin. (10) la trei sau mai multe discipline, acesta este evaluat, dupa caz, pentru o clasa inferioara. Daca elevul nu promoveaza ex</w:t>
      </w:r>
      <w:r>
        <w:rPr>
          <w:rFonts w:ascii="Times New Roman" w:hAnsi="Times New Roman" w:cs="Times New Roman"/>
          <w:lang w:val="en"/>
        </w:rPr>
        <w:t>amenul de diferenta, la cel mult doua discipline, acesta este examinat pentru clasele inferioare, apoi sunt afisate rezultatele evaluarii. Daca parintele, tutorele sau sustinatorul legal solicita reexaminarea in termen de 24 de ore de la afisarea rezultate</w:t>
      </w:r>
      <w:r>
        <w:rPr>
          <w:rFonts w:ascii="Times New Roman" w:hAnsi="Times New Roman" w:cs="Times New Roman"/>
          <w:lang w:val="en"/>
        </w:rPr>
        <w:t>lor primei examinari, se aproba reexaminarea. In cazul in care nu se promoveza nici in urma reexaminarii, elevul este inscris in prima clasa inferioara pentru care a promovat examenele la toate disciplinele.</w:t>
      </w:r>
    </w:p>
    <w:p w14:paraId="527BF7F9" w14:textId="77777777" w:rsidR="00F92D39" w:rsidRDefault="007C3C56">
      <w:pPr>
        <w:pStyle w:val="WW-Default"/>
        <w:spacing w:line="276" w:lineRule="auto"/>
        <w:jc w:val="both"/>
        <w:rPr>
          <w:rFonts w:ascii="Times New Roman" w:hAnsi="Times New Roman" w:cs="Times New Roman"/>
        </w:rPr>
      </w:pPr>
      <w:r>
        <w:rPr>
          <w:lang w:val="en"/>
        </w:rPr>
        <w:t>(13</w:t>
      </w:r>
      <w:r>
        <w:rPr>
          <w:rFonts w:ascii="Times New Roman" w:hAnsi="Times New Roman" w:cs="Times New Roman"/>
          <w:lang w:val="en"/>
        </w:rPr>
        <w:t>)</w:t>
      </w:r>
      <w:r>
        <w:rPr>
          <w:rFonts w:ascii="Times New Roman" w:hAnsi="Times New Roman" w:cs="Times New Roman"/>
        </w:rPr>
        <w:t xml:space="preserve"> Pentru persoanele care nu cunosc limba româ</w:t>
      </w:r>
      <w:r>
        <w:rPr>
          <w:rFonts w:ascii="Times New Roman" w:hAnsi="Times New Roman" w:cs="Times New Roman"/>
        </w:rPr>
        <w:t xml:space="preserve">nă, înscrierea şi participarea la cursul de iniţiere în limba română se face conform reglementărilor aprobate prin ordin al ministrului educaţiei naţionale. Pentru persoanele care solicită sau beneficiază de o forma de protecţie internaţională, înscrierea </w:t>
      </w:r>
      <w:r>
        <w:rPr>
          <w:rFonts w:ascii="Times New Roman" w:hAnsi="Times New Roman" w:cs="Times New Roman"/>
        </w:rPr>
        <w:t>în învăţământul românesc, la oricare din formele de învăţământ se poate face, în cazul elevilor majori, la solicitarea acestor persoane sau, în cazul elevilor minori, la solicitarea părinţilor, tutorilor sau susţinătorilor legali. Înscrierea în învăţământu</w:t>
      </w:r>
      <w:r>
        <w:rPr>
          <w:rFonts w:ascii="Times New Roman" w:hAnsi="Times New Roman" w:cs="Times New Roman"/>
        </w:rPr>
        <w:t>l românesc se poate face, în condiţiile participării la cursul de iniţiere în limba română şi, după caz, fie după primirea avizului privind recunoaşterea şi echivalarea studiilor de către instituţiile abilitate, fie, după parcurgerea procedurilor prevăzute</w:t>
      </w:r>
      <w:r>
        <w:rPr>
          <w:rFonts w:ascii="Times New Roman" w:hAnsi="Times New Roman" w:cs="Times New Roman"/>
        </w:rPr>
        <w:t xml:space="preserve"> la alin. (10), (11) şi (12). Persoanele care solicită sau beneficiază de o formă de protecţie internaţională pot opta pentru continuarea studiilor inclusiv în cadrul programului „A doua şansă", conform metodologiei aprobate prin ordin al ministrului educa</w:t>
      </w:r>
      <w:r>
        <w:rPr>
          <w:rFonts w:ascii="Times New Roman" w:hAnsi="Times New Roman" w:cs="Times New Roman"/>
        </w:rPr>
        <w:t>ţiei naţionale, simultan cu participarea la cursul de iniţiere în limba română.</w:t>
      </w:r>
    </w:p>
    <w:p w14:paraId="78E4DF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(14)Copiilor lucratorilor migranti li se aplica prevederile legale in vigoare privind accesul in</w:t>
      </w:r>
    </w:p>
    <w:p w14:paraId="7F714F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invatamantul obligatoriu din Romania.</w:t>
      </w:r>
    </w:p>
    <w:p w14:paraId="39025362"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lang w:val="en"/>
        </w:rPr>
        <w:t>(15)elevilor straini care doresc sa urmez</w:t>
      </w:r>
      <w:r>
        <w:rPr>
          <w:rFonts w:ascii="Times New Roman" w:hAnsi="Times New Roman" w:cs="Times New Roman"/>
          <w:lang w:val="en"/>
        </w:rPr>
        <w:t>e studiile in invatamantul romanesc li se aplica</w:t>
      </w:r>
    </w:p>
    <w:p w14:paraId="2945B7A3" w14:textId="1FAF6828"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ro-RO"/>
        </w:rPr>
        <w:t>prevederile</w:t>
      </w:r>
      <w:r>
        <w:rPr>
          <w:rFonts w:ascii="Times New Roman" w:hAnsi="Times New Roman" w:cs="Times New Roman"/>
          <w:lang w:val="en"/>
        </w:rPr>
        <w:t xml:space="preserve"> elaborate de Ministerul Educatiei  privind scolarizare</w:t>
      </w:r>
      <w:r>
        <w:rPr>
          <w:rFonts w:ascii="Times New Roman" w:hAnsi="Times New Roman" w:cs="Times New Roman"/>
          <w:lang w:val="ro-RO"/>
        </w:rPr>
        <w:t>a</w:t>
      </w:r>
      <w:r>
        <w:rPr>
          <w:rFonts w:ascii="Times New Roman" w:hAnsi="Times New Roman" w:cs="Times New Roman"/>
          <w:lang w:val="en"/>
        </w:rPr>
        <w:t xml:space="preserve"> elevilor straini in</w:t>
      </w:r>
    </w:p>
    <w:p w14:paraId="72A2A4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invatamantul preuniversitar din Romania.</w:t>
      </w:r>
    </w:p>
    <w:p w14:paraId="64863819" w14:textId="77777777" w:rsidR="00F92D39" w:rsidRDefault="00F92D39">
      <w:pPr>
        <w:pStyle w:val="WW-Default"/>
        <w:spacing w:line="276" w:lineRule="auto"/>
        <w:jc w:val="both"/>
        <w:rPr>
          <w:rFonts w:ascii="Times New Roman" w:hAnsi="Times New Roman" w:cs="Times New Roman"/>
          <w:lang w:val="en"/>
        </w:rPr>
      </w:pPr>
    </w:p>
    <w:p w14:paraId="0C23095A"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5</w:t>
      </w:r>
    </w:p>
    <w:p w14:paraId="372A753F" w14:textId="5EAAD705" w:rsidR="00F92D39" w:rsidRDefault="007C3C56">
      <w:pPr>
        <w:pStyle w:val="WW-Default"/>
        <w:spacing w:line="276" w:lineRule="auto"/>
        <w:jc w:val="both"/>
        <w:rPr>
          <w:rFonts w:ascii="Times New Roman" w:hAnsi="Times New Roman" w:cs="Times New Roman"/>
          <w:color w:val="0000FF"/>
          <w:lang w:val="en"/>
        </w:rPr>
      </w:pPr>
      <w:r>
        <w:rPr>
          <w:rFonts w:ascii="Times New Roman" w:hAnsi="Times New Roman" w:cs="Times New Roman"/>
          <w:lang w:val="en"/>
        </w:rPr>
        <w:t>(1)Copiilor din Liceul Tehnologic</w:t>
      </w:r>
      <w:r w:rsidR="0085080D">
        <w:rPr>
          <w:rFonts w:ascii="Times New Roman" w:hAnsi="Times New Roman" w:cs="Times New Roman"/>
          <w:lang w:val="en"/>
        </w:rPr>
        <w:t>,,</w:t>
      </w:r>
      <w:r>
        <w:rPr>
          <w:rFonts w:ascii="Times New Roman" w:hAnsi="Times New Roman" w:cs="Times New Roman"/>
          <w:lang w:val="en"/>
        </w:rPr>
        <w:t>Timotei Cipariu”Blaj, care urmeaz</w:t>
      </w:r>
      <w:r>
        <w:rPr>
          <w:rFonts w:ascii="Times New Roman" w:hAnsi="Times New Roman" w:cs="Times New Roman"/>
          <w:lang w:val="en"/>
        </w:rPr>
        <w:t>a sa continue studiile in alte tari pentru o perioada determinata de timp, li se rezerva locul in scoala de unde pleaca la solicitarea scrisa a parintelui, tutorelui sau sustinatorului legal.</w:t>
      </w:r>
      <w:r>
        <w:rPr>
          <w:rFonts w:ascii="Times New Roman" w:hAnsi="Times New Roman" w:cs="Times New Roman"/>
          <w:color w:val="0000FF"/>
          <w:lang w:val="en"/>
        </w:rPr>
        <w:t xml:space="preserve"> </w:t>
      </w:r>
    </w:p>
    <w:p w14:paraId="72E0CA86" w14:textId="39CBF6C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cazul in care o persoana, indiferent de cetatenie sau statut, solicita inscrierea la Liceul Tehnologic</w:t>
      </w:r>
      <w:r w:rsidR="0085080D">
        <w:rPr>
          <w:rFonts w:ascii="Times New Roman" w:hAnsi="Times New Roman" w:cs="Times New Roman"/>
          <w:lang w:val="en"/>
        </w:rPr>
        <w:t>,,</w:t>
      </w:r>
      <w:r>
        <w:rPr>
          <w:rFonts w:ascii="Times New Roman" w:hAnsi="Times New Roman" w:cs="Times New Roman"/>
          <w:lang w:val="en"/>
        </w:rPr>
        <w:t xml:space="preserve">Timotei Cipariu” Blaj dupa inceperea cursurilor noului an scolar, se aplica procedura referitoare la recunoastere si echivalare, si dupa caz, cea </w:t>
      </w:r>
      <w:r>
        <w:rPr>
          <w:rFonts w:ascii="Times New Roman" w:hAnsi="Times New Roman" w:cs="Times New Roman"/>
          <w:lang w:val="en"/>
        </w:rPr>
        <w:t>prevazuta la articolele precedente, daca nu i se poate echivala anul scolar parcurs in strainatate;</w:t>
      </w:r>
    </w:p>
    <w:p w14:paraId="34C672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(3)In cazul in care revenirea elevului plecat in strainatate pe parcursul anului scolar are loc</w:t>
      </w:r>
    </w:p>
    <w:p w14:paraId="3C1C35D0"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lang w:val="en"/>
        </w:rPr>
        <w:t>dupa inceperea cursurilor noului an scolar, se aplica proced</w:t>
      </w:r>
      <w:r>
        <w:rPr>
          <w:rFonts w:ascii="Times New Roman" w:hAnsi="Times New Roman" w:cs="Times New Roman"/>
          <w:lang w:val="en"/>
        </w:rPr>
        <w:t>ura referitoare la recunoasterea si</w:t>
      </w:r>
    </w:p>
    <w:p w14:paraId="214942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ro-RO"/>
        </w:rPr>
        <w:t>echivalarea,</w:t>
      </w:r>
      <w:r>
        <w:rPr>
          <w:rFonts w:ascii="Times New Roman" w:hAnsi="Times New Roman" w:cs="Times New Roman"/>
          <w:lang w:val="en"/>
        </w:rPr>
        <w:t xml:space="preserve"> si dupa caz, cea prevazuta de articolele precedente, daca nu li se poate echivala anul scolar parcurs in strainatate.</w:t>
      </w:r>
    </w:p>
    <w:p w14:paraId="1291D56E" w14:textId="77777777" w:rsidR="00F92D39" w:rsidRDefault="00F92D39">
      <w:pPr>
        <w:pStyle w:val="WW-Default"/>
        <w:spacing w:line="276" w:lineRule="auto"/>
        <w:jc w:val="both"/>
        <w:rPr>
          <w:rFonts w:ascii="Times New Roman" w:hAnsi="Times New Roman" w:cs="Times New Roman"/>
          <w:lang w:val="en"/>
        </w:rPr>
      </w:pPr>
    </w:p>
    <w:p w14:paraId="7FB59A19" w14:textId="77777777" w:rsidR="00F92D39" w:rsidRDefault="00F92D39">
      <w:pPr>
        <w:pStyle w:val="WW-Default"/>
        <w:spacing w:line="276" w:lineRule="auto"/>
        <w:jc w:val="both"/>
        <w:rPr>
          <w:rFonts w:ascii="Times New Roman" w:hAnsi="Times New Roman" w:cs="Times New Roman"/>
          <w:lang w:val="en"/>
        </w:rPr>
      </w:pPr>
    </w:p>
    <w:p w14:paraId="74E5B9AC"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6</w:t>
      </w:r>
    </w:p>
    <w:p w14:paraId="2C1100C9" w14:textId="517710EB"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(1)Consiliul Profesoral al Liceul Tehnologic</w:t>
      </w:r>
      <w:r w:rsidR="0085080D">
        <w:rPr>
          <w:rFonts w:ascii="Times New Roman" w:hAnsi="Times New Roman" w:cs="Times New Roman"/>
          <w:lang w:val="en"/>
        </w:rPr>
        <w:t>,,</w:t>
      </w:r>
      <w:r>
        <w:rPr>
          <w:rFonts w:ascii="Times New Roman" w:hAnsi="Times New Roman" w:cs="Times New Roman"/>
          <w:lang w:val="en"/>
        </w:rPr>
        <w:t xml:space="preserve">Timotei Cipariu” Blaj valideaza </w:t>
      </w:r>
      <w:r>
        <w:rPr>
          <w:rFonts w:ascii="Times New Roman" w:hAnsi="Times New Roman" w:cs="Times New Roman"/>
          <w:lang w:val="en"/>
        </w:rPr>
        <w:t>situatia scolara a elevilor, pe clase, in sedinta de inchidere a cursurilor semestriale/anuale, iar secretarul consiliului o consemneaza in procesul verbal, mentionandu-se numarul elevilor promovati, numarul si numele elevilor corigenti, repetenti, amanti,</w:t>
      </w:r>
      <w:r>
        <w:rPr>
          <w:rFonts w:ascii="Times New Roman" w:hAnsi="Times New Roman" w:cs="Times New Roman"/>
          <w:lang w:val="en"/>
        </w:rPr>
        <w:t xml:space="preserve"> precum si numele elevilor cu medii la purtare mai mici de 7.00. In baza procesului verbal de sedinta se emite hotararea consiliului profesoral.</w:t>
      </w:r>
    </w:p>
    <w:p w14:paraId="2357D7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(2)Situatia scolara a elevilor corigenti, amanati, repetenti sau cu medii scazute </w:t>
      </w:r>
      <w:r>
        <w:rPr>
          <w:rFonts w:ascii="Times New Roman" w:hAnsi="Times New Roman" w:cs="Times New Roman"/>
          <w:lang w:val="ro-RO"/>
        </w:rPr>
        <w:t>la</w:t>
      </w:r>
      <w:r>
        <w:rPr>
          <w:rFonts w:ascii="Times New Roman" w:hAnsi="Times New Roman" w:cs="Times New Roman"/>
          <w:lang w:val="en"/>
        </w:rPr>
        <w:t xml:space="preserve"> purtare se</w:t>
      </w:r>
    </w:p>
    <w:p w14:paraId="7C021A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comunica in scr</w:t>
      </w:r>
      <w:r>
        <w:rPr>
          <w:rFonts w:ascii="Times New Roman" w:hAnsi="Times New Roman" w:cs="Times New Roman"/>
          <w:lang w:val="en"/>
        </w:rPr>
        <w:t>is parintilor, tutorilor sau sustinatorilor legali de catre invatator/diriginte, in cel mult 10 zile de la incheiarea cursurilor fiecarui semestru/an scolar.</w:t>
      </w:r>
    </w:p>
    <w:p w14:paraId="77BF5D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(3)Pentru elevii corigenti sau amanati invatatorul/dirigintele clasei comunica in scris</w:t>
      </w:r>
    </w:p>
    <w:p w14:paraId="037B1E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parintilor</w:t>
      </w:r>
      <w:r>
        <w:rPr>
          <w:rFonts w:ascii="Times New Roman" w:hAnsi="Times New Roman" w:cs="Times New Roman"/>
          <w:lang w:val="en"/>
        </w:rPr>
        <w:t>, tutorerului sau sustinatorului legal, programul examenelor de corigenta si perioada de incheiere a situatiei scolare.</w:t>
      </w:r>
    </w:p>
    <w:p w14:paraId="2557B3E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(4)Nu pot fi facute publice, fara acordul parinteului, tutorelui sau sustinatorului legal,</w:t>
      </w:r>
    </w:p>
    <w:p w14:paraId="309D339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documentele coresunzatoare elevului documente</w:t>
      </w:r>
      <w:r>
        <w:rPr>
          <w:rFonts w:ascii="Times New Roman" w:hAnsi="Times New Roman" w:cs="Times New Roman"/>
          <w:lang w:val="en"/>
        </w:rPr>
        <w:t>le corespunzatoare elevului, cu exceptia situatiei prevazute de Legea 272/2004 privind protectia si promovarea drepturilor copilului republicata.</w:t>
      </w:r>
    </w:p>
    <w:p w14:paraId="19D18BDD" w14:textId="77777777" w:rsidR="00F92D39" w:rsidRDefault="00F92D39">
      <w:pPr>
        <w:pStyle w:val="WW-Default"/>
        <w:spacing w:line="276" w:lineRule="auto"/>
        <w:rPr>
          <w:rFonts w:ascii="Times New Roman" w:hAnsi="Times New Roman" w:cs="Times New Roman"/>
        </w:rPr>
      </w:pPr>
    </w:p>
    <w:p w14:paraId="16EF6CDD"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EXAMENELE ORGANIZATE LA NIVELUL UNITATII DE INVATAMANT</w:t>
      </w:r>
    </w:p>
    <w:p w14:paraId="7A300A03" w14:textId="77777777" w:rsidR="00F92D39" w:rsidRDefault="00F92D39">
      <w:pPr>
        <w:pStyle w:val="WW-Default"/>
        <w:spacing w:line="276" w:lineRule="auto"/>
        <w:jc w:val="both"/>
        <w:rPr>
          <w:rFonts w:ascii="Times New Roman" w:hAnsi="Times New Roman" w:cs="Times New Roman"/>
          <w:b/>
          <w:bCs/>
          <w:lang w:val="en"/>
        </w:rPr>
      </w:pPr>
    </w:p>
    <w:p w14:paraId="1FFD09F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7</w:t>
      </w:r>
    </w:p>
    <w:p w14:paraId="4974A372" w14:textId="16223783"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(1)Examenele organizare la</w:t>
      </w:r>
      <w:r>
        <w:rPr>
          <w:rFonts w:ascii="Times New Roman" w:hAnsi="Times New Roman" w:cs="Times New Roman"/>
          <w:lang w:val="en"/>
        </w:rPr>
        <w:t xml:space="preserve"> nivelul Liceului Tehnologic</w:t>
      </w:r>
      <w:r w:rsidR="0085080D">
        <w:rPr>
          <w:rFonts w:ascii="Times New Roman" w:hAnsi="Times New Roman" w:cs="Times New Roman"/>
          <w:lang w:val="en"/>
        </w:rPr>
        <w:t>,,</w:t>
      </w:r>
      <w:r>
        <w:rPr>
          <w:rFonts w:ascii="Times New Roman" w:hAnsi="Times New Roman" w:cs="Times New Roman"/>
          <w:lang w:val="en"/>
        </w:rPr>
        <w:t>Timotei Cipariu” Blaj  sunt:</w:t>
      </w:r>
    </w:p>
    <w:p w14:paraId="1AAF2E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a)examen de corigenta pentru elevii declarati corigenti la incheierea cursurilor anuale si pentru elevii declarati corigenti dupa sustinerea examenelor din sesiunea pentru elevii amanati.</w:t>
      </w:r>
    </w:p>
    <w:p w14:paraId="4D8EEF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b)examen </w:t>
      </w:r>
      <w:r>
        <w:rPr>
          <w:rFonts w:ascii="Times New Roman" w:hAnsi="Times New Roman" w:cs="Times New Roman"/>
          <w:lang w:val="en"/>
        </w:rPr>
        <w:t>de incheiere a situatiei scolare pentru elevii declarati amanati;</w:t>
      </w:r>
    </w:p>
    <w:p w14:paraId="7F84D5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c)examen de diferenta pentru elevii.</w:t>
      </w:r>
    </w:p>
    <w:p w14:paraId="25F44891"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(2) Organizarea, în unităţile de învăţământ, a examenelor de admitere în învăţământul liceal sau profesional, inclusiv învăţământ profesional şi tehnic d</w:t>
      </w:r>
      <w:r>
        <w:rPr>
          <w:rFonts w:ascii="Times New Roman" w:hAnsi="Times New Roman" w:cs="Times New Roman"/>
          <w:b w:val="0"/>
          <w:color w:val="auto"/>
          <w:sz w:val="24"/>
          <w:szCs w:val="24"/>
        </w:rPr>
        <w:t>ual, precum şi a examenelor şi evaluărilor naţionale se face conform metodologiilor aprobate prin ordin al ministrului educaţiei naţionale.</w:t>
      </w:r>
    </w:p>
    <w:p w14:paraId="2790B5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(3)Se interzice organizarea unor examinari in vederea inscrierii elevilor in prima clasa a</w:t>
      </w:r>
    </w:p>
    <w:p w14:paraId="7588F20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invatamantului primar. Ex</w:t>
      </w:r>
      <w:r>
        <w:rPr>
          <w:rFonts w:ascii="Times New Roman" w:hAnsi="Times New Roman" w:cs="Times New Roman"/>
          <w:lang w:val="en"/>
        </w:rPr>
        <w:t>aminarea de specialitate, in acest caz, se va face numai in situatia in care parintele, tutorele sau sustinatorul legal decide inscrierea copilului in clasa intai, respectiv, clasa pregtitoare, inainte de varsta stabilita prin lege si se realizeaza de catr</w:t>
      </w:r>
      <w:r>
        <w:rPr>
          <w:rFonts w:ascii="Times New Roman" w:hAnsi="Times New Roman" w:cs="Times New Roman"/>
          <w:lang w:val="en"/>
        </w:rPr>
        <w:t xml:space="preserve">e Centrul Judetean de Resurse si Asistenta </w:t>
      </w:r>
      <w:r>
        <w:rPr>
          <w:rFonts w:ascii="Times New Roman" w:hAnsi="Times New Roman" w:cs="Times New Roman"/>
          <w:lang w:val="ro-RO"/>
        </w:rPr>
        <w:t>Educationala</w:t>
      </w:r>
      <w:r>
        <w:rPr>
          <w:rFonts w:ascii="Times New Roman" w:hAnsi="Times New Roman" w:cs="Times New Roman"/>
          <w:lang w:val="en"/>
        </w:rPr>
        <w:t xml:space="preserve"> Alba.</w:t>
      </w:r>
    </w:p>
    <w:p w14:paraId="21BA4F03" w14:textId="77777777" w:rsidR="00F92D39" w:rsidRDefault="00F92D39">
      <w:pPr>
        <w:pStyle w:val="WW-Default"/>
        <w:spacing w:line="276" w:lineRule="auto"/>
        <w:jc w:val="both"/>
        <w:rPr>
          <w:rFonts w:ascii="Times New Roman" w:hAnsi="Times New Roman" w:cs="Times New Roman"/>
          <w:lang w:val="en"/>
        </w:rPr>
      </w:pPr>
    </w:p>
    <w:p w14:paraId="0375F6C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13</w:t>
      </w:r>
      <w:r>
        <w:rPr>
          <w:rFonts w:ascii="Times New Roman" w:hAnsi="Times New Roman" w:cs="Times New Roman"/>
          <w:b/>
          <w:bCs/>
        </w:rPr>
        <w:t>8</w:t>
      </w:r>
    </w:p>
    <w:p w14:paraId="5F896EE9" w14:textId="27D5206E"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(1)Pentru desfasurarea examenelor desfasurate in Liceul Tehnologic</w:t>
      </w:r>
      <w:r w:rsidR="0085080D">
        <w:rPr>
          <w:rFonts w:ascii="Times New Roman" w:hAnsi="Times New Roman" w:cs="Times New Roman"/>
          <w:lang w:val="en"/>
        </w:rPr>
        <w:t>,,</w:t>
      </w:r>
      <w:r>
        <w:rPr>
          <w:rFonts w:ascii="Times New Roman" w:hAnsi="Times New Roman" w:cs="Times New Roman"/>
          <w:lang w:val="en"/>
        </w:rPr>
        <w:t>Timotei Cipariu” Blaj , exista 2 tipuri de probe: orale/ practice și scrise.</w:t>
      </w:r>
    </w:p>
    <w:p w14:paraId="3670BE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(2)Directorul unitatii de invatamant </w:t>
      </w:r>
      <w:r>
        <w:rPr>
          <w:rFonts w:ascii="Times New Roman" w:hAnsi="Times New Roman" w:cs="Times New Roman"/>
          <w:lang w:val="en"/>
        </w:rPr>
        <w:t>stabileste, prin decizie, in baza hotararii Consiliului de</w:t>
      </w:r>
    </w:p>
    <w:p w14:paraId="1E38F2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Administratie, componeta comisiilor si datele de desfasurare a examenelor. Comisia de corigente are un presedinte si cate doua cadre didactice examinatoare pentru fiecare disciplina. Comisia este r</w:t>
      </w:r>
      <w:r>
        <w:rPr>
          <w:rFonts w:ascii="Times New Roman" w:hAnsi="Times New Roman" w:cs="Times New Roman"/>
          <w:lang w:val="en"/>
        </w:rPr>
        <w:t>esponsabila si de realizarea subiectelor.</w:t>
      </w:r>
    </w:p>
    <w:p w14:paraId="09BC5E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(3)La toate examenele, evaluarea elevilor se face de cadre didactice de aceeasi specialitate,</w:t>
      </w:r>
    </w:p>
    <w:p w14:paraId="1A94C9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sau dupa caz, din aceeasi arie </w:t>
      </w:r>
      <w:r>
        <w:rPr>
          <w:rFonts w:ascii="Times New Roman" w:hAnsi="Times New Roman" w:cs="Times New Roman"/>
          <w:lang w:val="ro-RO"/>
        </w:rPr>
        <w:t>curriculară.</w:t>
      </w:r>
    </w:p>
    <w:p w14:paraId="590CD3A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(4)Pentru evaluarea elevilor corigenti, unul dintre cadrele didactice este e</w:t>
      </w:r>
      <w:r>
        <w:rPr>
          <w:rFonts w:ascii="Times New Roman" w:hAnsi="Times New Roman" w:cs="Times New Roman"/>
          <w:lang w:val="en"/>
        </w:rPr>
        <w:t>ste cel care a</w:t>
      </w:r>
    </w:p>
    <w:p w14:paraId="5C20354F"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lang w:val="en"/>
        </w:rPr>
        <w:t xml:space="preserve">predat elevului disciplina in timpul </w:t>
      </w:r>
      <w:r>
        <w:rPr>
          <w:rFonts w:ascii="Times New Roman" w:hAnsi="Times New Roman" w:cs="Times New Roman"/>
          <w:lang w:val="ro-RO"/>
        </w:rPr>
        <w:t>a</w:t>
      </w:r>
      <w:r>
        <w:rPr>
          <w:rFonts w:ascii="Times New Roman" w:hAnsi="Times New Roman" w:cs="Times New Roman"/>
          <w:lang w:val="en"/>
        </w:rPr>
        <w:t>nului scolar.In mod exceptional, in situatia in care intre elev si profesor exista un conflict care ar putea vicia rezultatul evaluarii, in comisia de evaluare este numit un alt cadru didactic de aceeasi</w:t>
      </w:r>
      <w:r>
        <w:rPr>
          <w:rFonts w:ascii="Times New Roman" w:hAnsi="Times New Roman" w:cs="Times New Roman"/>
          <w:lang w:val="en"/>
        </w:rPr>
        <w:t xml:space="preserve"> specialitate, sau, dupa caz, din aceeasi arie </w:t>
      </w:r>
      <w:r>
        <w:rPr>
          <w:rFonts w:ascii="Times New Roman" w:hAnsi="Times New Roman" w:cs="Times New Roman"/>
          <w:lang w:val="ro-RO"/>
        </w:rPr>
        <w:t>curriculară.</w:t>
      </w:r>
    </w:p>
    <w:p w14:paraId="5AAA05C4" w14:textId="77777777" w:rsidR="00F92D39" w:rsidRDefault="00F92D39">
      <w:pPr>
        <w:pStyle w:val="WW-Default"/>
        <w:spacing w:line="276" w:lineRule="auto"/>
        <w:jc w:val="both"/>
        <w:rPr>
          <w:rFonts w:ascii="Times New Roman" w:hAnsi="Times New Roman" w:cs="Times New Roman"/>
          <w:lang w:val="en"/>
        </w:rPr>
      </w:pPr>
    </w:p>
    <w:p w14:paraId="47AC29E3"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39</w:t>
      </w:r>
    </w:p>
    <w:p w14:paraId="32CFC2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(1)Proba scrisa a examenelor are o durata de 45 de minute pentru invatamantul primar si de</w:t>
      </w:r>
    </w:p>
    <w:p w14:paraId="676D5A0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50 de minuate pentru invatamantul gimnazialși 60 minute pentru învăâămăntul liceal și profesion</w:t>
      </w:r>
      <w:r>
        <w:rPr>
          <w:rFonts w:ascii="Times New Roman" w:hAnsi="Times New Roman" w:cs="Times New Roman"/>
          <w:lang w:val="en"/>
        </w:rPr>
        <w:t>al, din momentul transcrierii subiectelor pe tabl</w:t>
      </w:r>
      <w:r>
        <w:rPr>
          <w:rFonts w:ascii="Times New Roman" w:hAnsi="Times New Roman" w:cs="Times New Roman"/>
          <w:lang w:val="ro-RO"/>
        </w:rPr>
        <w:t>ă</w:t>
      </w:r>
      <w:r>
        <w:rPr>
          <w:rFonts w:ascii="Times New Roman" w:hAnsi="Times New Roman" w:cs="Times New Roman"/>
          <w:lang w:val="en"/>
        </w:rPr>
        <w:t xml:space="preserve"> sau a primirii de catre elev a foii cu subiectele. Proba scrisa contine doua variante de subiecte, dintre care elevul trateaza o singura varianta, la alegere.</w:t>
      </w:r>
    </w:p>
    <w:p w14:paraId="69242B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(2)Proba orala a examenelor se desfasoara prin</w:t>
      </w:r>
      <w:r>
        <w:rPr>
          <w:rFonts w:ascii="Times New Roman" w:hAnsi="Times New Roman" w:cs="Times New Roman"/>
          <w:lang w:val="en"/>
        </w:rPr>
        <w:t xml:space="preserve"> dialog cadru didactic-elev, pe baza biletelor</w:t>
      </w:r>
    </w:p>
    <w:p w14:paraId="2BB87A8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examen. Numarul biletelor de examen este de doua ori mai mare decat numarul elevilor care sustin examenul la disciplina respectiva. Fiecare subiect contine doua subiecte. Elevul poate schimba biletul de exa</w:t>
      </w:r>
      <w:r>
        <w:rPr>
          <w:rFonts w:ascii="Times New Roman" w:hAnsi="Times New Roman" w:cs="Times New Roman"/>
          <w:lang w:val="en"/>
        </w:rPr>
        <w:t>men o singura data.</w:t>
      </w:r>
    </w:p>
    <w:p w14:paraId="5F4068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Fiecare cadru didactic examinator acorda elevului cate o nota la fiecare proba sustinuta</w:t>
      </w:r>
    </w:p>
    <w:p w14:paraId="44F2F4F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de acesta. Notele de la probele orale sau practice sunt intregi. Notele de la probele scrise pot fi si fractionare. Media aritmetica a notelor </w:t>
      </w:r>
      <w:r>
        <w:rPr>
          <w:rFonts w:ascii="Times New Roman" w:hAnsi="Times New Roman" w:cs="Times New Roman"/>
          <w:lang w:val="en"/>
        </w:rPr>
        <w:t>acordate la cele doua sau trei probe, rotunjita la nota intreaga cea mai apropiata reprezinta nota finala la exmenul de corigenta, fractiunile de 50 de sutimi rotinjindu-se in favoarea elevului.</w:t>
      </w:r>
    </w:p>
    <w:p w14:paraId="37AC79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(4)Media obtinuta de elev la examenul de corigenta este media</w:t>
      </w:r>
      <w:r>
        <w:rPr>
          <w:rFonts w:ascii="Times New Roman" w:hAnsi="Times New Roman" w:cs="Times New Roman"/>
          <w:lang w:val="en"/>
        </w:rPr>
        <w:t xml:space="preserve"> aritmetica, calculata cu</w:t>
      </w:r>
    </w:p>
    <w:p w14:paraId="6EC2DD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doua zecimale, fara rotunjire, a notelor finale acordate de cei doi examinatori. Intre notele finale acordate de cei doi examinatori nu se accepta o diferenta mai mare de un punct. In caz contrar, medierea o face presedintele comi</w:t>
      </w:r>
      <w:r>
        <w:rPr>
          <w:rFonts w:ascii="Times New Roman" w:hAnsi="Times New Roman" w:cs="Times New Roman"/>
          <w:lang w:val="en"/>
        </w:rPr>
        <w:t>siei de examen.</w:t>
      </w:r>
    </w:p>
    <w:p w14:paraId="44B53A1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(5)La clasele la care evaluarea se face pe baza calificativelor se procedeaza astfel: dupa</w:t>
      </w:r>
    </w:p>
    <w:p w14:paraId="77829E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corectarea lucrarilor scrise si dupa sustinerea examenului oral, fiecare examinator acorda calificativul  sau global; calificativul final al elevului</w:t>
      </w:r>
      <w:r>
        <w:rPr>
          <w:rFonts w:ascii="Times New Roman" w:hAnsi="Times New Roman" w:cs="Times New Roman"/>
          <w:lang w:val="en"/>
        </w:rPr>
        <w:t xml:space="preserve"> la examenul de corigenta se stabileste de comun acord intre cei doi examinatori.</w:t>
      </w:r>
    </w:p>
    <w:p w14:paraId="68F587A6" w14:textId="77777777" w:rsidR="00F92D39" w:rsidRDefault="00F92D39">
      <w:pPr>
        <w:pStyle w:val="WW-Default"/>
        <w:spacing w:line="276" w:lineRule="auto"/>
        <w:jc w:val="both"/>
        <w:rPr>
          <w:rFonts w:ascii="Times New Roman" w:hAnsi="Times New Roman" w:cs="Times New Roman"/>
          <w:lang w:val="en"/>
        </w:rPr>
      </w:pPr>
    </w:p>
    <w:p w14:paraId="2E61D721"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0</w:t>
      </w:r>
    </w:p>
    <w:p w14:paraId="7A86CF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(1)Elevul corigent este declarat promovat la disciplina, daca obtine cel putin calificativul</w:t>
      </w:r>
    </w:p>
    <w:p w14:paraId="20C2EDB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“suficient”/media 5,00.</w:t>
      </w:r>
    </w:p>
    <w:p w14:paraId="71252E0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(2)Sunt declarati promovati anual elevii care o</w:t>
      </w:r>
      <w:r>
        <w:rPr>
          <w:rFonts w:ascii="Times New Roman" w:hAnsi="Times New Roman" w:cs="Times New Roman"/>
          <w:lang w:val="en"/>
        </w:rPr>
        <w:t>btin, la fiecare disciplia la care sustin</w:t>
      </w:r>
    </w:p>
    <w:p w14:paraId="3A64ED5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examenul de corigenta, cel putin calificativul “suficinet”/media 5,00.</w:t>
      </w:r>
    </w:p>
    <w:p w14:paraId="4CF1C7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(3)Media obtinuta la examenul de corigenta, la cel de incheiere a situatiei scolare pentru</w:t>
      </w:r>
    </w:p>
    <w:p w14:paraId="7286CE2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elevii amanati pentru un an, constituie media anuala</w:t>
      </w:r>
      <w:r>
        <w:rPr>
          <w:rFonts w:ascii="Times New Roman" w:hAnsi="Times New Roman" w:cs="Times New Roman"/>
          <w:lang w:val="en"/>
        </w:rPr>
        <w:t xml:space="preserve"> a disciplinei respective si intra in claculul mediei generale anuale.</w:t>
      </w:r>
    </w:p>
    <w:p w14:paraId="389EB9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(4)La examenul de incheiere a situatiei scolare pentru elevii </w:t>
      </w:r>
      <w:r>
        <w:rPr>
          <w:rFonts w:ascii="Times New Roman" w:hAnsi="Times New Roman" w:cs="Times New Roman"/>
          <w:lang w:val="ro-RO"/>
        </w:rPr>
        <w:t>amânati</w:t>
      </w:r>
      <w:r>
        <w:rPr>
          <w:rFonts w:ascii="Times New Roman" w:hAnsi="Times New Roman" w:cs="Times New Roman"/>
          <w:lang w:val="en"/>
        </w:rPr>
        <w:t xml:space="preserve"> pe semestrul al doilea,</w:t>
      </w:r>
    </w:p>
    <w:p w14:paraId="3C39AB28"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media obtinuta constituie media semestriala a elevului la disciplina respectiva.</w:t>
      </w:r>
    </w:p>
    <w:p w14:paraId="0B67E1D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1</w:t>
      </w:r>
    </w:p>
    <w:p w14:paraId="2B50CE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(1)Elevii corigenti sau amanati, care nu se pot prezenta la examene pe motive temeinice ,</w:t>
      </w:r>
    </w:p>
    <w:p w14:paraId="560732D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dovedite cu acte, depuse in cel mult 7 zile lucratoare de la data examenului, sunt examinati la o data ulterioara, stabilita de consiliul de administratie, dar nu mai</w:t>
      </w:r>
      <w:r>
        <w:rPr>
          <w:rFonts w:ascii="Times New Roman" w:hAnsi="Times New Roman" w:cs="Times New Roman"/>
          <w:lang w:val="en"/>
        </w:rPr>
        <w:t xml:space="preserve"> tarziu de inceperea cursurilor noului an scolar.</w:t>
      </w:r>
    </w:p>
    <w:p w14:paraId="6D365E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situatii exceptionale, respectiv internari in spital, imobilizari la pat etc., dovedite cu</w:t>
      </w:r>
    </w:p>
    <w:p w14:paraId="59CB095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acte, inpectorul scolar poate aproba sustinerea examenului si dupa inceperea cursurilor noului an scolar.</w:t>
      </w:r>
    </w:p>
    <w:p w14:paraId="5D32B9CE" w14:textId="77777777" w:rsidR="00F92D39" w:rsidRDefault="00F92D39">
      <w:pPr>
        <w:pStyle w:val="WW-Default"/>
        <w:spacing w:line="276" w:lineRule="auto"/>
        <w:jc w:val="both"/>
        <w:rPr>
          <w:rFonts w:ascii="Times New Roman" w:hAnsi="Times New Roman" w:cs="Times New Roman"/>
          <w:b/>
          <w:bCs/>
          <w:lang w:val="en"/>
        </w:rPr>
      </w:pPr>
    </w:p>
    <w:p w14:paraId="7E0EF431"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w:t>
      </w:r>
      <w:r>
        <w:rPr>
          <w:rFonts w:ascii="Times New Roman" w:hAnsi="Times New Roman" w:cs="Times New Roman"/>
          <w:b/>
          <w:bCs/>
          <w:lang w:val="en"/>
        </w:rPr>
        <w:t>T. 14</w:t>
      </w:r>
      <w:r>
        <w:rPr>
          <w:rFonts w:ascii="Times New Roman" w:hAnsi="Times New Roman" w:cs="Times New Roman"/>
          <w:b/>
          <w:bCs/>
        </w:rPr>
        <w:t>2</w:t>
      </w:r>
    </w:p>
    <w:p w14:paraId="1EBAEC4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(1)Rezultatele obtinute la examenele de incheiere a situatiei scolare, la examenele pentru</w:t>
      </w:r>
    </w:p>
    <w:p w14:paraId="0406DF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elevii amanati si la examenele de corigenta, inclusiv cele de reexaminare, se consemneaza in</w:t>
      </w:r>
    </w:p>
    <w:p w14:paraId="16B029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catalogul de examen de catre cadrele didactice examinatoare si se</w:t>
      </w:r>
      <w:r>
        <w:rPr>
          <w:rFonts w:ascii="Times New Roman" w:hAnsi="Times New Roman" w:cs="Times New Roman"/>
          <w:lang w:val="en"/>
        </w:rPr>
        <w:t xml:space="preserve"> trec in catalogul clasei de catre secretarul scolii, in termen de 5 zile de la afisarea rezultatelor, dar nu mai tarziu de data inceperii noului an scolar, cu exceptia situatiilor prevazute la art. 142, alin. (2), cand rezultatele se consemneaza in catalo</w:t>
      </w:r>
      <w:r>
        <w:rPr>
          <w:rFonts w:ascii="Times New Roman" w:hAnsi="Times New Roman" w:cs="Times New Roman"/>
          <w:lang w:val="en"/>
        </w:rPr>
        <w:t>gul clasei in termen de 5 zile de la afisare.</w:t>
      </w:r>
    </w:p>
    <w:p w14:paraId="7F348EE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catalogul de examen se consemneaza calificativele/notele acordate la fiecare</w:t>
      </w:r>
    </w:p>
    <w:p w14:paraId="1E5C17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disciplina, nota finala acordata de catre fiecare cadru didactic examinator sau calificativul global, precum si media obtinuta </w:t>
      </w:r>
      <w:r>
        <w:rPr>
          <w:rFonts w:ascii="Times New Roman" w:hAnsi="Times New Roman" w:cs="Times New Roman"/>
          <w:lang w:val="en"/>
        </w:rPr>
        <w:t>de elev la examen, respectiv calificativul final. Catalogul de examen se semneaza de catre examinatori si de catre presedintele comisiei, imediat dupa terminarea examenului.</w:t>
      </w:r>
    </w:p>
    <w:p w14:paraId="4DF3F31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(3)Presedintele comisiei de examen preda secretarului scolii toate documentele spe</w:t>
      </w:r>
      <w:r>
        <w:rPr>
          <w:rFonts w:ascii="Times New Roman" w:hAnsi="Times New Roman" w:cs="Times New Roman"/>
          <w:lang w:val="en"/>
        </w:rPr>
        <w:t>cific</w:t>
      </w:r>
      <w:r>
        <w:rPr>
          <w:rFonts w:ascii="Times New Roman" w:hAnsi="Times New Roman" w:cs="Times New Roman"/>
          <w:lang w:val="ro-RO"/>
        </w:rPr>
        <w:t xml:space="preserve">e </w:t>
      </w:r>
      <w:r>
        <w:rPr>
          <w:rFonts w:ascii="Times New Roman" w:hAnsi="Times New Roman" w:cs="Times New Roman"/>
          <w:lang w:val="en"/>
        </w:rPr>
        <w:t>acestor examene: cataloagele de examen, lucrarile scrise si insemnarile elevilor la proba orala. Aceste documente se predau imediat dupa finalizarea examenului, dar nu mai tarziu de data inceperii cursurilor noului an scolar, cu exceptia situatiilor</w:t>
      </w:r>
      <w:r>
        <w:rPr>
          <w:rFonts w:ascii="Times New Roman" w:hAnsi="Times New Roman" w:cs="Times New Roman"/>
          <w:lang w:val="en"/>
        </w:rPr>
        <w:t xml:space="preserve"> prevazute de art.142, alin.(2)</w:t>
      </w:r>
    </w:p>
    <w:p w14:paraId="22C1D6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(4)Lucrarile scrise si foile cu insemnarile elevului la proba orala a examenului se pastreaza in</w:t>
      </w:r>
    </w:p>
    <w:p w14:paraId="0150E2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arhiva scolii timp de un an.</w:t>
      </w:r>
    </w:p>
    <w:p w14:paraId="1710E4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(5)Rezultatul la examenele de corigenta si la examenele de incheiere a situatiei pentru elevii</w:t>
      </w:r>
    </w:p>
    <w:p w14:paraId="7E27D1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ama</w:t>
      </w:r>
      <w:r>
        <w:rPr>
          <w:rFonts w:ascii="Times New Roman" w:hAnsi="Times New Roman" w:cs="Times New Roman"/>
          <w:lang w:val="en"/>
        </w:rPr>
        <w:t>nati, preum si situatia scolara anuala a elevilor se afiseaza la loc vizibil, a doua zi dupa incheierea sesiunii de examen si se consemneaza in procesul verbal al primei sedine de consiliu profesoral.</w:t>
      </w:r>
    </w:p>
    <w:p w14:paraId="58AAF4B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(6)Dupa terminarea sesiunii de examen, de incheiere a s</w:t>
      </w:r>
      <w:r>
        <w:rPr>
          <w:rFonts w:ascii="Times New Roman" w:hAnsi="Times New Roman" w:cs="Times New Roman"/>
          <w:lang w:val="en"/>
        </w:rPr>
        <w:t>ituatiei de corigenta sau de</w:t>
      </w:r>
    </w:p>
    <w:p w14:paraId="317C23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reexaminare, invatatorul/profesorul diriginte consemneaza in catalog situatia scoalara a elevilor care au participat la aceste examene.</w:t>
      </w:r>
    </w:p>
    <w:p w14:paraId="0265C124" w14:textId="77777777" w:rsidR="00F92D39" w:rsidRDefault="00F92D39">
      <w:pPr>
        <w:pStyle w:val="WW-Default"/>
        <w:spacing w:line="276" w:lineRule="auto"/>
        <w:jc w:val="both"/>
        <w:rPr>
          <w:rFonts w:ascii="Times New Roman" w:hAnsi="Times New Roman" w:cs="Times New Roman"/>
          <w:lang w:val="en"/>
        </w:rPr>
      </w:pPr>
    </w:p>
    <w:p w14:paraId="14AF3C73"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3 a – TRANSFERUL BENEFICIARILOR PRIMARI AI EDUCATIEI</w:t>
      </w:r>
    </w:p>
    <w:p w14:paraId="21AECE5D" w14:textId="77777777" w:rsidR="00F92D39" w:rsidRDefault="00F92D39">
      <w:pPr>
        <w:pStyle w:val="WW-Default"/>
        <w:spacing w:line="276" w:lineRule="auto"/>
        <w:jc w:val="both"/>
        <w:rPr>
          <w:rFonts w:ascii="Times New Roman" w:hAnsi="Times New Roman" w:cs="Times New Roman"/>
          <w:b/>
          <w:bCs/>
          <w:lang w:val="en"/>
        </w:rPr>
      </w:pPr>
    </w:p>
    <w:p w14:paraId="4A2F944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3</w:t>
      </w:r>
    </w:p>
    <w:p w14:paraId="1E598254" w14:textId="3BD6BF3B" w:rsidR="00F92D39" w:rsidRDefault="007C3C56">
      <w:pPr>
        <w:pStyle w:val="NormalWeb"/>
        <w:shd w:val="clear" w:color="auto" w:fill="FFFFFF"/>
        <w:spacing w:before="0" w:beforeAutospacing="0" w:after="0" w:afterAutospacing="0"/>
        <w:jc w:val="both"/>
        <w:rPr>
          <w:rFonts w:ascii="Times New Roman" w:hAnsi="Times New Roman" w:cs="Times New Roman"/>
          <w:color w:val="FF0000"/>
          <w:lang w:val="en"/>
        </w:rPr>
      </w:pPr>
      <w:r>
        <w:rPr>
          <w:rFonts w:ascii="Times New Roman" w:hAnsi="Times New Roman" w:cs="Times New Roman"/>
          <w:lang w:val="en"/>
        </w:rPr>
        <w:t>Elevii Liceul T</w:t>
      </w:r>
      <w:r>
        <w:rPr>
          <w:rFonts w:ascii="Times New Roman" w:hAnsi="Times New Roman" w:cs="Times New Roman"/>
          <w:lang w:val="en"/>
        </w:rPr>
        <w:t>ehnologic</w:t>
      </w:r>
      <w:r w:rsidR="0085080D">
        <w:rPr>
          <w:rFonts w:ascii="Times New Roman" w:hAnsi="Times New Roman" w:cs="Times New Roman"/>
          <w:lang w:val="en"/>
        </w:rPr>
        <w:t>,,</w:t>
      </w:r>
      <w:r>
        <w:rPr>
          <w:rFonts w:ascii="Times New Roman" w:hAnsi="Times New Roman" w:cs="Times New Roman"/>
          <w:lang w:val="en"/>
        </w:rPr>
        <w:t>Timotei Cipariu” Blaj, au dreptul sa se transfere de la o clasa la alta, de la o unitate de invatamant la alta, in conformitate cu prevederile OMENCȘ nr 5079/2016 modificatși completat prin</w:t>
      </w:r>
      <w:r w:rsidR="0085080D">
        <w:rPr>
          <w:rFonts w:ascii="Times New Roman" w:hAnsi="Times New Roman" w:cs="Times New Roman"/>
          <w:lang w:val="en"/>
        </w:rPr>
        <w:t xml:space="preserve"> </w:t>
      </w:r>
      <w:r>
        <w:rPr>
          <w:rFonts w:ascii="Times New Roman" w:hAnsi="Times New Roman" w:cs="Times New Roman"/>
          <w:lang w:val="en"/>
        </w:rPr>
        <w:t>OMEN nr.</w:t>
      </w:r>
      <w:r>
        <w:rPr>
          <w:rFonts w:ascii="Times New Roman" w:hAnsi="Times New Roman" w:cs="Times New Roman"/>
          <w:color w:val="FF0000"/>
          <w:lang w:val="en"/>
        </w:rPr>
        <w:t xml:space="preserve"> </w:t>
      </w:r>
      <w:r>
        <w:rPr>
          <w:rFonts w:ascii="Times New Roman" w:hAnsi="Times New Roman" w:cs="Times New Roman"/>
          <w:lang w:val="en"/>
        </w:rPr>
        <w:t>3027/2018</w:t>
      </w:r>
      <w:r>
        <w:rPr>
          <w:rFonts w:ascii="Times New Roman" w:hAnsi="Times New Roman" w:cs="Times New Roman"/>
          <w:color w:val="FF0000"/>
          <w:lang w:val="en"/>
        </w:rPr>
        <w:t>.</w:t>
      </w:r>
    </w:p>
    <w:p w14:paraId="6AE98C02" w14:textId="77777777" w:rsidR="00F92D39" w:rsidRDefault="00F92D39">
      <w:pPr>
        <w:pStyle w:val="NormalWeb"/>
        <w:shd w:val="clear" w:color="auto" w:fill="FFFFFF"/>
        <w:spacing w:before="0" w:beforeAutospacing="0" w:after="0" w:afterAutospacing="0"/>
        <w:jc w:val="both"/>
        <w:rPr>
          <w:color w:val="FF0000"/>
          <w:lang w:val="en"/>
        </w:rPr>
      </w:pPr>
    </w:p>
    <w:p w14:paraId="1CAD0B1C"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4</w:t>
      </w:r>
    </w:p>
    <w:p w14:paraId="358FF7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Transferul elevului se </w:t>
      </w:r>
      <w:r>
        <w:rPr>
          <w:rFonts w:ascii="Times New Roman" w:hAnsi="Times New Roman" w:cs="Times New Roman"/>
          <w:lang w:val="en"/>
        </w:rPr>
        <w:t>face cu aprobarea consiliului de administratie la care se face transferul</w:t>
      </w:r>
    </w:p>
    <w:p w14:paraId="6F1DA5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si cu avizul consiliului de administratie al unitatii de invatamant de la care se face trasferul.</w:t>
      </w:r>
    </w:p>
    <w:p w14:paraId="5F54B170" w14:textId="77777777" w:rsidR="00F92D39" w:rsidRDefault="00F92D39">
      <w:pPr>
        <w:pStyle w:val="WW-Default"/>
        <w:spacing w:line="276" w:lineRule="auto"/>
        <w:jc w:val="both"/>
        <w:rPr>
          <w:rFonts w:ascii="Times New Roman" w:hAnsi="Times New Roman" w:cs="Times New Roman"/>
          <w:lang w:val="en"/>
        </w:rPr>
      </w:pPr>
    </w:p>
    <w:p w14:paraId="4F27F66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5</w:t>
      </w:r>
    </w:p>
    <w:p w14:paraId="4B2553D1"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În învăţământul preşcolar, primar, gimnazial, elevii se pot transfera </w:t>
      </w:r>
      <w:r>
        <w:rPr>
          <w:rFonts w:ascii="Times New Roman" w:hAnsi="Times New Roman" w:cs="Times New Roman"/>
          <w:b w:val="0"/>
          <w:color w:val="auto"/>
          <w:sz w:val="24"/>
          <w:szCs w:val="24"/>
        </w:rPr>
        <w:t>de la o grupă/formaţiune de studiu la alta, în aceeaşi unitate de învăţământ sau de la o unitate de învăţământ la alta, în limita efectivelor maxime de preşcolari/elevi la grupă/formaţiune de studiu.</w:t>
      </w:r>
    </w:p>
    <w:p w14:paraId="720D56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situatii exceptionale, in care transferul nu se po</w:t>
      </w:r>
      <w:r>
        <w:rPr>
          <w:rFonts w:ascii="Times New Roman" w:hAnsi="Times New Roman" w:cs="Times New Roman"/>
          <w:lang w:val="en"/>
        </w:rPr>
        <w:t>ate face in limitele efectivelor maxime</w:t>
      </w:r>
    </w:p>
    <w:p w14:paraId="04C833E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elevi la grupa/clasa, I.S.J. Alba  poate aproba depasirea efectivului maxim, in scopul efectuarii transferului.</w:t>
      </w:r>
    </w:p>
    <w:p w14:paraId="0F7B92DD" w14:textId="77777777" w:rsidR="00F92D39" w:rsidRDefault="00F92D39">
      <w:pPr>
        <w:pStyle w:val="WW-Default"/>
        <w:spacing w:line="276" w:lineRule="auto"/>
        <w:jc w:val="both"/>
        <w:rPr>
          <w:rFonts w:ascii="Times New Roman" w:hAnsi="Times New Roman" w:cs="Times New Roman"/>
          <w:lang w:val="en"/>
        </w:rPr>
      </w:pPr>
    </w:p>
    <w:p w14:paraId="12BDE461"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6</w:t>
      </w:r>
    </w:p>
    <w:p w14:paraId="19EF2AA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(1)Transferurile in care se pastreaza forma de invatamant se efectueaza, de regula, in</w:t>
      </w:r>
    </w:p>
    <w:p w14:paraId="0743A16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peri</w:t>
      </w:r>
      <w:r>
        <w:rPr>
          <w:rFonts w:ascii="Times New Roman" w:hAnsi="Times New Roman" w:cs="Times New Roman"/>
          <w:lang w:val="en"/>
        </w:rPr>
        <w:t>oada intersemestriala sau a vacantei de vara. Prin exceptie, transferurile de la nivelul prescolar se pot face oricand in timpul anului scolar, tinand cont de interesul superior al copiului.</w:t>
      </w:r>
    </w:p>
    <w:p w14:paraId="4893E5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(2)Transferul elevilor in timpul semestrului se poate efectua, in</w:t>
      </w:r>
      <w:r>
        <w:rPr>
          <w:rFonts w:ascii="Times New Roman" w:hAnsi="Times New Roman" w:cs="Times New Roman"/>
          <w:lang w:val="en"/>
        </w:rPr>
        <w:t xml:space="preserve"> mod exceptional, cu</w:t>
      </w:r>
    </w:p>
    <w:p w14:paraId="6CE0ED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respectarea prevederilor prezentului regulament, in urmatoarele situatii:</w:t>
      </w:r>
    </w:p>
    <w:p w14:paraId="0BFDAAC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a)la schimbarea domiciliului parintilor intr-o alta localitate;</w:t>
      </w:r>
    </w:p>
    <w:p w14:paraId="1D8D402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b)in cazul unei recomandari medicale, efectuata pe baza unei expertize medicale efectuate de</w:t>
      </w:r>
    </w:p>
    <w:p w14:paraId="4EE1EF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dire</w:t>
      </w:r>
      <w:r>
        <w:rPr>
          <w:rFonts w:ascii="Times New Roman" w:hAnsi="Times New Roman" w:cs="Times New Roman"/>
          <w:lang w:val="en"/>
        </w:rPr>
        <w:t>ctia de sanatate publica</w:t>
      </w:r>
    </w:p>
    <w:p w14:paraId="4CAB26B4" w14:textId="6BBC8F6A"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c)in alte situatii exceptionale, cu aprobarea consiliului de administratie al Liceului Tehnologi</w:t>
      </w:r>
      <w:r w:rsidR="0085080D">
        <w:rPr>
          <w:rFonts w:ascii="Times New Roman" w:hAnsi="Times New Roman" w:cs="Times New Roman"/>
          <w:lang w:val="en"/>
        </w:rPr>
        <w:t>c,,</w:t>
      </w:r>
      <w:r>
        <w:rPr>
          <w:rFonts w:ascii="Times New Roman" w:hAnsi="Times New Roman" w:cs="Times New Roman"/>
          <w:lang w:val="en"/>
        </w:rPr>
        <w:t>Timotei Cipariu”Blaj.</w:t>
      </w:r>
    </w:p>
    <w:p w14:paraId="5CF895C4" w14:textId="77777777" w:rsidR="00F92D39" w:rsidRDefault="00F92D39">
      <w:pPr>
        <w:pStyle w:val="WW-Default"/>
        <w:spacing w:line="276" w:lineRule="auto"/>
        <w:jc w:val="both"/>
        <w:rPr>
          <w:rFonts w:ascii="Times New Roman" w:hAnsi="Times New Roman" w:cs="Times New Roman"/>
          <w:lang w:val="en"/>
        </w:rPr>
      </w:pPr>
    </w:p>
    <w:p w14:paraId="479659E4"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7</w:t>
      </w:r>
    </w:p>
    <w:p w14:paraId="6E0369E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Gemenii, tripletii etc. se pot transfera la clasa celui cu media mai mare sau invers, la cererea</w:t>
      </w:r>
    </w:p>
    <w:p w14:paraId="14038A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parintelui, tutorelui sau sustinatorului legal, cu aprobarea directorului unitatii de invatamant.</w:t>
      </w:r>
    </w:p>
    <w:p w14:paraId="66EDF57B" w14:textId="77777777" w:rsidR="00F92D39" w:rsidRDefault="00F92D39">
      <w:pPr>
        <w:pStyle w:val="WW-Default"/>
        <w:spacing w:line="276" w:lineRule="auto"/>
        <w:jc w:val="both"/>
        <w:rPr>
          <w:rFonts w:ascii="Times New Roman" w:hAnsi="Times New Roman" w:cs="Times New Roman"/>
          <w:lang w:val="en"/>
        </w:rPr>
      </w:pPr>
    </w:p>
    <w:p w14:paraId="51EF6FCF"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14</w:t>
      </w:r>
      <w:r>
        <w:rPr>
          <w:rFonts w:ascii="Times New Roman" w:hAnsi="Times New Roman" w:cs="Times New Roman"/>
          <w:b/>
          <w:bCs/>
        </w:rPr>
        <w:t>8</w:t>
      </w:r>
    </w:p>
    <w:p w14:paraId="69A14944" w14:textId="045D3DCB"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(1)Elevii din Liceul Tehnologic</w:t>
      </w:r>
      <w:r w:rsidR="0085080D">
        <w:rPr>
          <w:rFonts w:ascii="Times New Roman" w:hAnsi="Times New Roman" w:cs="Times New Roman"/>
          <w:lang w:val="en"/>
        </w:rPr>
        <w:t>,,</w:t>
      </w:r>
      <w:r>
        <w:rPr>
          <w:rFonts w:ascii="Times New Roman" w:hAnsi="Times New Roman" w:cs="Times New Roman"/>
          <w:lang w:val="en"/>
        </w:rPr>
        <w:t xml:space="preserve">Timotei Cipariu” Blaj se pot transfera in invatamantul particular, cu acordul unitatii primitoare si in conditiile </w:t>
      </w:r>
      <w:r>
        <w:rPr>
          <w:rFonts w:ascii="Times New Roman" w:hAnsi="Times New Roman" w:cs="Times New Roman"/>
          <w:lang w:val="en"/>
        </w:rPr>
        <w:t>stabilite de propriul regulament de organizare si functionare a acesteia.</w:t>
      </w:r>
    </w:p>
    <w:p w14:paraId="6B8493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(2)Prescolarii si elevii din invatamantul particular sau confesional se pot transfera in Liceul Tehnologic ”Timotei Cipariu” Blaj in conditiile prezentului regulament.</w:t>
      </w:r>
    </w:p>
    <w:p w14:paraId="581072D4" w14:textId="77777777" w:rsidR="00F92D39" w:rsidRDefault="00F92D39">
      <w:pPr>
        <w:pStyle w:val="WW-Default"/>
        <w:spacing w:line="276" w:lineRule="auto"/>
        <w:jc w:val="both"/>
        <w:rPr>
          <w:rFonts w:ascii="Times New Roman" w:hAnsi="Times New Roman" w:cs="Times New Roman"/>
          <w:lang w:val="en"/>
        </w:rPr>
      </w:pPr>
    </w:p>
    <w:p w14:paraId="0A1224B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49</w:t>
      </w:r>
    </w:p>
    <w:p w14:paraId="7517DB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w:t>
      </w:r>
      <w:r>
        <w:rPr>
          <w:rFonts w:ascii="Times New Roman" w:hAnsi="Times New Roman" w:cs="Times New Roman"/>
          <w:lang w:val="en"/>
        </w:rPr>
        <w:t>entru copii cu cerinte educative speciale, in functie de evolutia acestora, se pot face</w:t>
      </w:r>
    </w:p>
    <w:p w14:paraId="2F3E0F2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propuneri de reorientare dinspre invatamantul special/special integrat si invers.</w:t>
      </w:r>
    </w:p>
    <w:p w14:paraId="7AD80B61" w14:textId="77777777" w:rsidR="00F92D39" w:rsidRDefault="007C3C56">
      <w:pPr>
        <w:pStyle w:val="WW-Default"/>
        <w:numPr>
          <w:ilvl w:val="0"/>
          <w:numId w:val="11"/>
        </w:numPr>
        <w:spacing w:line="276" w:lineRule="auto"/>
        <w:jc w:val="both"/>
        <w:rPr>
          <w:rFonts w:ascii="Times New Roman" w:hAnsi="Times New Roman" w:cs="Times New Roman"/>
          <w:lang w:val="en"/>
        </w:rPr>
      </w:pPr>
      <w:r>
        <w:rPr>
          <w:rFonts w:ascii="Times New Roman" w:hAnsi="Times New Roman" w:cs="Times New Roman"/>
          <w:lang w:val="en"/>
        </w:rPr>
        <w:t>Propunerea de reorientare se face de catre cadrul didactic care a lucrat cu copilul in</w:t>
      </w:r>
      <w:r>
        <w:rPr>
          <w:rFonts w:ascii="Times New Roman" w:hAnsi="Times New Roman" w:cs="Times New Roman"/>
          <w:lang w:val="en"/>
        </w:rPr>
        <w:t xml:space="preserve"> cauza sau de catre parinti, tutori sau sustinatori legali ai copilului. Decizia de reorientare se ia de catre comisia de expertiza din cadrul Centrului Judetean de Resurse si Asistenta Educationala Alba, cu acordul parintilor, tutorilor sau sustinatorilor</w:t>
      </w:r>
      <w:r>
        <w:rPr>
          <w:rFonts w:ascii="Times New Roman" w:hAnsi="Times New Roman" w:cs="Times New Roman"/>
          <w:lang w:val="en"/>
        </w:rPr>
        <w:t xml:space="preserve"> legali.</w:t>
      </w:r>
    </w:p>
    <w:p w14:paraId="4D397BA1" w14:textId="77777777" w:rsidR="00F92D39" w:rsidRDefault="00F92D39">
      <w:pPr>
        <w:pStyle w:val="WW-Default"/>
        <w:spacing w:line="276" w:lineRule="auto"/>
        <w:jc w:val="both"/>
        <w:rPr>
          <w:rFonts w:ascii="Times New Roman" w:hAnsi="Times New Roman" w:cs="Times New Roman"/>
          <w:lang w:val="en"/>
        </w:rPr>
      </w:pPr>
    </w:p>
    <w:p w14:paraId="31489ED7"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50</w:t>
      </w:r>
    </w:p>
    <w:p w14:paraId="4A025F4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Dupa aprobarea transferului, unitatea de invatamant primitoare este obligată sa solicite situatia scolara a elevului in termen de 5 zile lucratoare. Unitatea de invatamant de la care se solicita transferul este obligata sa trimita la uni</w:t>
      </w:r>
      <w:r>
        <w:rPr>
          <w:rFonts w:ascii="Times New Roman" w:hAnsi="Times New Roman" w:cs="Times New Roman"/>
          <w:lang w:val="en"/>
        </w:rPr>
        <w:t>tatea de invatamant primitoare , situatia scolara a celui transferat, in termen de 10 zile lucratoare de la primirea solicitarii. Pana la primirea situatiei scolare de catre unitatea de invatamant la care s-a transferat, elevul transferat participa la curs</w:t>
      </w:r>
      <w:r>
        <w:rPr>
          <w:rFonts w:ascii="Times New Roman" w:hAnsi="Times New Roman" w:cs="Times New Roman"/>
          <w:lang w:val="en"/>
        </w:rPr>
        <w:t>uri in calitate de audient.</w:t>
      </w:r>
    </w:p>
    <w:p w14:paraId="580E9B22" w14:textId="77777777" w:rsidR="00F92D39" w:rsidRDefault="00F92D39">
      <w:pPr>
        <w:pStyle w:val="WW-Default"/>
        <w:spacing w:line="276" w:lineRule="auto"/>
        <w:jc w:val="both"/>
        <w:rPr>
          <w:rFonts w:ascii="Times New Roman" w:hAnsi="Times New Roman" w:cs="Times New Roman"/>
          <w:lang w:val="en"/>
        </w:rPr>
      </w:pPr>
    </w:p>
    <w:p w14:paraId="43624DD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CAP. XV – EVALUAREA LICEULUI TEHNOLOGIC “TIMOTEI CIPARIU” BLAJ </w:t>
      </w:r>
    </w:p>
    <w:p w14:paraId="2D51909E" w14:textId="77777777" w:rsidR="00F92D39" w:rsidRDefault="00F92D39">
      <w:pPr>
        <w:pStyle w:val="WW-Default"/>
        <w:spacing w:line="276" w:lineRule="auto"/>
        <w:jc w:val="both"/>
        <w:rPr>
          <w:rFonts w:ascii="Times New Roman" w:hAnsi="Times New Roman" w:cs="Times New Roman"/>
          <w:b/>
          <w:bCs/>
          <w:lang w:val="en"/>
        </w:rPr>
      </w:pPr>
    </w:p>
    <w:p w14:paraId="2D25D0DF"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1 – DISPOZITII GENERALE</w:t>
      </w:r>
    </w:p>
    <w:p w14:paraId="1ECABBD4" w14:textId="77777777" w:rsidR="00F92D39" w:rsidRDefault="00F92D39">
      <w:pPr>
        <w:pStyle w:val="WW-Default"/>
        <w:spacing w:line="276" w:lineRule="auto"/>
        <w:jc w:val="both"/>
        <w:rPr>
          <w:rFonts w:ascii="Times New Roman" w:hAnsi="Times New Roman" w:cs="Times New Roman"/>
          <w:b/>
          <w:bCs/>
          <w:lang w:val="en"/>
        </w:rPr>
      </w:pPr>
    </w:p>
    <w:p w14:paraId="62946C0F" w14:textId="77777777" w:rsidR="00F92D39" w:rsidRDefault="00F92D39">
      <w:pPr>
        <w:pStyle w:val="WW-Default"/>
        <w:spacing w:line="276" w:lineRule="auto"/>
        <w:jc w:val="both"/>
        <w:rPr>
          <w:rFonts w:ascii="Times New Roman" w:hAnsi="Times New Roman" w:cs="Times New Roman"/>
          <w:b/>
          <w:bCs/>
          <w:lang w:val="en"/>
        </w:rPr>
      </w:pPr>
    </w:p>
    <w:p w14:paraId="7302768E"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15</w:t>
      </w:r>
      <w:r>
        <w:rPr>
          <w:rFonts w:ascii="Times New Roman" w:hAnsi="Times New Roman" w:cs="Times New Roman"/>
          <w:b/>
          <w:bCs/>
        </w:rPr>
        <w:t>1</w:t>
      </w:r>
    </w:p>
    <w:p w14:paraId="408B10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Evaluarea institutionala se realizeaza in conformitate cu prevederile legale, in doua forme</w:t>
      </w:r>
    </w:p>
    <w:p w14:paraId="31F6CD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fundamentale:</w:t>
      </w:r>
    </w:p>
    <w:p w14:paraId="64398FD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a)inspectia</w:t>
      </w:r>
      <w:r>
        <w:rPr>
          <w:rFonts w:ascii="Times New Roman" w:hAnsi="Times New Roman" w:cs="Times New Roman"/>
          <w:lang w:val="en"/>
        </w:rPr>
        <w:t xml:space="preserve"> de evaluare institutionala a unitatii de invatamant;</w:t>
      </w:r>
    </w:p>
    <w:p w14:paraId="0F4F11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b)evaluarea interna si externa a calitatii educatiei.</w:t>
      </w:r>
    </w:p>
    <w:p w14:paraId="6767ED60" w14:textId="77777777" w:rsidR="00F92D39" w:rsidRDefault="00F92D39">
      <w:pPr>
        <w:pStyle w:val="WW-Default"/>
        <w:spacing w:line="276" w:lineRule="auto"/>
        <w:jc w:val="both"/>
        <w:rPr>
          <w:rFonts w:ascii="Times New Roman" w:hAnsi="Times New Roman" w:cs="Times New Roman"/>
          <w:lang w:val="en"/>
        </w:rPr>
      </w:pPr>
    </w:p>
    <w:p w14:paraId="190A6FCB"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15</w:t>
      </w:r>
      <w:r>
        <w:rPr>
          <w:rFonts w:ascii="Times New Roman" w:hAnsi="Times New Roman" w:cs="Times New Roman"/>
          <w:b/>
          <w:bCs/>
        </w:rPr>
        <w:t>2</w:t>
      </w:r>
    </w:p>
    <w:p w14:paraId="406F7226" w14:textId="01AA5353"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(1)Inspectia de evaluare institutionala a Liceului Tehnologic</w:t>
      </w:r>
      <w:r w:rsidR="0085080D">
        <w:rPr>
          <w:rFonts w:ascii="Times New Roman" w:hAnsi="Times New Roman" w:cs="Times New Roman"/>
          <w:lang w:val="en"/>
        </w:rPr>
        <w:t>,,</w:t>
      </w:r>
      <w:r>
        <w:rPr>
          <w:rFonts w:ascii="Times New Roman" w:hAnsi="Times New Roman" w:cs="Times New Roman"/>
          <w:lang w:val="en"/>
        </w:rPr>
        <w:t>Timotei Cipariu” Blaj</w:t>
      </w:r>
    </w:p>
    <w:p w14:paraId="0E7AE6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reprezinta o activitate de evaluare generala a perfor</w:t>
      </w:r>
      <w:r>
        <w:rPr>
          <w:rFonts w:ascii="Times New Roman" w:hAnsi="Times New Roman" w:cs="Times New Roman"/>
          <w:lang w:val="en"/>
        </w:rPr>
        <w:t>mantelor scolii, prin raportare explicita la</w:t>
      </w:r>
    </w:p>
    <w:p w14:paraId="1BE9E6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politicile educationale, la scopurile si obiectivele dezirabile propuse, la standardele asumate in functionarea acestora.</w:t>
      </w:r>
    </w:p>
    <w:p w14:paraId="7745AE82" w14:textId="4F66449E"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(2)Inspectia de evaluare institutionala a Liceului Tehnologic</w:t>
      </w:r>
      <w:r w:rsidR="0085080D">
        <w:rPr>
          <w:rFonts w:ascii="Times New Roman" w:hAnsi="Times New Roman" w:cs="Times New Roman"/>
          <w:lang w:val="en"/>
        </w:rPr>
        <w:t>,,</w:t>
      </w:r>
      <w:r>
        <w:rPr>
          <w:rFonts w:ascii="Times New Roman" w:hAnsi="Times New Roman" w:cs="Times New Roman"/>
          <w:lang w:val="en"/>
        </w:rPr>
        <w:t>Timotei Cipariu” Blaj se r</w:t>
      </w:r>
      <w:r>
        <w:rPr>
          <w:rFonts w:ascii="Times New Roman" w:hAnsi="Times New Roman" w:cs="Times New Roman"/>
          <w:lang w:val="en"/>
        </w:rPr>
        <w:t>ealizeaza de catre I.S.J. Alba si Ministerul Educatiei prin inspectia scolara generala a</w:t>
      </w:r>
      <w:r w:rsidR="0085080D">
        <w:rPr>
          <w:rFonts w:ascii="Times New Roman" w:hAnsi="Times New Roman" w:cs="Times New Roman"/>
          <w:lang w:val="en"/>
        </w:rPr>
        <w:t xml:space="preserve"> </w:t>
      </w:r>
      <w:r>
        <w:rPr>
          <w:rFonts w:ascii="Times New Roman" w:hAnsi="Times New Roman" w:cs="Times New Roman"/>
          <w:lang w:val="en"/>
        </w:rPr>
        <w:t xml:space="preserve">unitatii de invatamant, in confrmitate cu reglementarile Regulamentului de inspectie a unitatilor de invatamant </w:t>
      </w:r>
      <w:r>
        <w:rPr>
          <w:rFonts w:ascii="Times New Roman" w:hAnsi="Times New Roman" w:cs="Times New Roman"/>
          <w:lang w:val="ro-RO"/>
        </w:rPr>
        <w:t>elaborat</w:t>
      </w:r>
      <w:r>
        <w:rPr>
          <w:rFonts w:ascii="Times New Roman" w:hAnsi="Times New Roman" w:cs="Times New Roman"/>
          <w:lang w:val="en"/>
        </w:rPr>
        <w:t xml:space="preserve"> de Ministerul Educatiei.</w:t>
      </w:r>
    </w:p>
    <w:p w14:paraId="4744A6DD" w14:textId="1CC5BE3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(3)Conducerea </w:t>
      </w:r>
      <w:r>
        <w:rPr>
          <w:rFonts w:ascii="Times New Roman" w:hAnsi="Times New Roman" w:cs="Times New Roman"/>
          <w:lang w:val="en"/>
        </w:rPr>
        <w:t>Liceului Tehnologic</w:t>
      </w:r>
      <w:r w:rsidR="0085080D">
        <w:rPr>
          <w:rFonts w:ascii="Times New Roman" w:hAnsi="Times New Roman" w:cs="Times New Roman"/>
          <w:lang w:val="en"/>
        </w:rPr>
        <w:t>,,</w:t>
      </w:r>
      <w:r>
        <w:rPr>
          <w:rFonts w:ascii="Times New Roman" w:hAnsi="Times New Roman" w:cs="Times New Roman"/>
          <w:lang w:val="en"/>
        </w:rPr>
        <w:t>Timotei Cipariu” Blaj si personalul didactic nu pot refuza inspectia scolara, cu exceptia situatiilor in care din cauze obiective probate cu acte</w:t>
      </w:r>
    </w:p>
    <w:p w14:paraId="2FC24D0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doveditoare acestia nu-si pot desfasura activitatile profesionale.</w:t>
      </w:r>
    </w:p>
    <w:p w14:paraId="4C117F66" w14:textId="77777777" w:rsidR="00F92D39" w:rsidRDefault="00F92D39">
      <w:pPr>
        <w:pStyle w:val="WW-Default"/>
        <w:spacing w:line="276" w:lineRule="auto"/>
        <w:jc w:val="both"/>
        <w:rPr>
          <w:rFonts w:ascii="Times New Roman" w:hAnsi="Times New Roman" w:cs="Times New Roman"/>
          <w:lang w:val="en"/>
        </w:rPr>
      </w:pPr>
    </w:p>
    <w:p w14:paraId="565149F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EVA</w:t>
      </w:r>
      <w:r>
        <w:rPr>
          <w:rFonts w:ascii="Times New Roman" w:hAnsi="Times New Roman" w:cs="Times New Roman"/>
          <w:b/>
          <w:bCs/>
          <w:lang w:val="en"/>
        </w:rPr>
        <w:t xml:space="preserve">LUAREA INTERNA A LICEULUI TEHNOLOGIC “TIMOTEI CIPARIU” BLAJ </w:t>
      </w:r>
    </w:p>
    <w:p w14:paraId="078E6CE2" w14:textId="77777777" w:rsidR="00F92D39" w:rsidRDefault="00F92D39">
      <w:pPr>
        <w:pStyle w:val="WW-Default"/>
        <w:spacing w:line="276" w:lineRule="auto"/>
        <w:jc w:val="both"/>
        <w:rPr>
          <w:rFonts w:ascii="Times New Roman" w:hAnsi="Times New Roman" w:cs="Times New Roman"/>
          <w:b/>
          <w:bCs/>
          <w:lang w:val="en"/>
        </w:rPr>
      </w:pPr>
    </w:p>
    <w:p w14:paraId="7DF3D4C4"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15</w:t>
      </w:r>
      <w:r>
        <w:rPr>
          <w:rFonts w:ascii="Times New Roman" w:hAnsi="Times New Roman" w:cs="Times New Roman"/>
          <w:b/>
          <w:bCs/>
        </w:rPr>
        <w:t>3</w:t>
      </w:r>
    </w:p>
    <w:p w14:paraId="0E366C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(1)Calitatea educatiei reprezinta o prioritate permanenta pentru unitatea de invatamant si</w:t>
      </w:r>
    </w:p>
    <w:p w14:paraId="58DAEF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este centrata permanent pe rezultatele elevilor;</w:t>
      </w:r>
    </w:p>
    <w:p w14:paraId="622BB2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(2)Evaluarea interna se realizeaza potrivit l</w:t>
      </w:r>
      <w:r>
        <w:rPr>
          <w:rFonts w:ascii="Times New Roman" w:hAnsi="Times New Roman" w:cs="Times New Roman"/>
          <w:lang w:val="en"/>
        </w:rPr>
        <w:t>egislatiei in domeniul asigurarii calitatii in</w:t>
      </w:r>
    </w:p>
    <w:p w14:paraId="417347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invatamantul preuniversitar;</w:t>
      </w:r>
    </w:p>
    <w:p w14:paraId="7E93AE71" w14:textId="2EAFE5E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(3)In conformitate cu prevederile legale, la nivelul Liceului Tehnologic</w:t>
      </w:r>
      <w:r w:rsidR="0085080D">
        <w:rPr>
          <w:rFonts w:ascii="Times New Roman" w:hAnsi="Times New Roman" w:cs="Times New Roman"/>
          <w:lang w:val="en"/>
        </w:rPr>
        <w:t>,,</w:t>
      </w:r>
      <w:r>
        <w:rPr>
          <w:rFonts w:ascii="Times New Roman" w:hAnsi="Times New Roman" w:cs="Times New Roman"/>
          <w:lang w:val="en"/>
        </w:rPr>
        <w:t>Timotei Cipariu” Blaj, se constituie Comisia pentru Evaluarea si Asigurarea Calitatii (CEAC).</w:t>
      </w:r>
    </w:p>
    <w:p w14:paraId="02981945" w14:textId="065C331F"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(4)Pe baza l</w:t>
      </w:r>
      <w:r>
        <w:rPr>
          <w:rFonts w:ascii="Times New Roman" w:hAnsi="Times New Roman" w:cs="Times New Roman"/>
          <w:lang w:val="en"/>
        </w:rPr>
        <w:t>egislatiei in vigoare, Liceului Tehnologic</w:t>
      </w:r>
      <w:r w:rsidR="0085080D">
        <w:rPr>
          <w:rFonts w:ascii="Times New Roman" w:hAnsi="Times New Roman" w:cs="Times New Roman"/>
          <w:lang w:val="en"/>
        </w:rPr>
        <w:t>,,</w:t>
      </w:r>
      <w:r>
        <w:rPr>
          <w:rFonts w:ascii="Times New Roman" w:hAnsi="Times New Roman" w:cs="Times New Roman"/>
          <w:lang w:val="en"/>
        </w:rPr>
        <w:t>Timotei Cipariu”Blaj</w:t>
      </w:r>
      <w:r>
        <w:rPr>
          <w:rFonts w:ascii="Times New Roman" w:hAnsi="Times New Roman" w:cs="Times New Roman"/>
          <w:b/>
          <w:bCs/>
          <w:lang w:val="en"/>
        </w:rPr>
        <w:t xml:space="preserve"> </w:t>
      </w:r>
      <w:r>
        <w:rPr>
          <w:rFonts w:ascii="Times New Roman" w:hAnsi="Times New Roman" w:cs="Times New Roman"/>
          <w:lang w:val="en"/>
        </w:rPr>
        <w:t>elaboreaza si adopta propria strategie si propriul regulament de functionare al CEAC.</w:t>
      </w:r>
    </w:p>
    <w:p w14:paraId="200E150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(5)Intreaga activitate a CEAC se desfasoara in baza propriului ROF care este parte a acestui</w:t>
      </w:r>
    </w:p>
    <w:p w14:paraId="574A7B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regulament .</w:t>
      </w:r>
    </w:p>
    <w:p w14:paraId="5F681E52" w14:textId="79ACBA34"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(4)Conducerea Liceului Tehnologic</w:t>
      </w:r>
      <w:r w:rsidR="0085080D">
        <w:rPr>
          <w:rFonts w:ascii="Times New Roman" w:hAnsi="Times New Roman" w:cs="Times New Roman"/>
          <w:lang w:val="en"/>
        </w:rPr>
        <w:t>,,</w:t>
      </w:r>
      <w:r>
        <w:rPr>
          <w:rFonts w:ascii="Times New Roman" w:hAnsi="Times New Roman" w:cs="Times New Roman"/>
          <w:lang w:val="en"/>
        </w:rPr>
        <w:t>Timotei Cipariu” Blaj este direct responsabila de calitatea educatiei furnizate.</w:t>
      </w:r>
    </w:p>
    <w:p w14:paraId="38600D3A" w14:textId="77777777" w:rsidR="00F92D39" w:rsidRDefault="00F92D39">
      <w:pPr>
        <w:pStyle w:val="WW-Default"/>
        <w:spacing w:line="276" w:lineRule="auto"/>
        <w:jc w:val="both"/>
        <w:rPr>
          <w:rFonts w:ascii="Times New Roman" w:hAnsi="Times New Roman" w:cs="Times New Roman"/>
          <w:lang w:val="en"/>
        </w:rPr>
      </w:pPr>
    </w:p>
    <w:p w14:paraId="57E830F4"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SECTIUNEA a 3 a – EVALUAREA EXTERNA A LICEULUI TEHNOLOGIC “TIMOTEI CIPARIU” BLAJ </w:t>
      </w:r>
    </w:p>
    <w:p w14:paraId="01AAD40A" w14:textId="16EC18CB"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(1)Evaluarea externa a calitatii eductiei in Liceului T</w:t>
      </w:r>
      <w:r>
        <w:rPr>
          <w:rFonts w:ascii="Times New Roman" w:hAnsi="Times New Roman" w:cs="Times New Roman"/>
          <w:lang w:val="en"/>
        </w:rPr>
        <w:t>ehnologic</w:t>
      </w:r>
      <w:r w:rsidR="0085080D">
        <w:rPr>
          <w:rFonts w:ascii="Times New Roman" w:hAnsi="Times New Roman" w:cs="Times New Roman"/>
          <w:lang w:val="en"/>
        </w:rPr>
        <w:t>,,</w:t>
      </w:r>
      <w:r>
        <w:rPr>
          <w:rFonts w:ascii="Times New Roman" w:hAnsi="Times New Roman" w:cs="Times New Roman"/>
          <w:lang w:val="en"/>
        </w:rPr>
        <w:t>Timotei Cipariu” Blaj se realizeaza in conformitate cu prevederile legale in vigoare, de catre Agentia Romana de Asigurare a Calitatii in Invatamantul Preuniversitar.</w:t>
      </w:r>
    </w:p>
    <w:p w14:paraId="11953D7B" w14:textId="28C9DAC3"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(2) Liceului Tehnologic</w:t>
      </w:r>
      <w:r w:rsidR="0085080D">
        <w:rPr>
          <w:rFonts w:ascii="Times New Roman" w:hAnsi="Times New Roman" w:cs="Times New Roman"/>
          <w:lang w:val="en"/>
        </w:rPr>
        <w:t>,,</w:t>
      </w:r>
      <w:r>
        <w:rPr>
          <w:rFonts w:ascii="Times New Roman" w:hAnsi="Times New Roman" w:cs="Times New Roman"/>
          <w:lang w:val="en"/>
        </w:rPr>
        <w:t xml:space="preserve">Timotei Cipariu” Blaj, se supune </w:t>
      </w:r>
      <w:r>
        <w:rPr>
          <w:rFonts w:ascii="Times New Roman" w:hAnsi="Times New Roman" w:cs="Times New Roman"/>
          <w:lang w:val="ro-RO"/>
        </w:rPr>
        <w:t>procesului</w:t>
      </w:r>
      <w:r>
        <w:rPr>
          <w:rFonts w:ascii="Times New Roman" w:hAnsi="Times New Roman" w:cs="Times New Roman"/>
          <w:lang w:val="en"/>
        </w:rPr>
        <w:t xml:space="preserve"> de evalua</w:t>
      </w:r>
      <w:r>
        <w:rPr>
          <w:rFonts w:ascii="Times New Roman" w:hAnsi="Times New Roman" w:cs="Times New Roman"/>
          <w:lang w:val="en"/>
        </w:rPr>
        <w:t>re in conditiile legii.</w:t>
      </w:r>
    </w:p>
    <w:p w14:paraId="256453DB" w14:textId="249C0C19"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(3)Evaluarea si acreditarea se fac la nivelul Liceului Tehnologic</w:t>
      </w:r>
      <w:r w:rsidR="0085080D">
        <w:rPr>
          <w:rFonts w:ascii="Times New Roman" w:hAnsi="Times New Roman" w:cs="Times New Roman"/>
          <w:lang w:val="en"/>
        </w:rPr>
        <w:t>,,</w:t>
      </w:r>
      <w:r>
        <w:rPr>
          <w:rFonts w:ascii="Times New Roman" w:hAnsi="Times New Roman" w:cs="Times New Roman"/>
          <w:lang w:val="en"/>
        </w:rPr>
        <w:t>Timotei Cipariu” Blaj și structurilor arondate , conform prevederilor legale.</w:t>
      </w:r>
    </w:p>
    <w:p w14:paraId="14F1BD92" w14:textId="77777777" w:rsidR="00F92D39" w:rsidRDefault="00F92D39">
      <w:pPr>
        <w:pStyle w:val="WW-Default"/>
        <w:spacing w:line="276" w:lineRule="auto"/>
        <w:jc w:val="both"/>
        <w:rPr>
          <w:rFonts w:ascii="Times New Roman" w:hAnsi="Times New Roman" w:cs="Times New Roman"/>
          <w:lang w:val="en"/>
        </w:rPr>
      </w:pPr>
    </w:p>
    <w:p w14:paraId="190248AF"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XVI– PARTENERII EDUCATIONALI</w:t>
      </w:r>
    </w:p>
    <w:p w14:paraId="07AB0F5C" w14:textId="77777777" w:rsidR="00F92D39" w:rsidRDefault="00F92D39">
      <w:pPr>
        <w:pStyle w:val="WW-Default"/>
        <w:spacing w:line="276" w:lineRule="auto"/>
        <w:jc w:val="both"/>
        <w:rPr>
          <w:rFonts w:ascii="Times New Roman" w:hAnsi="Times New Roman" w:cs="Times New Roman"/>
          <w:b/>
          <w:bCs/>
          <w:lang w:val="en"/>
        </w:rPr>
      </w:pPr>
    </w:p>
    <w:p w14:paraId="4878EF39"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 xml:space="preserve">SECTIUNEA 1 – DREPTURILE PARINTILOR, TUTORILOR SAU </w:t>
      </w:r>
      <w:r>
        <w:rPr>
          <w:rFonts w:ascii="Times New Roman" w:hAnsi="Times New Roman" w:cs="Times New Roman"/>
          <w:b/>
          <w:bCs/>
          <w:lang w:val="en"/>
        </w:rPr>
        <w:t>SUSTINATOILOR LEGALI</w:t>
      </w:r>
    </w:p>
    <w:p w14:paraId="627E3D64" w14:textId="77777777" w:rsidR="00F92D39" w:rsidRDefault="00F92D39">
      <w:pPr>
        <w:pStyle w:val="WW-Default"/>
        <w:spacing w:line="276" w:lineRule="auto"/>
        <w:jc w:val="both"/>
        <w:rPr>
          <w:rFonts w:ascii="Times New Roman" w:hAnsi="Times New Roman" w:cs="Times New Roman"/>
          <w:b/>
          <w:bCs/>
          <w:lang w:val="en"/>
        </w:rPr>
      </w:pPr>
    </w:p>
    <w:p w14:paraId="2005FD72"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15</w:t>
      </w:r>
      <w:r>
        <w:rPr>
          <w:rFonts w:ascii="Times New Roman" w:hAnsi="Times New Roman" w:cs="Times New Roman"/>
          <w:b/>
          <w:bCs/>
        </w:rPr>
        <w:t>4</w:t>
      </w:r>
    </w:p>
    <w:p w14:paraId="20D8C94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Parintii, tutorii sau sustinatorii legali ai elevului sunt parteneri educationali</w:t>
      </w:r>
    </w:p>
    <w:p w14:paraId="37AE2127" w14:textId="0CF6223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principali ai Liceului Tehnologic</w:t>
      </w:r>
      <w:r w:rsidR="0085080D">
        <w:rPr>
          <w:rFonts w:ascii="Times New Roman" w:hAnsi="Times New Roman" w:cs="Times New Roman"/>
          <w:lang w:val="en"/>
        </w:rPr>
        <w:t>,,</w:t>
      </w:r>
      <w:r>
        <w:rPr>
          <w:rFonts w:ascii="Times New Roman" w:hAnsi="Times New Roman" w:cs="Times New Roman"/>
          <w:lang w:val="en"/>
        </w:rPr>
        <w:t>Timotei Cipariu” Blaj.</w:t>
      </w:r>
    </w:p>
    <w:p w14:paraId="2E3A9AC7" w14:textId="77777777" w:rsidR="00F92D39" w:rsidRDefault="00F92D39">
      <w:pPr>
        <w:pStyle w:val="WW-Default"/>
        <w:spacing w:line="276" w:lineRule="auto"/>
        <w:jc w:val="both"/>
        <w:rPr>
          <w:rFonts w:ascii="Times New Roman" w:hAnsi="Times New Roman" w:cs="Times New Roman"/>
          <w:lang w:val="en"/>
        </w:rPr>
      </w:pPr>
    </w:p>
    <w:p w14:paraId="19509452" w14:textId="6F911ECF"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15</w:t>
      </w:r>
      <w:r w:rsidR="00533F09">
        <w:rPr>
          <w:rFonts w:ascii="Times New Roman" w:hAnsi="Times New Roman" w:cs="Times New Roman"/>
          <w:b/>
          <w:bCs/>
        </w:rPr>
        <w:t>5</w:t>
      </w:r>
    </w:p>
    <w:p w14:paraId="4356C0F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Parintele, tutorele sau sustinatorul legal ai scolarului are acces la toate</w:t>
      </w:r>
    </w:p>
    <w:p w14:paraId="72359F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informatiile legate de sistemul de invtamant care privesc educatia copiilor lor;</w:t>
      </w:r>
    </w:p>
    <w:p w14:paraId="0E43D7B5" w14:textId="77777777" w:rsidR="00F92D39" w:rsidRDefault="00F92D39">
      <w:pPr>
        <w:pStyle w:val="WW-Default"/>
        <w:spacing w:line="276" w:lineRule="auto"/>
        <w:jc w:val="both"/>
        <w:rPr>
          <w:rFonts w:ascii="Times New Roman" w:hAnsi="Times New Roman" w:cs="Times New Roman"/>
          <w:lang w:val="en"/>
        </w:rPr>
      </w:pPr>
    </w:p>
    <w:p w14:paraId="5BB6E131" w14:textId="2002EAC6"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15</w:t>
      </w:r>
      <w:r w:rsidR="00533F09">
        <w:rPr>
          <w:rFonts w:ascii="Times New Roman" w:hAnsi="Times New Roman" w:cs="Times New Roman"/>
          <w:b/>
          <w:bCs/>
        </w:rPr>
        <w:t>6</w:t>
      </w:r>
    </w:p>
    <w:p w14:paraId="11E9F5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Parintii, tutorii sau sustinatorii legali ai elevului au dreptul de a fi sustinuti de</w:t>
      </w:r>
    </w:p>
    <w:p w14:paraId="57802F3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sistemul de invatamant, pentru a se educa si de a-si imbunatati aptitudinile d</w:t>
      </w:r>
      <w:r>
        <w:rPr>
          <w:rFonts w:ascii="Times New Roman" w:hAnsi="Times New Roman" w:cs="Times New Roman"/>
          <w:lang w:val="en"/>
        </w:rPr>
        <w:t>e parteneri in relatia famile-scoala;</w:t>
      </w:r>
    </w:p>
    <w:p w14:paraId="6BA07778" w14:textId="77777777" w:rsidR="00F92D39" w:rsidRDefault="00F92D39">
      <w:pPr>
        <w:pStyle w:val="WW-Default"/>
        <w:spacing w:line="276" w:lineRule="auto"/>
        <w:jc w:val="both"/>
        <w:rPr>
          <w:rFonts w:ascii="Times New Roman" w:hAnsi="Times New Roman" w:cs="Times New Roman"/>
          <w:lang w:val="en"/>
        </w:rPr>
      </w:pPr>
    </w:p>
    <w:p w14:paraId="061427AA" w14:textId="228705E1"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15</w:t>
      </w:r>
      <w:r w:rsidR="00533F09">
        <w:rPr>
          <w:rFonts w:ascii="Times New Roman" w:hAnsi="Times New Roman" w:cs="Times New Roman"/>
          <w:b/>
          <w:bCs/>
        </w:rPr>
        <w:t>7</w:t>
      </w:r>
    </w:p>
    <w:p w14:paraId="4E425BFB" w14:textId="25EE8EB6"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(1) Liceului Tehnologic</w:t>
      </w:r>
      <w:r w:rsidR="0085080D">
        <w:rPr>
          <w:rFonts w:ascii="Times New Roman" w:hAnsi="Times New Roman" w:cs="Times New Roman"/>
          <w:lang w:val="en"/>
        </w:rPr>
        <w:t>,,</w:t>
      </w:r>
      <w:r>
        <w:rPr>
          <w:rFonts w:ascii="Times New Roman" w:hAnsi="Times New Roman" w:cs="Times New Roman"/>
          <w:lang w:val="en"/>
        </w:rPr>
        <w:t>Timotei Cipariu” Blaj</w:t>
      </w:r>
      <w:r>
        <w:rPr>
          <w:rFonts w:ascii="Times New Roman" w:hAnsi="Times New Roman" w:cs="Times New Roman"/>
          <w:b/>
          <w:bCs/>
          <w:lang w:val="en"/>
        </w:rPr>
        <w:t xml:space="preserve"> </w:t>
      </w:r>
      <w:r>
        <w:rPr>
          <w:rFonts w:ascii="Times New Roman" w:hAnsi="Times New Roman" w:cs="Times New Roman"/>
          <w:lang w:val="en"/>
        </w:rPr>
        <w:t>are obligatia de a informa periodic parintele, tutorele sau sustinatorul legal cu privire la situatia copilului.</w:t>
      </w:r>
    </w:p>
    <w:p w14:paraId="62CF81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(2)Parintele, tutorele sau sustinatorul legal au</w:t>
      </w:r>
      <w:r>
        <w:rPr>
          <w:rFonts w:ascii="Times New Roman" w:hAnsi="Times New Roman" w:cs="Times New Roman"/>
          <w:lang w:val="en"/>
        </w:rPr>
        <w:t xml:space="preserve"> dreptul de a primi informatii numai privitoare</w:t>
      </w:r>
    </w:p>
    <w:p w14:paraId="4D94CE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propriul copil.</w:t>
      </w:r>
    </w:p>
    <w:p w14:paraId="60C37EE9" w14:textId="77777777" w:rsidR="00F92D39" w:rsidRDefault="00F92D39">
      <w:pPr>
        <w:pStyle w:val="WW-Default"/>
        <w:spacing w:line="276" w:lineRule="auto"/>
        <w:jc w:val="both"/>
        <w:rPr>
          <w:rFonts w:ascii="Times New Roman" w:hAnsi="Times New Roman" w:cs="Times New Roman"/>
          <w:lang w:val="en"/>
        </w:rPr>
      </w:pPr>
    </w:p>
    <w:p w14:paraId="46E88C22" w14:textId="6581F066"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5</w:t>
      </w:r>
      <w:r w:rsidR="00533F09">
        <w:rPr>
          <w:rFonts w:ascii="Times New Roman" w:hAnsi="Times New Roman" w:cs="Times New Roman"/>
          <w:b/>
          <w:bCs/>
        </w:rPr>
        <w:t>8</w:t>
      </w:r>
    </w:p>
    <w:p w14:paraId="6254C5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(1)Parintele, tutorele sau sustinatorul legal al copilului are acces in incinta unitatii de</w:t>
      </w:r>
    </w:p>
    <w:p w14:paraId="6937EDD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daca:</w:t>
      </w:r>
    </w:p>
    <w:p w14:paraId="21ABB4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 fost solicitat/programat pentru o discutie cu un cadru didactic sa</w:t>
      </w:r>
      <w:r>
        <w:rPr>
          <w:rFonts w:ascii="Times New Roman" w:hAnsi="Times New Roman" w:cs="Times New Roman"/>
          <w:lang w:val="en"/>
        </w:rPr>
        <w:t xml:space="preserve">u cu </w:t>
      </w:r>
      <w:r>
        <w:rPr>
          <w:rFonts w:ascii="Times New Roman" w:hAnsi="Times New Roman" w:cs="Times New Roman"/>
          <w:lang w:val="ro-RO"/>
        </w:rPr>
        <w:t>d</w:t>
      </w:r>
      <w:r>
        <w:rPr>
          <w:rFonts w:ascii="Times New Roman" w:hAnsi="Times New Roman" w:cs="Times New Roman"/>
          <w:lang w:val="en"/>
        </w:rPr>
        <w:t>irectorul unitatii de</w:t>
      </w:r>
    </w:p>
    <w:p w14:paraId="5337C40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w:t>
      </w:r>
    </w:p>
    <w:p w14:paraId="1D68F9B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b)desfasoara activitati in comun cu cadrele didactice;</w:t>
      </w:r>
    </w:p>
    <w:p w14:paraId="5F41D1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c)depune o cerere/alt document la </w:t>
      </w:r>
      <w:r>
        <w:rPr>
          <w:rFonts w:ascii="Times New Roman" w:hAnsi="Times New Roman" w:cs="Times New Roman"/>
          <w:lang w:val="ro-RO"/>
        </w:rPr>
        <w:t>secretariatul</w:t>
      </w:r>
      <w:r>
        <w:rPr>
          <w:rFonts w:ascii="Times New Roman" w:hAnsi="Times New Roman" w:cs="Times New Roman"/>
          <w:lang w:val="en"/>
        </w:rPr>
        <w:t xml:space="preserve"> unitatii de invatamant;</w:t>
      </w:r>
    </w:p>
    <w:p w14:paraId="7B18A9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d)participa la intalnirile programate cu invatatorul/profesorul diriginte;</w:t>
      </w:r>
    </w:p>
    <w:p w14:paraId="7C3A3BF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(e)participa </w:t>
      </w:r>
      <w:r>
        <w:rPr>
          <w:rFonts w:ascii="Times New Roman" w:hAnsi="Times New Roman" w:cs="Times New Roman"/>
          <w:lang w:val="en"/>
        </w:rPr>
        <w:t>la actiuni organizate de asociatia de parinti.</w:t>
      </w:r>
    </w:p>
    <w:p w14:paraId="611B25C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(2)Accesul in spatial scolar se face in baza PS– Procedura de acces in </w:t>
      </w:r>
      <w:r>
        <w:rPr>
          <w:rFonts w:ascii="Times New Roman" w:hAnsi="Times New Roman" w:cs="Times New Roman"/>
          <w:lang w:val="ro-RO"/>
        </w:rPr>
        <w:t>spatiul</w:t>
      </w:r>
      <w:r>
        <w:rPr>
          <w:rFonts w:ascii="Times New Roman" w:hAnsi="Times New Roman" w:cs="Times New Roman"/>
          <w:lang w:val="en"/>
        </w:rPr>
        <w:t xml:space="preserve"> scolar</w:t>
      </w:r>
    </w:p>
    <w:p w14:paraId="698451C6" w14:textId="77777777" w:rsidR="00F92D39" w:rsidRDefault="00F92D39">
      <w:pPr>
        <w:pStyle w:val="WW-Default"/>
        <w:spacing w:line="276" w:lineRule="auto"/>
        <w:jc w:val="both"/>
        <w:rPr>
          <w:rFonts w:ascii="Times New Roman" w:hAnsi="Times New Roman" w:cs="Times New Roman"/>
          <w:lang w:val="en"/>
        </w:rPr>
      </w:pPr>
    </w:p>
    <w:p w14:paraId="14421204" w14:textId="3B73D4C9"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sidR="00533F09">
        <w:rPr>
          <w:rFonts w:ascii="Times New Roman" w:hAnsi="Times New Roman" w:cs="Times New Roman"/>
          <w:b/>
          <w:bCs/>
          <w:lang w:val="ro-RO"/>
        </w:rPr>
        <w:t>59</w:t>
      </w:r>
    </w:p>
    <w:p w14:paraId="45B9EB4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(1)Parintele, tutorelele sau sustinatorul legal al elevului are dreptul sa solicitate</w:t>
      </w:r>
    </w:p>
    <w:p w14:paraId="088516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rezvolvarea unor stari conf</w:t>
      </w:r>
      <w:r>
        <w:rPr>
          <w:rFonts w:ascii="Times New Roman" w:hAnsi="Times New Roman" w:cs="Times New Roman"/>
          <w:lang w:val="en"/>
        </w:rPr>
        <w:t>lictuale in care este implicat propriul copil, prin discutii amiabile, cu salariatul unitatii de invatamant implicat, cu invatatoarea/profesorul de</w:t>
      </w:r>
    </w:p>
    <w:p w14:paraId="74CE86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specialitate/profesorul diriginte, cu directorul unitatii de invatamant. Parintele/tutorerele sau</w:t>
      </w:r>
    </w:p>
    <w:p w14:paraId="31F7956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sustinatorul legal al elevului are dreptul de a solicita ca la discutii sa participe si</w:t>
      </w:r>
    </w:p>
    <w:p w14:paraId="022B5D6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reprezentantul parintilor. In situatia in care discutiile amiabile nu conduc la rezolvarea conflictului, parintele/tutorele sau sustinatorul legal are dreptul de a se a</w:t>
      </w:r>
      <w:r>
        <w:rPr>
          <w:rFonts w:ascii="Times New Roman" w:hAnsi="Times New Roman" w:cs="Times New Roman"/>
          <w:lang w:val="en"/>
        </w:rPr>
        <w:t>dresa conducerii unitatii de invatamant, printr-o cerere scrisa, in vederea rezolvarii problemei.</w:t>
      </w:r>
    </w:p>
    <w:p w14:paraId="54A9CD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(2)In cazul in care au fost parcurse etapele mentionate la alin. (1), fara rezolvarea starii</w:t>
      </w:r>
    </w:p>
    <w:p w14:paraId="114C8F8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conflictuale, parintele, tutorele sau sustinatorul legal al copil</w:t>
      </w:r>
      <w:r>
        <w:rPr>
          <w:rFonts w:ascii="Times New Roman" w:hAnsi="Times New Roman" w:cs="Times New Roman"/>
          <w:lang w:val="en"/>
        </w:rPr>
        <w:t>ului/elevului are dreptul de a se adresa in scris I.S.J. Alba pentru a media si rezolva situatia conflictuala</w:t>
      </w:r>
    </w:p>
    <w:p w14:paraId="412A1304" w14:textId="77777777" w:rsidR="00F92D39" w:rsidRDefault="00F92D39">
      <w:pPr>
        <w:pStyle w:val="WW-Default"/>
        <w:spacing w:line="276" w:lineRule="auto"/>
        <w:jc w:val="both"/>
        <w:rPr>
          <w:rFonts w:ascii="Times New Roman" w:hAnsi="Times New Roman" w:cs="Times New Roman"/>
          <w:lang w:val="en"/>
        </w:rPr>
      </w:pPr>
    </w:p>
    <w:p w14:paraId="0628616A"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2 a – INDATORIRILE PARINTILOR, TUTORILOR SAU SUSTINATORILOR LEGALI</w:t>
      </w:r>
    </w:p>
    <w:p w14:paraId="562DD4A2" w14:textId="77777777" w:rsidR="00F92D39" w:rsidRDefault="00F92D39">
      <w:pPr>
        <w:pStyle w:val="WW-Default"/>
        <w:spacing w:line="276" w:lineRule="auto"/>
        <w:jc w:val="both"/>
        <w:rPr>
          <w:rFonts w:ascii="Times New Roman" w:hAnsi="Times New Roman" w:cs="Times New Roman"/>
          <w:b/>
          <w:bCs/>
          <w:lang w:val="en"/>
        </w:rPr>
      </w:pPr>
    </w:p>
    <w:p w14:paraId="37431C60" w14:textId="34CDBB19"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lang w:val="ro-RO"/>
        </w:rPr>
        <w:t>6</w:t>
      </w:r>
      <w:r w:rsidR="00533F09">
        <w:rPr>
          <w:rFonts w:ascii="Times New Roman" w:hAnsi="Times New Roman" w:cs="Times New Roman"/>
          <w:b/>
          <w:bCs/>
        </w:rPr>
        <w:t>0</w:t>
      </w:r>
    </w:p>
    <w:p w14:paraId="24A45A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(1Potrivit prevederilor legale, parintele, tutorerele sa</w:t>
      </w:r>
      <w:r>
        <w:rPr>
          <w:rFonts w:ascii="Times New Roman" w:hAnsi="Times New Roman" w:cs="Times New Roman"/>
          <w:lang w:val="en"/>
        </w:rPr>
        <w:t>u sustinatorul legal are obligatia de a</w:t>
      </w:r>
    </w:p>
    <w:p w14:paraId="502A1EF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asigura frecventa scolara a elevului in invatamantul obligatoriu si de a lua masuri pentru scolarizarea elevului pana la finalizarea studiilor.</w:t>
      </w:r>
    </w:p>
    <w:p w14:paraId="7AF3748C"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(2) Părintele, tutorele sau susţinătorul legal care nu asigură şcolariz</w:t>
      </w:r>
      <w:r>
        <w:rPr>
          <w:rFonts w:ascii="Times New Roman" w:hAnsi="Times New Roman" w:cs="Times New Roman"/>
          <w:b w:val="0"/>
          <w:color w:val="auto"/>
          <w:sz w:val="24"/>
          <w:szCs w:val="24"/>
        </w:rPr>
        <w:t>area elevului, în perioada învăţământului obligatoriu, este sancţionat, conform legislaţiei în vigoare, cu amendă cuprinsă între 100 lei şi 1.000 lei ori este obligat să presteze muncă în folosul comunităţii.</w:t>
      </w:r>
    </w:p>
    <w:p w14:paraId="68CB18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(3)Constatarea </w:t>
      </w:r>
      <w:r>
        <w:rPr>
          <w:rFonts w:ascii="Times New Roman" w:hAnsi="Times New Roman" w:cs="Times New Roman"/>
          <w:lang w:val="ro-RO"/>
        </w:rPr>
        <w:t>contraventiei</w:t>
      </w:r>
      <w:r>
        <w:rPr>
          <w:rFonts w:ascii="Times New Roman" w:hAnsi="Times New Roman" w:cs="Times New Roman"/>
          <w:lang w:val="en"/>
        </w:rPr>
        <w:t xml:space="preserve"> si aplicarea amenzilor contravetionale prevazute la alin. (2) se</w:t>
      </w:r>
    </w:p>
    <w:p w14:paraId="526DE64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realizeaza de catre persoanele imputernicite de primar in acesst scop, la sesizarea consiliului de administratie al scolii.</w:t>
      </w:r>
    </w:p>
    <w:p w14:paraId="5D271C62" w14:textId="56827B19"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(4)La inscrierea copilului/elevului in Liceului Tehnologic</w:t>
      </w:r>
      <w:r w:rsidR="0085080D">
        <w:rPr>
          <w:rFonts w:ascii="Times New Roman" w:hAnsi="Times New Roman" w:cs="Times New Roman"/>
          <w:lang w:val="en"/>
        </w:rPr>
        <w:t>,,</w:t>
      </w:r>
      <w:r>
        <w:rPr>
          <w:rFonts w:ascii="Times New Roman" w:hAnsi="Times New Roman" w:cs="Times New Roman"/>
          <w:lang w:val="en"/>
        </w:rPr>
        <w:t>Timote</w:t>
      </w:r>
      <w:r>
        <w:rPr>
          <w:rFonts w:ascii="Times New Roman" w:hAnsi="Times New Roman" w:cs="Times New Roman"/>
          <w:lang w:val="en"/>
        </w:rPr>
        <w:t>i Cipariu” Blaj parintele, tutorele sau sustinatorul legal are obligatia de a prezenta documentele medicale solicitate, in vederea mentinerii unui climat sanatos la nivel de grupa/clasa pentru evitarea degradarii starii de sanatate a celorlalti prescolari/</w:t>
      </w:r>
      <w:r>
        <w:rPr>
          <w:rFonts w:ascii="Times New Roman" w:hAnsi="Times New Roman" w:cs="Times New Roman"/>
          <w:lang w:val="en"/>
        </w:rPr>
        <w:t>elevi din scoala .</w:t>
      </w:r>
    </w:p>
    <w:p w14:paraId="4078D476" w14:textId="77777777" w:rsidR="00F92D39" w:rsidRDefault="007C3C56">
      <w:pPr>
        <w:pStyle w:val="Bodytext2"/>
        <w:tabs>
          <w:tab w:val="left" w:pos="394"/>
          <w:tab w:val="left" w:pos="6672"/>
        </w:tabs>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(4)Părintele, tutorele sau susţinătorul legal are obligaţia ca, minimum o dată pe lună, să ia legătura cu învăţătorul/institutorul/profesorul pentru învăţământul primar/profesorul diriginte pentru a cunoaşte evoluţia copilului/elevului, </w:t>
      </w:r>
      <w:r>
        <w:rPr>
          <w:rFonts w:ascii="Times New Roman" w:hAnsi="Times New Roman" w:cs="Times New Roman"/>
          <w:b w:val="0"/>
          <w:color w:val="auto"/>
          <w:sz w:val="24"/>
          <w:szCs w:val="24"/>
        </w:rPr>
        <w:t>prin mijloace stabilite de comun acord. Prezenţa părintelui, tutorelui sau susţinătorului legal va fi consemnată în caietul /învăţătorului /institutorului / /primar, profesorului diriginte, cu nume, dată şi semnătură.</w:t>
      </w:r>
    </w:p>
    <w:p w14:paraId="767B8C2E" w14:textId="77777777" w:rsidR="00F92D39" w:rsidRDefault="007C3C56">
      <w:pPr>
        <w:pStyle w:val="WW-Default"/>
        <w:jc w:val="both"/>
        <w:rPr>
          <w:rFonts w:ascii="Times New Roman" w:hAnsi="Times New Roman" w:cs="Times New Roman"/>
          <w:lang w:val="en"/>
        </w:rPr>
      </w:pPr>
      <w:r>
        <w:rPr>
          <w:rFonts w:ascii="Times New Roman" w:hAnsi="Times New Roman" w:cs="Times New Roman"/>
          <w:lang w:val="en"/>
        </w:rPr>
        <w:t>(6)Parintele, tutorele sau sustintorul</w:t>
      </w:r>
      <w:r>
        <w:rPr>
          <w:rFonts w:ascii="Times New Roman" w:hAnsi="Times New Roman" w:cs="Times New Roman"/>
          <w:lang w:val="en"/>
        </w:rPr>
        <w:t xml:space="preserve"> legal al copilului/elevului raspunde material pentru</w:t>
      </w:r>
    </w:p>
    <w:p w14:paraId="7CBDAE54" w14:textId="77777777" w:rsidR="00F92D39" w:rsidRDefault="007C3C56">
      <w:pPr>
        <w:pStyle w:val="WW-Default"/>
        <w:jc w:val="both"/>
        <w:rPr>
          <w:rFonts w:ascii="Times New Roman" w:hAnsi="Times New Roman" w:cs="Times New Roman"/>
          <w:lang w:val="en"/>
        </w:rPr>
      </w:pPr>
      <w:r>
        <w:rPr>
          <w:rFonts w:ascii="Times New Roman" w:hAnsi="Times New Roman" w:cs="Times New Roman"/>
          <w:lang w:val="en"/>
        </w:rPr>
        <w:t>distrugerile bunurilor din patrimonial scolii, cauzate de elev.</w:t>
      </w:r>
    </w:p>
    <w:p w14:paraId="13D5C2D5"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(7) Părintele, tutorele sau susţinătorul legal al elevului din învăţământul primar are obligaţia să îl însoţească până la intrarea în unit</w:t>
      </w:r>
      <w:r>
        <w:rPr>
          <w:rFonts w:ascii="Times New Roman" w:hAnsi="Times New Roman" w:cs="Times New Roman"/>
          <w:b w:val="0"/>
          <w:color w:val="auto"/>
          <w:sz w:val="24"/>
          <w:szCs w:val="24"/>
        </w:rPr>
        <w:t>atea de învăţământ, iar la terminarea activităţilor educative/orelor de curs să îl preia. în cazul în care părintele, tutorele sau susţinătorul legal nu poate să desfăşoare o astfel de activitate, împuterniceşte o altă persoană.</w:t>
      </w:r>
    </w:p>
    <w:p w14:paraId="0AA011A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(8)Parintele, tutorelele sa</w:t>
      </w:r>
      <w:r>
        <w:rPr>
          <w:rFonts w:ascii="Times New Roman" w:hAnsi="Times New Roman" w:cs="Times New Roman"/>
          <w:lang w:val="en"/>
        </w:rPr>
        <w:t>u sustinatorul legal ale elevului din invatamantul primar sau</w:t>
      </w:r>
    </w:p>
    <w:p w14:paraId="39D267A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gimnazial, are obligatia de a solicita, in scris, retragerea elevului in vederea inscrierii acestuia intr-o unitate de invatamant din strainatate.</w:t>
      </w:r>
    </w:p>
    <w:p w14:paraId="57DF0A51"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(8’) Dispoziţiile alineatului (7) nu se aplică </w:t>
      </w:r>
      <w:r>
        <w:rPr>
          <w:rFonts w:ascii="Times New Roman" w:hAnsi="Times New Roman" w:cs="Times New Roman"/>
          <w:b w:val="0"/>
          <w:color w:val="auto"/>
          <w:sz w:val="24"/>
          <w:szCs w:val="24"/>
        </w:rPr>
        <w:t xml:space="preserve">în situaţiile în care transportul copiilor la şi de la unitatea de învăţământ se realizează cu microbuzele şcolare. Asigurarea securităţii şi siguranţei în incinta unităţii de învăţământ la venirea şi părăsirea acesteia, în special pentru elevii din clasa </w:t>
      </w:r>
      <w:r>
        <w:rPr>
          <w:rFonts w:ascii="Times New Roman" w:hAnsi="Times New Roman" w:cs="Times New Roman"/>
          <w:b w:val="0"/>
          <w:color w:val="auto"/>
          <w:sz w:val="24"/>
          <w:szCs w:val="24"/>
        </w:rPr>
        <w:t>pregătitoare, se stabileşte prin regulamentul de organizare şi funcţionare a unităţii de învăţământ.</w:t>
      </w:r>
    </w:p>
    <w:p w14:paraId="229BBC6A" w14:textId="77777777" w:rsidR="00F92D39" w:rsidRDefault="00F92D39">
      <w:pPr>
        <w:pStyle w:val="Bodytext2"/>
        <w:spacing w:line="240" w:lineRule="auto"/>
        <w:ind w:firstLine="0"/>
        <w:jc w:val="both"/>
        <w:rPr>
          <w:rFonts w:ascii="Times New Roman" w:hAnsi="Times New Roman" w:cs="Times New Roman"/>
          <w:b w:val="0"/>
          <w:color w:val="auto"/>
          <w:sz w:val="24"/>
          <w:szCs w:val="24"/>
        </w:rPr>
      </w:pPr>
    </w:p>
    <w:p w14:paraId="4B97F311" w14:textId="452D3118"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lang w:val="ro-RO"/>
        </w:rPr>
        <w:t>6</w:t>
      </w:r>
      <w:r w:rsidR="00533F09">
        <w:rPr>
          <w:rFonts w:ascii="Times New Roman" w:hAnsi="Times New Roman" w:cs="Times New Roman"/>
          <w:b/>
          <w:bCs/>
        </w:rPr>
        <w:t>1</w:t>
      </w:r>
    </w:p>
    <w:p w14:paraId="1F54B4B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Se interzice oricaror </w:t>
      </w:r>
      <w:r>
        <w:rPr>
          <w:rFonts w:ascii="Times New Roman" w:hAnsi="Times New Roman" w:cs="Times New Roman"/>
          <w:lang w:val="ro-RO"/>
        </w:rPr>
        <w:t>persoane</w:t>
      </w:r>
      <w:r>
        <w:rPr>
          <w:rFonts w:ascii="Times New Roman" w:hAnsi="Times New Roman" w:cs="Times New Roman"/>
          <w:lang w:val="en"/>
        </w:rPr>
        <w:t xml:space="preserve"> agresarea fizica, psihica, verbal etc., a copiilor/elevilor si a</w:t>
      </w:r>
    </w:p>
    <w:p w14:paraId="0FA656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personalului unitatii de invatamant.</w:t>
      </w:r>
    </w:p>
    <w:p w14:paraId="7B5CF3C0" w14:textId="77777777" w:rsidR="00F92D39" w:rsidRDefault="00F92D39">
      <w:pPr>
        <w:pStyle w:val="WW-Default"/>
        <w:spacing w:line="276" w:lineRule="auto"/>
        <w:jc w:val="both"/>
        <w:rPr>
          <w:rFonts w:ascii="Times New Roman" w:hAnsi="Times New Roman" w:cs="Times New Roman"/>
          <w:lang w:val="en"/>
        </w:rPr>
      </w:pPr>
    </w:p>
    <w:p w14:paraId="38000190" w14:textId="1F25D1D0"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ART.16</w:t>
      </w:r>
      <w:r w:rsidR="00533F09">
        <w:rPr>
          <w:rFonts w:ascii="Times New Roman" w:hAnsi="Times New Roman" w:cs="Times New Roman"/>
          <w:b/>
          <w:bCs/>
        </w:rPr>
        <w:t>2</w:t>
      </w:r>
    </w:p>
    <w:p w14:paraId="7348D20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(1)Respectarea acestui regulament si a Regulamentului cadru de organizare si functionare</w:t>
      </w:r>
    </w:p>
    <w:p w14:paraId="4BAEDCF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invatamantului preuniversitar este obligatorie pentru parinti, tutori sau sustinatori legali.</w:t>
      </w:r>
    </w:p>
    <w:p w14:paraId="0E5EE7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(2)Nerespectarea dispozitiilor art. 159, alin (6) si a art. 160 si 161 </w:t>
      </w:r>
      <w:r>
        <w:rPr>
          <w:rFonts w:ascii="Times New Roman" w:hAnsi="Times New Roman" w:cs="Times New Roman"/>
          <w:lang w:val="en"/>
        </w:rPr>
        <w:t>atrage raspunderea</w:t>
      </w:r>
    </w:p>
    <w:p w14:paraId="69E73DC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persoanelor vinovate conform dreptului comun.</w:t>
      </w:r>
    </w:p>
    <w:p w14:paraId="67391444" w14:textId="77777777" w:rsidR="00F92D39" w:rsidRDefault="00F92D39">
      <w:pPr>
        <w:pStyle w:val="WW-Default"/>
        <w:spacing w:line="276" w:lineRule="auto"/>
        <w:jc w:val="both"/>
        <w:rPr>
          <w:rFonts w:ascii="Times New Roman" w:hAnsi="Times New Roman" w:cs="Times New Roman"/>
          <w:lang w:val="en"/>
        </w:rPr>
      </w:pPr>
    </w:p>
    <w:p w14:paraId="13CB57E9"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3 a – ADUNAREA GENERALA A PARINTILOR</w:t>
      </w:r>
    </w:p>
    <w:p w14:paraId="7AF84C00" w14:textId="77777777" w:rsidR="00F92D39" w:rsidRDefault="00F92D39">
      <w:pPr>
        <w:pStyle w:val="WW-Default"/>
        <w:spacing w:line="276" w:lineRule="auto"/>
        <w:jc w:val="both"/>
        <w:rPr>
          <w:rFonts w:ascii="Times New Roman" w:hAnsi="Times New Roman" w:cs="Times New Roman"/>
          <w:b/>
          <w:bCs/>
          <w:lang w:val="en"/>
        </w:rPr>
      </w:pPr>
    </w:p>
    <w:p w14:paraId="22888B58" w14:textId="4C38EBC1"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16</w:t>
      </w:r>
      <w:r w:rsidR="00533F09">
        <w:rPr>
          <w:rFonts w:ascii="Times New Roman" w:hAnsi="Times New Roman" w:cs="Times New Roman"/>
          <w:b/>
          <w:bCs/>
        </w:rPr>
        <w:t>3</w:t>
      </w:r>
    </w:p>
    <w:p w14:paraId="6B5685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(1)Adunarea generala a parintilor este constituita din toti parintii, tutorii sau sustinatorii</w:t>
      </w:r>
    </w:p>
    <w:p w14:paraId="7158440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legali ai copiilor/elevilor de </w:t>
      </w:r>
      <w:r>
        <w:rPr>
          <w:rFonts w:ascii="Times New Roman" w:hAnsi="Times New Roman" w:cs="Times New Roman"/>
          <w:lang w:val="en"/>
        </w:rPr>
        <w:t>grupa/clasa.</w:t>
      </w:r>
    </w:p>
    <w:p w14:paraId="62373E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(2)Organizarea si functionarea Adunarii generale a parintilor se fac in baza propriului</w:t>
      </w:r>
    </w:p>
    <w:p w14:paraId="7C75D7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regulament de organizare si functionare care este parte integranta a prezentului regulament.</w:t>
      </w:r>
    </w:p>
    <w:p w14:paraId="4FD35596" w14:textId="77777777" w:rsidR="00F92D39" w:rsidRDefault="00F92D39">
      <w:pPr>
        <w:pStyle w:val="WW-Default"/>
        <w:spacing w:line="276" w:lineRule="auto"/>
        <w:jc w:val="both"/>
        <w:rPr>
          <w:rFonts w:ascii="Times New Roman" w:hAnsi="Times New Roman" w:cs="Times New Roman"/>
          <w:lang w:val="en"/>
        </w:rPr>
      </w:pPr>
    </w:p>
    <w:p w14:paraId="798736D4"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4 a – COMITETUL DE PARINTI</w:t>
      </w:r>
    </w:p>
    <w:p w14:paraId="534F4CF7" w14:textId="77777777" w:rsidR="00F92D39" w:rsidRDefault="00F92D39">
      <w:pPr>
        <w:pStyle w:val="WW-Default"/>
        <w:spacing w:line="276" w:lineRule="auto"/>
        <w:jc w:val="both"/>
        <w:rPr>
          <w:rFonts w:ascii="Times New Roman" w:hAnsi="Times New Roman" w:cs="Times New Roman"/>
          <w:b/>
          <w:bCs/>
          <w:lang w:val="en"/>
        </w:rPr>
      </w:pPr>
    </w:p>
    <w:p w14:paraId="24487394" w14:textId="5E10CA3A"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16</w:t>
      </w:r>
      <w:r w:rsidR="00533F09">
        <w:rPr>
          <w:rFonts w:ascii="Times New Roman" w:hAnsi="Times New Roman" w:cs="Times New Roman"/>
          <w:b/>
          <w:bCs/>
        </w:rPr>
        <w:t>4</w:t>
      </w:r>
    </w:p>
    <w:p w14:paraId="0A86B210" w14:textId="2B3F0AA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(1)In Liceul</w:t>
      </w:r>
      <w:r>
        <w:rPr>
          <w:rFonts w:ascii="Times New Roman" w:hAnsi="Times New Roman" w:cs="Times New Roman"/>
          <w:lang w:val="en"/>
        </w:rPr>
        <w:t>ui Tehnologic</w:t>
      </w:r>
      <w:r w:rsidR="005240BA">
        <w:rPr>
          <w:rFonts w:ascii="Times New Roman" w:hAnsi="Times New Roman" w:cs="Times New Roman"/>
          <w:lang w:val="en"/>
        </w:rPr>
        <w:t>,,</w:t>
      </w:r>
      <w:r>
        <w:rPr>
          <w:rFonts w:ascii="Times New Roman" w:hAnsi="Times New Roman" w:cs="Times New Roman"/>
          <w:lang w:val="en"/>
        </w:rPr>
        <w:t>Timotei Cipariu” Blaj, la nivelul fiecarei grupe/clase, se infiinteaza si functioneaza comitetul de parinti.</w:t>
      </w:r>
    </w:p>
    <w:p w14:paraId="6C69B3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(2)Modul de organizare și functionare al comitetelor de parinti sunt reglementate de</w:t>
      </w:r>
    </w:p>
    <w:p w14:paraId="2E0E9B3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 xml:space="preserve">propriul regulament, prevazut la </w:t>
      </w:r>
      <w:r>
        <w:rPr>
          <w:rFonts w:ascii="Times New Roman" w:hAnsi="Times New Roman" w:cs="Times New Roman"/>
          <w:i/>
          <w:lang w:val="en"/>
        </w:rPr>
        <w:t>Anexa 11</w:t>
      </w:r>
    </w:p>
    <w:p w14:paraId="0165FF61" w14:textId="77777777" w:rsidR="00F92D39" w:rsidRDefault="00F92D39">
      <w:pPr>
        <w:pStyle w:val="WW-Default"/>
        <w:spacing w:line="276" w:lineRule="auto"/>
        <w:jc w:val="both"/>
        <w:rPr>
          <w:rFonts w:ascii="Times New Roman" w:hAnsi="Times New Roman" w:cs="Times New Roman"/>
          <w:b/>
          <w:bCs/>
          <w:lang w:val="en"/>
        </w:rPr>
      </w:pPr>
    </w:p>
    <w:p w14:paraId="4102D0A7"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w:t>
      </w:r>
      <w:r>
        <w:rPr>
          <w:rFonts w:ascii="Times New Roman" w:hAnsi="Times New Roman" w:cs="Times New Roman"/>
          <w:b/>
          <w:bCs/>
          <w:lang w:val="en"/>
        </w:rPr>
        <w:t>IUNEA a 5 a – CONSILIUL REPREZENTATIV AL PARINTILOR</w:t>
      </w:r>
    </w:p>
    <w:p w14:paraId="240B7B26" w14:textId="77777777" w:rsidR="00F92D39" w:rsidRDefault="00F92D39">
      <w:pPr>
        <w:pStyle w:val="WW-Default"/>
        <w:spacing w:line="276" w:lineRule="auto"/>
        <w:jc w:val="both"/>
        <w:rPr>
          <w:rFonts w:ascii="Times New Roman" w:hAnsi="Times New Roman" w:cs="Times New Roman"/>
          <w:b/>
          <w:bCs/>
          <w:lang w:val="en"/>
        </w:rPr>
      </w:pPr>
    </w:p>
    <w:p w14:paraId="678035FF" w14:textId="1DDD5524"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16</w:t>
      </w:r>
      <w:r w:rsidR="00533F09">
        <w:rPr>
          <w:rFonts w:ascii="Times New Roman" w:hAnsi="Times New Roman" w:cs="Times New Roman"/>
          <w:b/>
          <w:bCs/>
        </w:rPr>
        <w:t>5</w:t>
      </w:r>
    </w:p>
    <w:p w14:paraId="3CA465A2" w14:textId="08773E5A"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(1)La nivelul Liceului Tehnologic</w:t>
      </w:r>
      <w:r w:rsidR="00AF4C72">
        <w:rPr>
          <w:rFonts w:ascii="Times New Roman" w:hAnsi="Times New Roman" w:cs="Times New Roman"/>
          <w:lang w:val="en"/>
        </w:rPr>
        <w:t>,,</w:t>
      </w:r>
      <w:r>
        <w:rPr>
          <w:rFonts w:ascii="Times New Roman" w:hAnsi="Times New Roman" w:cs="Times New Roman"/>
          <w:lang w:val="en"/>
        </w:rPr>
        <w:t>Timotei Cipariu” functioneaza Consiliul reprezentativ al parintilor.</w:t>
      </w:r>
    </w:p>
    <w:p w14:paraId="09DBC4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(2)Consiliul reprezentativ al parintilor este compus din presedintii comitetelor de </w:t>
      </w:r>
      <w:r>
        <w:rPr>
          <w:rFonts w:ascii="Times New Roman" w:hAnsi="Times New Roman" w:cs="Times New Roman"/>
          <w:lang w:val="en"/>
        </w:rPr>
        <w:t>parinti de</w:t>
      </w:r>
    </w:p>
    <w:p w14:paraId="4F02DC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 grupe/clase.</w:t>
      </w:r>
    </w:p>
    <w:p w14:paraId="3BC86987"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 xml:space="preserve">(3)Modul de organizare si functionare al comitetelor de parinti sunt reglementate de propriul regulament, prevazut la </w:t>
      </w:r>
      <w:r>
        <w:rPr>
          <w:rFonts w:ascii="Times New Roman" w:hAnsi="Times New Roman" w:cs="Times New Roman"/>
          <w:i/>
          <w:lang w:val="en"/>
        </w:rPr>
        <w:t>Anexa 11</w:t>
      </w:r>
      <w:r>
        <w:rPr>
          <w:rFonts w:ascii="Times New Roman" w:hAnsi="Times New Roman" w:cs="Times New Roman"/>
          <w:lang w:val="en"/>
        </w:rPr>
        <w:t>.</w:t>
      </w:r>
    </w:p>
    <w:p w14:paraId="12853790" w14:textId="77777777" w:rsidR="00F92D39" w:rsidRDefault="00F92D39">
      <w:pPr>
        <w:pStyle w:val="WW-Default"/>
        <w:spacing w:line="276" w:lineRule="auto"/>
        <w:rPr>
          <w:rFonts w:ascii="Times New Roman" w:hAnsi="Times New Roman" w:cs="Times New Roman"/>
          <w:lang w:val="en"/>
        </w:rPr>
      </w:pPr>
    </w:p>
    <w:p w14:paraId="1BB148C9"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SECTIUNEA a 6 a – CONTRACTUL EDUCATIONAL</w:t>
      </w:r>
    </w:p>
    <w:p w14:paraId="7B4206B5" w14:textId="77777777" w:rsidR="00F92D39" w:rsidRDefault="00F92D39">
      <w:pPr>
        <w:pStyle w:val="WW-Default"/>
        <w:spacing w:line="276" w:lineRule="auto"/>
        <w:jc w:val="both"/>
        <w:rPr>
          <w:rFonts w:ascii="Times New Roman" w:hAnsi="Times New Roman" w:cs="Times New Roman"/>
          <w:b/>
          <w:bCs/>
          <w:lang w:val="en"/>
        </w:rPr>
      </w:pPr>
    </w:p>
    <w:p w14:paraId="2F0836BB" w14:textId="6A3A1B4D"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16</w:t>
      </w:r>
      <w:r w:rsidR="00533F09">
        <w:rPr>
          <w:rFonts w:ascii="Times New Roman" w:hAnsi="Times New Roman" w:cs="Times New Roman"/>
          <w:b/>
          <w:bCs/>
        </w:rPr>
        <w:t>6</w:t>
      </w:r>
    </w:p>
    <w:p w14:paraId="692869D7" w14:textId="48E73B8F"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(1) Liceului Tehnologic</w:t>
      </w:r>
      <w:r w:rsidR="0085080D">
        <w:rPr>
          <w:rFonts w:ascii="Times New Roman" w:hAnsi="Times New Roman" w:cs="Times New Roman"/>
          <w:lang w:val="en"/>
        </w:rPr>
        <w:t>,,</w:t>
      </w:r>
      <w:r>
        <w:rPr>
          <w:rFonts w:ascii="Times New Roman" w:hAnsi="Times New Roman" w:cs="Times New Roman"/>
          <w:lang w:val="en"/>
        </w:rPr>
        <w:t xml:space="preserve">Timotei Cipariu” Blaj </w:t>
      </w:r>
      <w:r>
        <w:rPr>
          <w:rFonts w:ascii="Times New Roman" w:hAnsi="Times New Roman" w:cs="Times New Roman"/>
          <w:lang w:val="en"/>
        </w:rPr>
        <w:t>incheie cu parintii, tutorii sau</w:t>
      </w:r>
      <w:r>
        <w:rPr>
          <w:rFonts w:ascii="Times New Roman" w:hAnsi="Times New Roman" w:cs="Times New Roman"/>
          <w:b/>
          <w:bCs/>
          <w:lang w:val="en"/>
        </w:rPr>
        <w:t xml:space="preserve"> </w:t>
      </w:r>
      <w:r>
        <w:rPr>
          <w:rFonts w:ascii="Times New Roman" w:hAnsi="Times New Roman" w:cs="Times New Roman"/>
          <w:lang w:val="en"/>
        </w:rPr>
        <w:t>sustinatorii legali, in momentul inscrierii elevilor, in registrul matricol, un contract educational in care sunt inscrise drepturile si obligatiile reciproce ale partilor.</w:t>
      </w:r>
    </w:p>
    <w:p w14:paraId="4E7149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(2)Contractul educational este prevazut la </w:t>
      </w:r>
      <w:r>
        <w:rPr>
          <w:rFonts w:ascii="Times New Roman" w:hAnsi="Times New Roman" w:cs="Times New Roman"/>
          <w:i/>
          <w:lang w:val="en"/>
        </w:rPr>
        <w:t>Anexa 1</w:t>
      </w:r>
      <w:r>
        <w:rPr>
          <w:rFonts w:ascii="Times New Roman" w:hAnsi="Times New Roman" w:cs="Times New Roman"/>
          <w:i/>
          <w:lang w:val="en"/>
        </w:rPr>
        <w:t>2</w:t>
      </w:r>
      <w:r>
        <w:rPr>
          <w:rFonts w:ascii="Times New Roman" w:hAnsi="Times New Roman" w:cs="Times New Roman"/>
          <w:lang w:val="en"/>
        </w:rPr>
        <w:t xml:space="preserve"> a acestui regulament  </w:t>
      </w:r>
    </w:p>
    <w:p w14:paraId="6B0A746B" w14:textId="77777777" w:rsidR="00F92D39" w:rsidRDefault="00F92D39">
      <w:pPr>
        <w:pStyle w:val="WW-Default"/>
        <w:spacing w:line="276" w:lineRule="auto"/>
        <w:jc w:val="both"/>
        <w:rPr>
          <w:rFonts w:ascii="Times New Roman" w:hAnsi="Times New Roman" w:cs="Times New Roman"/>
          <w:lang w:val="en"/>
        </w:rPr>
      </w:pPr>
    </w:p>
    <w:p w14:paraId="0B210A89" w14:textId="08197B44"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16</w:t>
      </w:r>
      <w:r w:rsidR="00533F09">
        <w:rPr>
          <w:rFonts w:ascii="Times New Roman" w:hAnsi="Times New Roman" w:cs="Times New Roman"/>
          <w:b/>
          <w:bCs/>
        </w:rPr>
        <w:t>7</w:t>
      </w:r>
    </w:p>
    <w:p w14:paraId="0D9DDF5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(1)Contractul educational este valabil pe toata durata de scolarizare in unitatea de</w:t>
      </w:r>
    </w:p>
    <w:p w14:paraId="7C8E07E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Contractul incheiat la inceputul nivelului liceal/profesional este valabil pana la finalizarea studiilor. În cazul claselor/</w:t>
      </w:r>
      <w:r>
        <w:rPr>
          <w:rFonts w:ascii="Times New Roman" w:hAnsi="Times New Roman" w:cs="Times New Roman"/>
          <w:lang w:val="en"/>
        </w:rPr>
        <w:t xml:space="preserve"> grupelor de la învățământul special integrat contractul cu familia copilului cu dizabilități și/sau CES este valabil de la începutul școlarizării în baza Certificatului de orientare școlară și profesională și se revizuiește odata cu Planul de servicii ind</w:t>
      </w:r>
      <w:r>
        <w:rPr>
          <w:rFonts w:ascii="Times New Roman" w:hAnsi="Times New Roman" w:cs="Times New Roman"/>
          <w:lang w:val="en"/>
        </w:rPr>
        <w:t xml:space="preserve">ividualizat care este anexa la Certificatul de orientare școlară și profesională ai cărui valabilitate este un nivel de învățământ. </w:t>
      </w:r>
    </w:p>
    <w:p w14:paraId="6FD35B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(2)Eventualele modificari se pot realiza printr-un act aditional acceptat de ambele parti si</w:t>
      </w:r>
    </w:p>
    <w:p w14:paraId="1A618B9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care se ataseaza contractului </w:t>
      </w:r>
      <w:r>
        <w:rPr>
          <w:rFonts w:ascii="Times New Roman" w:hAnsi="Times New Roman" w:cs="Times New Roman"/>
          <w:lang w:val="en"/>
        </w:rPr>
        <w:t>educational.</w:t>
      </w:r>
    </w:p>
    <w:p w14:paraId="2B34B669" w14:textId="77777777" w:rsidR="00F92D39" w:rsidRDefault="00F92D39">
      <w:pPr>
        <w:pStyle w:val="WW-Default"/>
        <w:spacing w:line="276" w:lineRule="auto"/>
        <w:jc w:val="both"/>
        <w:rPr>
          <w:rFonts w:ascii="Times New Roman" w:hAnsi="Times New Roman" w:cs="Times New Roman"/>
          <w:lang w:val="en"/>
        </w:rPr>
      </w:pPr>
    </w:p>
    <w:p w14:paraId="2046A779" w14:textId="4BB93E9A"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rPr>
        <w:t>6</w:t>
      </w:r>
      <w:r w:rsidR="00533F09">
        <w:rPr>
          <w:rFonts w:ascii="Times New Roman" w:hAnsi="Times New Roman" w:cs="Times New Roman"/>
          <w:b/>
          <w:bCs/>
        </w:rPr>
        <w:t>8</w:t>
      </w:r>
    </w:p>
    <w:p w14:paraId="519391D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(1)Contractul educational se incheie in doua exemplare originale, unul pentru parinte,</w:t>
      </w:r>
    </w:p>
    <w:p w14:paraId="254DD5F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tutore sau sustinator legal, altul pentru unitatea de invatamant si isi produce efectele de la data semnarii.</w:t>
      </w:r>
    </w:p>
    <w:p w14:paraId="36174D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(2)Consiliul de administratie monito</w:t>
      </w:r>
      <w:r>
        <w:rPr>
          <w:rFonts w:ascii="Times New Roman" w:hAnsi="Times New Roman" w:cs="Times New Roman"/>
          <w:lang w:val="en"/>
        </w:rPr>
        <w:t>rizeaza modul de indeplinire a obligatiilor prevazute in</w:t>
      </w:r>
    </w:p>
    <w:p w14:paraId="370B24D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contractul educational.</w:t>
      </w:r>
    </w:p>
    <w:p w14:paraId="418FFFE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(3)Comitetul de parinti al clasei urmareste modul de indeplinire a obligatiilor prevazute in</w:t>
      </w:r>
    </w:p>
    <w:p w14:paraId="4C5A020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contractul educational de catre fiecare parinte, tutore sau sustinator legal si ad</w:t>
      </w:r>
      <w:r>
        <w:rPr>
          <w:rFonts w:ascii="Times New Roman" w:hAnsi="Times New Roman" w:cs="Times New Roman"/>
          <w:lang w:val="en"/>
        </w:rPr>
        <w:t>opta masurile care se impun in cazul incalcarii prevederilor cuprinse in acest document.</w:t>
      </w:r>
    </w:p>
    <w:p w14:paraId="340DE6EC" w14:textId="77777777" w:rsidR="00F92D39" w:rsidRDefault="00F92D39">
      <w:pPr>
        <w:pStyle w:val="WW-Default"/>
        <w:spacing w:line="276" w:lineRule="auto"/>
        <w:jc w:val="both"/>
        <w:rPr>
          <w:rFonts w:ascii="Times New Roman" w:hAnsi="Times New Roman" w:cs="Times New Roman"/>
          <w:lang w:val="en"/>
        </w:rPr>
      </w:pPr>
    </w:p>
    <w:p w14:paraId="1460ADAD" w14:textId="77777777" w:rsidR="00F92D39" w:rsidRDefault="007C3C56">
      <w:pPr>
        <w:pStyle w:val="WW-Default"/>
        <w:spacing w:line="276" w:lineRule="auto"/>
        <w:rPr>
          <w:rFonts w:ascii="Times New Roman" w:hAnsi="Times New Roman" w:cs="Times New Roman"/>
          <w:b/>
          <w:bCs/>
          <w:lang w:val="en"/>
        </w:rPr>
      </w:pPr>
      <w:r>
        <w:rPr>
          <w:rFonts w:ascii="Times New Roman" w:hAnsi="Times New Roman" w:cs="Times New Roman"/>
          <w:b/>
          <w:bCs/>
          <w:lang w:val="en"/>
        </w:rPr>
        <w:t>SECTIUNEA a 7 a – SCOALA SI COMUNITATEA. PARTENERIATE/PROTOCOALE INTRE UNITATILE DE INVATAMANT SI ALTI PARTENERI EDUCATIONALI</w:t>
      </w:r>
    </w:p>
    <w:p w14:paraId="5BF37354" w14:textId="77777777" w:rsidR="00F92D39" w:rsidRDefault="00F92D39">
      <w:pPr>
        <w:pStyle w:val="WW-Default"/>
        <w:spacing w:line="276" w:lineRule="auto"/>
        <w:rPr>
          <w:rFonts w:ascii="Times New Roman" w:hAnsi="Times New Roman" w:cs="Times New Roman"/>
          <w:b/>
          <w:bCs/>
          <w:lang w:val="en"/>
        </w:rPr>
      </w:pPr>
    </w:p>
    <w:p w14:paraId="259C412C" w14:textId="3AE23253"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sidR="00533F09">
        <w:rPr>
          <w:rFonts w:ascii="Times New Roman" w:hAnsi="Times New Roman" w:cs="Times New Roman"/>
          <w:b/>
          <w:bCs/>
          <w:lang w:val="ro-RO"/>
        </w:rPr>
        <w:t>69</w:t>
      </w:r>
    </w:p>
    <w:p w14:paraId="767CFE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Consiliul local si Primaria Bl</w:t>
      </w:r>
      <w:r>
        <w:rPr>
          <w:rFonts w:ascii="Times New Roman" w:hAnsi="Times New Roman" w:cs="Times New Roman"/>
          <w:lang w:val="en"/>
        </w:rPr>
        <w:t>aj, precum si reprezentanti ai comunitatii locale</w:t>
      </w:r>
    </w:p>
    <w:p w14:paraId="344762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colaboreaza cu consiliul de adimistratie si cu directorul, in vederea atingerii obiectivelor unitatii de invatamant.</w:t>
      </w:r>
    </w:p>
    <w:p w14:paraId="318772F1" w14:textId="77777777" w:rsidR="00F92D39" w:rsidRDefault="00F92D39">
      <w:pPr>
        <w:pStyle w:val="WW-Default"/>
        <w:spacing w:line="276" w:lineRule="auto"/>
        <w:jc w:val="both"/>
        <w:rPr>
          <w:rFonts w:ascii="Times New Roman" w:hAnsi="Times New Roman" w:cs="Times New Roman"/>
          <w:lang w:val="en"/>
        </w:rPr>
      </w:pPr>
    </w:p>
    <w:p w14:paraId="34515255" w14:textId="3B9C35E1"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lang w:val="ro-RO"/>
        </w:rPr>
        <w:t>7</w:t>
      </w:r>
      <w:r w:rsidR="00533F09">
        <w:rPr>
          <w:rFonts w:ascii="Times New Roman" w:hAnsi="Times New Roman" w:cs="Times New Roman"/>
          <w:b/>
          <w:bCs/>
        </w:rPr>
        <w:t>0</w:t>
      </w:r>
    </w:p>
    <w:p w14:paraId="2ED044FF" w14:textId="26885DA9"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Liceului Tehnologic</w:t>
      </w:r>
      <w:r w:rsidR="0085080D">
        <w:rPr>
          <w:rFonts w:ascii="Times New Roman" w:hAnsi="Times New Roman" w:cs="Times New Roman"/>
          <w:lang w:val="en"/>
        </w:rPr>
        <w:t>,,</w:t>
      </w:r>
      <w:r>
        <w:rPr>
          <w:rFonts w:ascii="Times New Roman" w:hAnsi="Times New Roman" w:cs="Times New Roman"/>
          <w:lang w:val="en"/>
        </w:rPr>
        <w:t xml:space="preserve">Timotei Cipariu” Blaj pot realiza parteneriate cu </w:t>
      </w:r>
      <w:r>
        <w:rPr>
          <w:rFonts w:ascii="Times New Roman" w:hAnsi="Times New Roman" w:cs="Times New Roman"/>
          <w:lang w:val="en"/>
        </w:rPr>
        <w:t>asociatii, fundatii, institutii de educatie si cultura, organisme economice si organizatii  guvernamentale si nonguvernamentale sau alte tipuri de organizatii in interesul beneficiarilor directi ai educatiei.</w:t>
      </w:r>
    </w:p>
    <w:p w14:paraId="06F3B45F" w14:textId="77777777" w:rsidR="00F92D39" w:rsidRDefault="00F92D39">
      <w:pPr>
        <w:pStyle w:val="WW-Default"/>
        <w:spacing w:line="276" w:lineRule="auto"/>
        <w:jc w:val="both"/>
        <w:rPr>
          <w:rFonts w:ascii="Times New Roman" w:hAnsi="Times New Roman" w:cs="Times New Roman"/>
          <w:lang w:val="en"/>
        </w:rPr>
      </w:pPr>
    </w:p>
    <w:p w14:paraId="4E5B49CC" w14:textId="0ECD9B4A"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w:t>
      </w:r>
      <w:r>
        <w:rPr>
          <w:rFonts w:ascii="Times New Roman" w:hAnsi="Times New Roman" w:cs="Times New Roman"/>
          <w:b/>
          <w:bCs/>
          <w:lang w:val="ro-RO"/>
        </w:rPr>
        <w:t>7</w:t>
      </w:r>
      <w:r w:rsidR="00533F09">
        <w:rPr>
          <w:rFonts w:ascii="Times New Roman" w:hAnsi="Times New Roman" w:cs="Times New Roman"/>
          <w:b/>
          <w:bCs/>
        </w:rPr>
        <w:t>1</w:t>
      </w:r>
    </w:p>
    <w:p w14:paraId="1F2AF42C" w14:textId="74FBD783"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Liceului Tehnologic</w:t>
      </w:r>
      <w:r w:rsidR="0085080D">
        <w:rPr>
          <w:rFonts w:ascii="Times New Roman" w:hAnsi="Times New Roman" w:cs="Times New Roman"/>
          <w:lang w:val="en"/>
        </w:rPr>
        <w:t>,,</w:t>
      </w:r>
      <w:r>
        <w:rPr>
          <w:rFonts w:ascii="Times New Roman" w:hAnsi="Times New Roman" w:cs="Times New Roman"/>
          <w:lang w:val="en"/>
        </w:rPr>
        <w:t>Timotei Cipariu”</w:t>
      </w:r>
      <w:r>
        <w:rPr>
          <w:rFonts w:ascii="Times New Roman" w:hAnsi="Times New Roman" w:cs="Times New Roman"/>
          <w:lang w:val="en"/>
        </w:rPr>
        <w:t xml:space="preserve"> Blaj, de sine statator sau in parteneriat cu</w:t>
      </w:r>
    </w:p>
    <w:p w14:paraId="4DE6066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autoritatile administratiei publice locale si cu alte institutii sau organisme publice sau private; case de cultura, furnizori de formare continua, parteneri sociali, organizatii nonguvernamenlate sau alte tipu</w:t>
      </w:r>
      <w:r>
        <w:rPr>
          <w:rFonts w:ascii="Times New Roman" w:hAnsi="Times New Roman" w:cs="Times New Roman"/>
          <w:lang w:val="en"/>
        </w:rPr>
        <w:t>ri de organizatii, pot organiza la nivel local centre de comunicare de invatare permanenta, pe baza unor oferte de servicii educationale adaptate nevoilor specifice diferitelor grupuri-tinta de interese.</w:t>
      </w:r>
    </w:p>
    <w:p w14:paraId="0C8FEBF8" w14:textId="77777777" w:rsidR="00F92D39" w:rsidRDefault="00F92D39">
      <w:pPr>
        <w:pStyle w:val="WW-Default"/>
        <w:spacing w:line="276" w:lineRule="auto"/>
        <w:jc w:val="both"/>
        <w:rPr>
          <w:rFonts w:ascii="Times New Roman" w:hAnsi="Times New Roman" w:cs="Times New Roman"/>
          <w:lang w:val="en"/>
        </w:rPr>
      </w:pPr>
    </w:p>
    <w:p w14:paraId="085C4112" w14:textId="0984BC83"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17</w:t>
      </w:r>
      <w:r w:rsidR="00533F09">
        <w:rPr>
          <w:rFonts w:ascii="Times New Roman" w:hAnsi="Times New Roman" w:cs="Times New Roman"/>
          <w:b/>
          <w:bCs/>
        </w:rPr>
        <w:t>2</w:t>
      </w:r>
    </w:p>
    <w:p w14:paraId="5638F6F3" w14:textId="4F248DBB"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Liceului Tehnologic</w:t>
      </w:r>
      <w:r w:rsidR="0085080D">
        <w:rPr>
          <w:rFonts w:ascii="Times New Roman" w:hAnsi="Times New Roman" w:cs="Times New Roman"/>
          <w:lang w:val="en"/>
        </w:rPr>
        <w:t>,,</w:t>
      </w:r>
      <w:r>
        <w:rPr>
          <w:rFonts w:ascii="Times New Roman" w:hAnsi="Times New Roman" w:cs="Times New Roman"/>
          <w:lang w:val="en"/>
        </w:rPr>
        <w:t>Timotei Cipariu” Blaj</w:t>
      </w:r>
      <w:r>
        <w:rPr>
          <w:rFonts w:ascii="Times New Roman" w:hAnsi="Times New Roman" w:cs="Times New Roman"/>
          <w:lang w:val="en"/>
        </w:rPr>
        <w:t xml:space="preserve">, in conformitate cu legislatia in vigoare, poate initia, in parteneriat cu Consiliul local Blaj, cu Asociatia Parintilor din liceu sau cu alte tipuri de asociatii, fundatii si organizatii, in baza hotararii consiliului de administratie, activitati de tip </w:t>
      </w:r>
      <w:r>
        <w:rPr>
          <w:rFonts w:ascii="Times New Roman" w:hAnsi="Times New Roman" w:cs="Times New Roman"/>
          <w:lang w:val="en"/>
        </w:rPr>
        <w:t>“Scoala dupa scoala”.</w:t>
      </w:r>
    </w:p>
    <w:p w14:paraId="6266B6F2" w14:textId="77777777" w:rsidR="00F92D39" w:rsidRDefault="00F92D39">
      <w:pPr>
        <w:pStyle w:val="WW-Default"/>
        <w:spacing w:line="276" w:lineRule="auto"/>
        <w:jc w:val="both"/>
        <w:rPr>
          <w:rFonts w:ascii="Times New Roman" w:hAnsi="Times New Roman" w:cs="Times New Roman"/>
          <w:b/>
          <w:bCs/>
          <w:lang w:val="en"/>
        </w:rPr>
      </w:pPr>
    </w:p>
    <w:p w14:paraId="1985469F" w14:textId="002A9270"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17</w:t>
      </w:r>
      <w:r w:rsidR="00533F09">
        <w:rPr>
          <w:rFonts w:ascii="Times New Roman" w:hAnsi="Times New Roman" w:cs="Times New Roman"/>
          <w:b/>
          <w:bCs/>
        </w:rPr>
        <w:t>3</w:t>
      </w:r>
    </w:p>
    <w:p w14:paraId="28F2FA0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(1)Parteneriatul cu autoritatile administratiei publice locale are ca scop derularea de</w:t>
      </w:r>
    </w:p>
    <w:p w14:paraId="0C6EEE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activitati/programe educationale in vederea atingerii obiectivelor educationale stabilite de scoala.</w:t>
      </w:r>
    </w:p>
    <w:p w14:paraId="16C29B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(2)Activitatile desfasurate in par</w:t>
      </w:r>
      <w:r>
        <w:rPr>
          <w:rFonts w:ascii="Times New Roman" w:hAnsi="Times New Roman" w:cs="Times New Roman"/>
          <w:lang w:val="en"/>
        </w:rPr>
        <w:t>teneriat nu pot avea conotatii politice, de propaganda</w:t>
      </w:r>
    </w:p>
    <w:p w14:paraId="42DEBAC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electorala, de prozelitism religios si nu pot fi contrare moralei sau legilor statului.</w:t>
      </w:r>
    </w:p>
    <w:p w14:paraId="75AFE81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(3)Autoritatile administratiei publice locale asigura conditiile si fondurile necesare pentru</w:t>
      </w:r>
    </w:p>
    <w:p w14:paraId="7868847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implementarea sau r</w:t>
      </w:r>
      <w:r>
        <w:rPr>
          <w:rFonts w:ascii="Times New Roman" w:hAnsi="Times New Roman" w:cs="Times New Roman"/>
          <w:lang w:val="en"/>
        </w:rPr>
        <w:t>espectarea normelor de sanatate si securitate in munca si pentru asigurarea securitatii copiilor/elevilor si a personalului in perimetrul unitatii.</w:t>
      </w:r>
    </w:p>
    <w:p w14:paraId="5CAF953C" w14:textId="77777777" w:rsidR="00F92D39" w:rsidRDefault="00F92D39">
      <w:pPr>
        <w:pStyle w:val="WW-Default"/>
        <w:spacing w:line="276" w:lineRule="auto"/>
        <w:jc w:val="both"/>
        <w:rPr>
          <w:rFonts w:ascii="Times New Roman" w:hAnsi="Times New Roman" w:cs="Times New Roman"/>
          <w:lang w:val="en"/>
        </w:rPr>
      </w:pPr>
    </w:p>
    <w:p w14:paraId="56FD194E" w14:textId="5167F671"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17</w:t>
      </w:r>
      <w:r w:rsidR="00533F09">
        <w:rPr>
          <w:rFonts w:ascii="Times New Roman" w:hAnsi="Times New Roman" w:cs="Times New Roman"/>
          <w:b/>
          <w:bCs/>
        </w:rPr>
        <w:t>4</w:t>
      </w:r>
    </w:p>
    <w:p w14:paraId="46C09E80" w14:textId="2E6040D8"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(1) Liceului Tehnologic</w:t>
      </w:r>
      <w:r w:rsidR="00AF4C72">
        <w:rPr>
          <w:rFonts w:ascii="Times New Roman" w:hAnsi="Times New Roman" w:cs="Times New Roman"/>
          <w:lang w:val="en"/>
        </w:rPr>
        <w:t>,,</w:t>
      </w:r>
      <w:r>
        <w:rPr>
          <w:rFonts w:ascii="Times New Roman" w:hAnsi="Times New Roman" w:cs="Times New Roman"/>
          <w:lang w:val="en"/>
        </w:rPr>
        <w:t>Timotei</w:t>
      </w:r>
      <w:r w:rsidR="005240BA">
        <w:rPr>
          <w:rFonts w:ascii="Times New Roman" w:hAnsi="Times New Roman" w:cs="Times New Roman"/>
          <w:lang w:val="en"/>
        </w:rPr>
        <w:t xml:space="preserve"> </w:t>
      </w:r>
      <w:r>
        <w:rPr>
          <w:rFonts w:ascii="Times New Roman" w:hAnsi="Times New Roman" w:cs="Times New Roman"/>
          <w:lang w:val="en"/>
        </w:rPr>
        <w:t>Cipariu” Blaj incheie protocoale de parteneriat cu organizatii no</w:t>
      </w:r>
      <w:r>
        <w:rPr>
          <w:rFonts w:ascii="Times New Roman" w:hAnsi="Times New Roman" w:cs="Times New Roman"/>
          <w:lang w:val="en"/>
        </w:rPr>
        <w:t xml:space="preserve">nguvernamentale, unitati medicale, politie, jandarmerie, institutii de cultura, asociatii confesionale, alte organisme, in vederea atingerii obiectivelor educationale stabilite prin proiectul de dezvoltare </w:t>
      </w:r>
      <w:r>
        <w:rPr>
          <w:rFonts w:ascii="Times New Roman" w:hAnsi="Times New Roman" w:cs="Times New Roman"/>
          <w:lang w:val="ro-RO"/>
        </w:rPr>
        <w:t>institutionala al</w:t>
      </w:r>
      <w:r>
        <w:rPr>
          <w:rFonts w:ascii="Times New Roman" w:hAnsi="Times New Roman" w:cs="Times New Roman"/>
          <w:lang w:val="en"/>
        </w:rPr>
        <w:t xml:space="preserve"> scolii.</w:t>
      </w:r>
    </w:p>
    <w:p w14:paraId="668D742E"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rPr>
        <w:t xml:space="preserve">(2) Protocolul conţine </w:t>
      </w:r>
      <w:r>
        <w:rPr>
          <w:rFonts w:ascii="Times New Roman" w:hAnsi="Times New Roman" w:cs="Times New Roman"/>
        </w:rPr>
        <w:t>prevederi clare cu privire la responsabilităţile părţilor, referitoare la asigurarea securităţii elevilor şi a personalului şcolii, respectarea normelor de sănătate şi securitate în muncă, asigurarea transportului la şi de la agentul economic, durata activ</w:t>
      </w:r>
      <w:r>
        <w:rPr>
          <w:rFonts w:ascii="Times New Roman" w:hAnsi="Times New Roman" w:cs="Times New Roman"/>
        </w:rPr>
        <w:t>ităţilor, drepturile şi îndatoririle elevilor, utilizarea fondurilor realizate, cu respectarea prevederilor legale în vigoare.</w:t>
      </w:r>
    </w:p>
    <w:p w14:paraId="5BAF073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(3)In cazul derularii unor activitati in afara perimterului unitatii de invatamant, in protocol se</w:t>
      </w:r>
    </w:p>
    <w:p w14:paraId="64B3AD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va specifica concret carei par</w:t>
      </w:r>
      <w:r>
        <w:rPr>
          <w:rFonts w:ascii="Times New Roman" w:hAnsi="Times New Roman" w:cs="Times New Roman"/>
          <w:lang w:val="en"/>
        </w:rPr>
        <w:t>ti ii revine responsabilitatea asigurarii securitatii copiilor/elevilor.</w:t>
      </w:r>
    </w:p>
    <w:p w14:paraId="5C19CB1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(4)Bilantul activitatilor realizate va fi facut public, prin afisare la sediul scolii, pe site-ul scolii, prin comunicate de presa si prin alte mijloace de informare.</w:t>
      </w:r>
    </w:p>
    <w:p w14:paraId="64920381" w14:textId="030BFAA0"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(5) Liceului Teh</w:t>
      </w:r>
      <w:r>
        <w:rPr>
          <w:rFonts w:ascii="Times New Roman" w:hAnsi="Times New Roman" w:cs="Times New Roman"/>
          <w:lang w:val="en"/>
        </w:rPr>
        <w:t>nologic</w:t>
      </w:r>
      <w:r w:rsidR="00AF4C72">
        <w:rPr>
          <w:rFonts w:ascii="Times New Roman" w:hAnsi="Times New Roman" w:cs="Times New Roman"/>
          <w:lang w:val="en"/>
        </w:rPr>
        <w:t>,,</w:t>
      </w:r>
      <w:r>
        <w:rPr>
          <w:rFonts w:ascii="Times New Roman" w:hAnsi="Times New Roman" w:cs="Times New Roman"/>
          <w:lang w:val="en"/>
        </w:rPr>
        <w:t>Timotei Cipariu” Blaj încheie protocoale de parteneriat si</w:t>
      </w:r>
    </w:p>
    <w:p w14:paraId="509D62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poate derula activitati comune cu unitati de invatamant din strainatate, avand ca obiectiv principal dezvoltarea personalitatii elevilor, respectandu-se legislatia in vigoare.</w:t>
      </w:r>
    </w:p>
    <w:p w14:paraId="40CF0AC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(6)Reprezentantii parintilor, tutorilor sau sustinatorilor legali se vor implica direct in buna</w:t>
      </w:r>
    </w:p>
    <w:p w14:paraId="61DDC3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derulare a activitatilor din cadrul parteneriatelor ce se deruleaza in unitatea de invatamant.</w:t>
      </w:r>
    </w:p>
    <w:p w14:paraId="13A3955F" w14:textId="77777777" w:rsidR="00F92D39" w:rsidRDefault="00F92D39">
      <w:pPr>
        <w:pStyle w:val="WW-Default"/>
        <w:spacing w:line="276" w:lineRule="auto"/>
        <w:jc w:val="both"/>
        <w:rPr>
          <w:rFonts w:ascii="Times New Roman" w:hAnsi="Times New Roman" w:cs="Times New Roman"/>
          <w:b/>
          <w:bCs/>
          <w:lang w:val="en"/>
        </w:rPr>
      </w:pPr>
    </w:p>
    <w:p w14:paraId="05A62A3E"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CAP. XVII – DISPOZITII FINALE SI TRANZITORII</w:t>
      </w:r>
    </w:p>
    <w:p w14:paraId="52AF4000" w14:textId="77777777" w:rsidR="00F92D39" w:rsidRDefault="00F92D39">
      <w:pPr>
        <w:pStyle w:val="WW-Default"/>
        <w:spacing w:line="276" w:lineRule="auto"/>
        <w:jc w:val="both"/>
        <w:rPr>
          <w:rFonts w:ascii="Times New Roman" w:hAnsi="Times New Roman" w:cs="Times New Roman"/>
          <w:b/>
          <w:bCs/>
          <w:lang w:val="en"/>
        </w:rPr>
      </w:pPr>
    </w:p>
    <w:p w14:paraId="283711AC" w14:textId="15818F6B"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17</w:t>
      </w:r>
      <w:r w:rsidR="00533F09">
        <w:rPr>
          <w:rFonts w:ascii="Times New Roman" w:hAnsi="Times New Roman" w:cs="Times New Roman"/>
          <w:b/>
          <w:bCs/>
        </w:rPr>
        <w:t>5</w:t>
      </w:r>
    </w:p>
    <w:p w14:paraId="63ADCC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 interz</w:t>
      </w:r>
      <w:r>
        <w:rPr>
          <w:rFonts w:ascii="Times New Roman" w:hAnsi="Times New Roman" w:cs="Times New Roman"/>
          <w:lang w:val="en"/>
        </w:rPr>
        <w:t>ice constituirea de fonduri de protocol sau al oricarui fond destinat derularii</w:t>
      </w:r>
    </w:p>
    <w:p w14:paraId="1D997B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examenelor/evaluarilor nationale/concursurilor de orice tip.</w:t>
      </w:r>
    </w:p>
    <w:p w14:paraId="24278EB3" w14:textId="77777777" w:rsidR="00F92D39" w:rsidRDefault="00F92D39">
      <w:pPr>
        <w:pStyle w:val="WW-Default"/>
        <w:spacing w:line="276" w:lineRule="auto"/>
        <w:jc w:val="both"/>
        <w:rPr>
          <w:rFonts w:ascii="Times New Roman" w:hAnsi="Times New Roman" w:cs="Times New Roman"/>
          <w:lang w:val="en"/>
        </w:rPr>
      </w:pPr>
    </w:p>
    <w:p w14:paraId="1C9A3502" w14:textId="73263658"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17</w:t>
      </w:r>
      <w:r w:rsidR="00533F09">
        <w:rPr>
          <w:rFonts w:ascii="Times New Roman" w:hAnsi="Times New Roman" w:cs="Times New Roman"/>
          <w:b/>
          <w:bCs/>
        </w:rPr>
        <w:t>6</w:t>
      </w:r>
    </w:p>
    <w:p w14:paraId="62F0483E" w14:textId="45F4343D"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In Liceului Tehnologic</w:t>
      </w:r>
      <w:r w:rsidR="00AF4C72">
        <w:rPr>
          <w:rFonts w:ascii="Times New Roman" w:hAnsi="Times New Roman" w:cs="Times New Roman"/>
          <w:lang w:val="en"/>
        </w:rPr>
        <w:t>,,</w:t>
      </w:r>
      <w:r>
        <w:rPr>
          <w:rFonts w:ascii="Times New Roman" w:hAnsi="Times New Roman" w:cs="Times New Roman"/>
          <w:lang w:val="en"/>
        </w:rPr>
        <w:t>Timotei Cipariu” Blaj, fumatul este interzis, conform legislatiei in vigoare.</w:t>
      </w:r>
    </w:p>
    <w:p w14:paraId="37106D68" w14:textId="77777777" w:rsidR="00F92D39" w:rsidRDefault="007C3C56">
      <w:pPr>
        <w:pStyle w:val="Bodytext2"/>
        <w:spacing w:line="24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(2</w:t>
      </w:r>
      <w:r>
        <w:rPr>
          <w:rFonts w:ascii="Times New Roman" w:hAnsi="Times New Roman" w:cs="Times New Roman"/>
          <w:b w:val="0"/>
          <w:color w:val="auto"/>
          <w:sz w:val="24"/>
          <w:szCs w:val="24"/>
        </w:rPr>
        <w:t>) În timpul orelor de curs, al examenelor şi al concursurilor este interzisă utilizarea telefoanelor mobile; prin excepţie de la această prevedere, este permisă utilizarea acestora în timpul orelor de curs, numai cu acordul cadrului didactic, în situaţia f</w:t>
      </w:r>
      <w:r>
        <w:rPr>
          <w:rFonts w:ascii="Times New Roman" w:hAnsi="Times New Roman" w:cs="Times New Roman"/>
          <w:b w:val="0"/>
          <w:color w:val="auto"/>
          <w:sz w:val="24"/>
          <w:szCs w:val="24"/>
        </w:rPr>
        <w:t>olosirii lor în procesul educativ sau în situaţii de urgenţă. Pe durata orelor de curs telefoanele mobile se păstrează în locuri special amenajate din sala de clasă, setate astfel încât să nu deranjeze procesul educativ.</w:t>
      </w:r>
    </w:p>
    <w:p w14:paraId="0C42046E" w14:textId="77777777" w:rsidR="00F92D39" w:rsidRDefault="00F92D39">
      <w:pPr>
        <w:pStyle w:val="WW-Default"/>
        <w:spacing w:line="276" w:lineRule="auto"/>
        <w:jc w:val="both"/>
        <w:rPr>
          <w:rFonts w:ascii="Times New Roman" w:hAnsi="Times New Roman" w:cs="Times New Roman"/>
          <w:b/>
          <w:bCs/>
          <w:lang w:val="en"/>
        </w:rPr>
      </w:pPr>
    </w:p>
    <w:p w14:paraId="5BB094AD" w14:textId="404777B7" w:rsidR="00F92D39" w:rsidRDefault="007C3C56">
      <w:pPr>
        <w:pStyle w:val="WW-Default"/>
        <w:spacing w:line="276" w:lineRule="auto"/>
        <w:jc w:val="both"/>
        <w:rPr>
          <w:rFonts w:ascii="Times New Roman" w:hAnsi="Times New Roman" w:cs="Times New Roman"/>
        </w:rPr>
      </w:pPr>
      <w:r>
        <w:rPr>
          <w:rFonts w:ascii="Times New Roman" w:hAnsi="Times New Roman" w:cs="Times New Roman"/>
          <w:b/>
          <w:bCs/>
          <w:lang w:val="en"/>
        </w:rPr>
        <w:t>ART. 17</w:t>
      </w:r>
      <w:r w:rsidR="00533F09">
        <w:rPr>
          <w:rFonts w:ascii="Times New Roman" w:hAnsi="Times New Roman" w:cs="Times New Roman"/>
          <w:b/>
          <w:bCs/>
        </w:rPr>
        <w:t>7</w:t>
      </w:r>
    </w:p>
    <w:p w14:paraId="20448AD7" w14:textId="495E0949"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rPr>
        <w:t xml:space="preserve">(1) </w:t>
      </w:r>
      <w:r>
        <w:rPr>
          <w:rFonts w:ascii="Times New Roman" w:hAnsi="Times New Roman" w:cs="Times New Roman"/>
          <w:lang w:val="en"/>
        </w:rPr>
        <w:t>Liceului Tehnologic</w:t>
      </w:r>
      <w:r w:rsidR="00AF4C72">
        <w:rPr>
          <w:rFonts w:ascii="Times New Roman" w:hAnsi="Times New Roman" w:cs="Times New Roman"/>
          <w:lang w:val="en"/>
        </w:rPr>
        <w:t>,,</w:t>
      </w:r>
      <w:r>
        <w:rPr>
          <w:rFonts w:ascii="Times New Roman" w:hAnsi="Times New Roman" w:cs="Times New Roman"/>
          <w:lang w:val="en"/>
        </w:rPr>
        <w:t xml:space="preserve">Timotei Cipariu” Blaj </w:t>
      </w:r>
      <w:r>
        <w:rPr>
          <w:rFonts w:ascii="Times New Roman" w:hAnsi="Times New Roman" w:cs="Times New Roman"/>
          <w:b/>
        </w:rPr>
        <w:t>asigură dreptul fundamental la învăţătură şi este interzisă orice formă de discriminare a copiilor/elevilor şi a personalului din unitate.</w:t>
      </w:r>
    </w:p>
    <w:p w14:paraId="008F135B" w14:textId="76142E11" w:rsidR="00F92D39" w:rsidRDefault="007C3C56">
      <w:pPr>
        <w:pStyle w:val="WW-Default"/>
        <w:spacing w:line="276" w:lineRule="auto"/>
        <w:jc w:val="both"/>
        <w:rPr>
          <w:rFonts w:ascii="Times New Roman" w:hAnsi="Times New Roman" w:cs="Times New Roman"/>
          <w:b/>
        </w:rPr>
      </w:pPr>
      <w:r>
        <w:rPr>
          <w:rFonts w:ascii="Times New Roman" w:hAnsi="Times New Roman" w:cs="Times New Roman"/>
          <w:b/>
        </w:rPr>
        <w:t>(2)</w:t>
      </w:r>
      <w:r>
        <w:rPr>
          <w:rFonts w:ascii="Times New Roman" w:hAnsi="Times New Roman" w:cs="Times New Roman"/>
          <w:lang w:val="en"/>
        </w:rPr>
        <w:t xml:space="preserve">  În Liceului Tehnologic</w:t>
      </w:r>
      <w:r w:rsidR="00AF4C72">
        <w:rPr>
          <w:rFonts w:ascii="Times New Roman" w:hAnsi="Times New Roman" w:cs="Times New Roman"/>
          <w:lang w:val="en"/>
        </w:rPr>
        <w:t>,,</w:t>
      </w:r>
      <w:r>
        <w:rPr>
          <w:rFonts w:ascii="Times New Roman" w:hAnsi="Times New Roman" w:cs="Times New Roman"/>
          <w:lang w:val="en"/>
        </w:rPr>
        <w:t xml:space="preserve">Timotei Cipariu” Blaj </w:t>
      </w:r>
      <w:r>
        <w:rPr>
          <w:rFonts w:ascii="Times New Roman" w:hAnsi="Times New Roman" w:cs="Times New Roman"/>
          <w:b/>
        </w:rPr>
        <w:t>sunt interzise măsurile care pot limita acce</w:t>
      </w:r>
      <w:r>
        <w:rPr>
          <w:rFonts w:ascii="Times New Roman" w:hAnsi="Times New Roman" w:cs="Times New Roman"/>
          <w:b/>
        </w:rPr>
        <w:t>sul la educaţie al elevilor cum ar fi, de exemplu, efectuarea de către aceştia a serviciului pe şcoală, interzicerea participării la cursuri sau sancţionarea elevilor care nu poartă uniforma unităţii de învăţământ sau altele asemenea.</w:t>
      </w:r>
    </w:p>
    <w:p w14:paraId="0BE634D9" w14:textId="77777777" w:rsidR="00F92D39" w:rsidRDefault="00F92D39">
      <w:pPr>
        <w:pStyle w:val="WW-Default"/>
        <w:spacing w:line="276" w:lineRule="auto"/>
        <w:jc w:val="both"/>
        <w:rPr>
          <w:rFonts w:ascii="Times New Roman" w:hAnsi="Times New Roman" w:cs="Times New Roman"/>
          <w:b/>
          <w:lang w:val="en"/>
        </w:rPr>
      </w:pPr>
    </w:p>
    <w:p w14:paraId="19861172" w14:textId="744478EB" w:rsidR="00F92D39" w:rsidRDefault="007C3C56">
      <w:pPr>
        <w:pStyle w:val="WW-Default"/>
        <w:spacing w:line="276" w:lineRule="auto"/>
        <w:jc w:val="both"/>
        <w:rPr>
          <w:rFonts w:ascii="Times New Roman" w:hAnsi="Times New Roman" w:cs="Times New Roman"/>
          <w:b/>
          <w:bCs/>
        </w:rPr>
      </w:pPr>
      <w:r>
        <w:rPr>
          <w:rFonts w:ascii="Times New Roman" w:hAnsi="Times New Roman" w:cs="Times New Roman"/>
          <w:b/>
          <w:bCs/>
          <w:lang w:val="en"/>
        </w:rPr>
        <w:t>ART. 1</w:t>
      </w:r>
      <w:r>
        <w:rPr>
          <w:rFonts w:ascii="Times New Roman" w:hAnsi="Times New Roman" w:cs="Times New Roman"/>
          <w:b/>
          <w:bCs/>
        </w:rPr>
        <w:t>7</w:t>
      </w:r>
      <w:r w:rsidR="00533F09">
        <w:rPr>
          <w:rFonts w:ascii="Times New Roman" w:hAnsi="Times New Roman" w:cs="Times New Roman"/>
          <w:b/>
          <w:bCs/>
        </w:rPr>
        <w:t>8</w:t>
      </w:r>
    </w:p>
    <w:p w14:paraId="475812A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rPr>
        <w:t>1) La elabo</w:t>
      </w:r>
      <w:r>
        <w:rPr>
          <w:rFonts w:ascii="Times New Roman" w:hAnsi="Times New Roman" w:cs="Times New Roman"/>
        </w:rPr>
        <w:t>rarea regulamentului de organizare şi funcţionare şi a regulamentului intern se respectă şi prevederile din Statutul elevului aprobat prin ordin al ministrului educaţiei naţionale.</w:t>
      </w:r>
    </w:p>
    <w:p w14:paraId="18CF5B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2)La data intrarii in vigoare a prezentului regulament, orice dispozitie co</w:t>
      </w:r>
      <w:r>
        <w:rPr>
          <w:rFonts w:ascii="Times New Roman" w:hAnsi="Times New Roman" w:cs="Times New Roman"/>
          <w:lang w:val="en"/>
        </w:rPr>
        <w:t>ntrara in scoala, se</w:t>
      </w:r>
    </w:p>
    <w:p w14:paraId="660591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abroga.</w:t>
      </w:r>
    </w:p>
    <w:p w14:paraId="7EBBDEE0" w14:textId="77777777" w:rsidR="00F92D39" w:rsidRDefault="00F92D39">
      <w:pPr>
        <w:pStyle w:val="WW-Default"/>
        <w:spacing w:line="276" w:lineRule="auto"/>
        <w:jc w:val="both"/>
        <w:rPr>
          <w:rFonts w:ascii="Times New Roman" w:hAnsi="Times New Roman" w:cs="Times New Roman"/>
          <w:lang w:val="en"/>
        </w:rPr>
      </w:pPr>
    </w:p>
    <w:p w14:paraId="086236E8" w14:textId="3DF9372F" w:rsidR="00F92D39" w:rsidRDefault="007C3C56">
      <w:pPr>
        <w:pStyle w:val="WW-Default"/>
        <w:spacing w:line="276" w:lineRule="auto"/>
        <w:jc w:val="both"/>
        <w:rPr>
          <w:rFonts w:ascii="Times New Roman" w:hAnsi="Times New Roman" w:cs="Times New Roman"/>
          <w:b/>
        </w:rPr>
      </w:pPr>
      <w:r>
        <w:rPr>
          <w:rFonts w:ascii="Times New Roman" w:hAnsi="Times New Roman" w:cs="Times New Roman"/>
          <w:b/>
          <w:lang w:val="en"/>
        </w:rPr>
        <w:t>ART. 1</w:t>
      </w:r>
      <w:r w:rsidR="00533F09">
        <w:rPr>
          <w:rFonts w:ascii="Times New Roman" w:hAnsi="Times New Roman" w:cs="Times New Roman"/>
          <w:b/>
          <w:lang w:val="en"/>
        </w:rPr>
        <w:t>79</w:t>
      </w:r>
    </w:p>
    <w:p w14:paraId="3AE11BC0" w14:textId="77777777" w:rsidR="00F92D39" w:rsidRDefault="007C3C56">
      <w:pPr>
        <w:pStyle w:val="Bodytext2"/>
        <w:spacing w:line="200" w:lineRule="exact"/>
        <w:ind w:firstLine="0"/>
        <w:jc w:val="both"/>
        <w:rPr>
          <w:rFonts w:ascii="Times New Roman" w:hAnsi="Times New Roman" w:cs="Times New Roman"/>
          <w:lang w:val="en"/>
        </w:rPr>
      </w:pPr>
      <w:r>
        <w:rPr>
          <w:rFonts w:ascii="Times New Roman" w:hAnsi="Times New Roman" w:cs="Times New Roman"/>
          <w:b w:val="0"/>
          <w:color w:val="auto"/>
          <w:sz w:val="24"/>
          <w:szCs w:val="24"/>
        </w:rPr>
        <w:t>Anexele fac parte integrantă din prezentul regulament.</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p>
    <w:p w14:paraId="68F27ACD"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ab/>
      </w:r>
    </w:p>
    <w:p w14:paraId="395DF373"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p>
    <w:p w14:paraId="6451489C"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ANEXE</w:t>
      </w:r>
    </w:p>
    <w:p w14:paraId="1D5B6D9A" w14:textId="77777777" w:rsidR="00F92D39" w:rsidRDefault="00F92D39">
      <w:pPr>
        <w:pStyle w:val="WW-Default"/>
        <w:spacing w:line="276" w:lineRule="auto"/>
        <w:jc w:val="both"/>
        <w:rPr>
          <w:rFonts w:ascii="Times New Roman" w:hAnsi="Times New Roman" w:cs="Times New Roman"/>
          <w:b/>
          <w:bCs/>
          <w:lang w:val="en"/>
        </w:rPr>
      </w:pPr>
    </w:p>
    <w:p w14:paraId="57887A1F"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i/>
          <w:lang w:val="en"/>
        </w:rPr>
        <w:t>Anexa 1</w:t>
      </w:r>
      <w:r>
        <w:rPr>
          <w:rFonts w:ascii="Times New Roman" w:hAnsi="Times New Roman" w:cs="Times New Roman"/>
          <w:b/>
          <w:bCs/>
          <w:lang w:val="en"/>
        </w:rPr>
        <w:t xml:space="preserve"> – REGULAMENTUL DE ORGANIZARE SI FUNCTIONARE AL CONSILIULUI DE ADMINISTRATIE</w:t>
      </w:r>
    </w:p>
    <w:p w14:paraId="29C1D48D" w14:textId="77777777" w:rsidR="00F92D39" w:rsidRDefault="00F92D39">
      <w:pPr>
        <w:pStyle w:val="WW-Default"/>
        <w:spacing w:line="276" w:lineRule="auto"/>
        <w:jc w:val="both"/>
        <w:rPr>
          <w:rFonts w:ascii="Times New Roman" w:hAnsi="Times New Roman" w:cs="Times New Roman"/>
          <w:b/>
          <w:bCs/>
          <w:lang w:val="en"/>
        </w:rPr>
      </w:pPr>
    </w:p>
    <w:p w14:paraId="0C03DE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 – DISPOZITII GENERALE</w:t>
      </w:r>
    </w:p>
    <w:p w14:paraId="0B6EF343" w14:textId="705BD461"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 – Prezentul regulament se aplica pentru Consiliul de administratie din Liceul Tehnologic,,Timotei Cipariu” Blaj                                                                                                                                          </w:t>
      </w:r>
      <w:r>
        <w:rPr>
          <w:rFonts w:ascii="Times New Roman" w:hAnsi="Times New Roman" w:cs="Times New Roman"/>
          <w:lang w:val="en"/>
        </w:rPr>
        <w:t xml:space="preserve">                                                                                                                                                                                                                                                                </w:t>
      </w:r>
      <w:r>
        <w:rPr>
          <w:rFonts w:ascii="Times New Roman" w:hAnsi="Times New Roman" w:cs="Times New Roman"/>
          <w:lang w:val="en"/>
        </w:rPr>
        <w:t xml:space="preserve">                                                                                                                                                                 </w:t>
      </w:r>
    </w:p>
    <w:p w14:paraId="3A770A70" w14:textId="54824589" w:rsidR="00F92D39" w:rsidRDefault="007C3C56">
      <w:pPr>
        <w:pStyle w:val="WW-Default"/>
        <w:spacing w:line="276" w:lineRule="auto"/>
        <w:jc w:val="both"/>
        <w:rPr>
          <w:rFonts w:ascii="Times New Roman" w:hAnsi="Times New Roman" w:cs="Times New Roman"/>
          <w:b/>
          <w:bCs/>
          <w:lang w:val="en"/>
        </w:rPr>
      </w:pPr>
      <w:r>
        <w:rPr>
          <w:lang w:val="en"/>
        </w:rPr>
        <w:t>Art. 2 – Acest regulament este realizat in baza prevederilor Legii nr.1/2011 actualizata – Leg</w:t>
      </w:r>
      <w:r>
        <w:rPr>
          <w:lang w:val="en"/>
        </w:rPr>
        <w:t xml:space="preserve">ea Educatiei Nationale, a OM nr. </w:t>
      </w:r>
      <w:r>
        <w:rPr>
          <w:color w:val="000000"/>
          <w:lang w:val="en"/>
        </w:rPr>
        <w:t>3027/2018</w:t>
      </w:r>
      <w:r>
        <w:t xml:space="preserve">, OM 4619/2014 </w:t>
      </w:r>
      <w:r>
        <w:rPr>
          <w:lang w:val="en"/>
        </w:rPr>
        <w:t xml:space="preserve">si a Regulamentului de organizare si functionare a </w:t>
      </w:r>
      <w:r>
        <w:rPr>
          <w:rFonts w:ascii="Times New Roman" w:hAnsi="Times New Roman" w:cs="Times New Roman"/>
          <w:lang w:val="en"/>
        </w:rPr>
        <w:t>Liceului Tehnologic</w:t>
      </w:r>
      <w:r w:rsidR="00AF4C72">
        <w:rPr>
          <w:rFonts w:ascii="Times New Roman" w:hAnsi="Times New Roman" w:cs="Times New Roman"/>
          <w:lang w:val="en"/>
        </w:rPr>
        <w:t>,,</w:t>
      </w:r>
      <w:r>
        <w:rPr>
          <w:rFonts w:ascii="Times New Roman" w:hAnsi="Times New Roman" w:cs="Times New Roman"/>
          <w:lang w:val="en"/>
        </w:rPr>
        <w:t>Timotei Cipariu” Blaj</w:t>
      </w:r>
    </w:p>
    <w:p w14:paraId="03D82DE7" w14:textId="77777777" w:rsidR="00F92D39" w:rsidRDefault="007C3C56">
      <w:pPr>
        <w:pStyle w:val="NormalWeb"/>
        <w:shd w:val="clear" w:color="auto" w:fill="FFFFFF"/>
        <w:spacing w:before="0" w:beforeAutospacing="0" w:after="0" w:afterAutospacing="0"/>
        <w:jc w:val="both"/>
        <w:rPr>
          <w:lang w:val="en"/>
        </w:rPr>
      </w:pPr>
      <w:r>
        <w:rPr>
          <w:lang w:val="en"/>
        </w:rPr>
        <w:t>Art. 3 – Conducerea unitatii de invatamant este realizata de catre Consiliul de administratie, acesta fii</w:t>
      </w:r>
      <w:r>
        <w:rPr>
          <w:lang w:val="en"/>
        </w:rPr>
        <w:t>nd organul cu rol decizional.</w:t>
      </w:r>
    </w:p>
    <w:p w14:paraId="1765A7C6" w14:textId="77777777" w:rsidR="00F92D39" w:rsidRDefault="00F92D39">
      <w:pPr>
        <w:pStyle w:val="WW-Default"/>
        <w:spacing w:line="276" w:lineRule="auto"/>
        <w:jc w:val="both"/>
        <w:rPr>
          <w:rFonts w:ascii="Times New Roman" w:hAnsi="Times New Roman" w:cs="Times New Roman"/>
          <w:lang w:val="en"/>
        </w:rPr>
      </w:pPr>
    </w:p>
    <w:p w14:paraId="31E21A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II – CONSTITUIREA CONSILIULUI DE ADMINISTRATIE</w:t>
      </w:r>
    </w:p>
    <w:p w14:paraId="4A2E6D00" w14:textId="300F899D"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Art. 4 – Consiliul de administratie din Liceului Tehnologic</w:t>
      </w:r>
      <w:r w:rsidR="00AF4C72">
        <w:rPr>
          <w:rFonts w:ascii="Times New Roman" w:hAnsi="Times New Roman" w:cs="Times New Roman"/>
          <w:lang w:val="en"/>
        </w:rPr>
        <w:t>,,</w:t>
      </w:r>
      <w:r>
        <w:rPr>
          <w:rFonts w:ascii="Times New Roman" w:hAnsi="Times New Roman" w:cs="Times New Roman"/>
          <w:lang w:val="en"/>
        </w:rPr>
        <w:t>Timotei Cipariu” Blaj.</w:t>
      </w:r>
    </w:p>
    <w:p w14:paraId="721880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este constituit din 13 membri, dupa cum urmeaza.</w:t>
      </w:r>
    </w:p>
    <w:p w14:paraId="31059C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  6 cadre didactice alese de cat</w:t>
      </w:r>
      <w:r>
        <w:rPr>
          <w:rFonts w:ascii="Times New Roman" w:hAnsi="Times New Roman" w:cs="Times New Roman"/>
          <w:lang w:val="en"/>
        </w:rPr>
        <w:t>re Consiliul Profesoral al scolii in prezenta a cel putin 2/3 din numarul acestora prin vot secret pe baza propunerilor facute de care cadrele didactice;</w:t>
      </w:r>
    </w:p>
    <w:p w14:paraId="3F47BA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directorul scolii este membru de drept al consiliului si este cuprins in cota alocata cadrelor</w:t>
      </w:r>
    </w:p>
    <w:p w14:paraId="3DD576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didacti</w:t>
      </w:r>
      <w:r>
        <w:rPr>
          <w:rFonts w:ascii="Times New Roman" w:hAnsi="Times New Roman" w:cs="Times New Roman"/>
          <w:lang w:val="en"/>
        </w:rPr>
        <w:t>ce;</w:t>
      </w:r>
    </w:p>
    <w:p w14:paraId="4137AE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primarul sau un reprezentant al  primarului  Municipiului Blaj;</w:t>
      </w:r>
    </w:p>
    <w:p w14:paraId="1029BB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2 reprezentanti ai Consiliului local;</w:t>
      </w:r>
    </w:p>
    <w:p w14:paraId="2BF88B5B"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(4) 1 reprezentant al parintilor numiti conform regulamentului de catre Comitetul Reprezentativ al Parintilor din scoala;</w:t>
      </w:r>
    </w:p>
    <w:p w14:paraId="7906E20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(5) 3 reprezentanți </w:t>
      </w:r>
      <w:r>
        <w:rPr>
          <w:rFonts w:ascii="Times New Roman" w:hAnsi="Times New Roman" w:cs="Times New Roman"/>
          <w:lang w:val="en"/>
        </w:rPr>
        <w:t>ai operatorilor economici parteneri</w:t>
      </w:r>
    </w:p>
    <w:p w14:paraId="181AC4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Liderul organizatiei sindicale din scoala asista la sedintele consiliului, are acces la toate</w:t>
      </w:r>
    </w:p>
    <w:p w14:paraId="55FE6E4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documentele acestuia, dar nu are drept de vot;</w:t>
      </w:r>
    </w:p>
    <w:p w14:paraId="1CD8A1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La sedintele CA in care se dezbat problematici privind elevii, presedin</w:t>
      </w:r>
      <w:r>
        <w:rPr>
          <w:rFonts w:ascii="Times New Roman" w:hAnsi="Times New Roman" w:cs="Times New Roman"/>
          <w:lang w:val="en"/>
        </w:rPr>
        <w:t>tele consiliului are</w:t>
      </w:r>
    </w:p>
    <w:p w14:paraId="3DA5AB0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obligatia de a convoca reprezentantul elevilor desemnat de Consiliulul elevilor; acesta are</w:t>
      </w:r>
    </w:p>
    <w:p w14:paraId="17A036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statut de observator.</w:t>
      </w:r>
    </w:p>
    <w:p w14:paraId="785463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–(1) In sedinta de constituire a noului Consiliu de administratie sau de cate ori acesta sufera modificari in stru</w:t>
      </w:r>
      <w:r>
        <w:rPr>
          <w:rFonts w:ascii="Times New Roman" w:hAnsi="Times New Roman" w:cs="Times New Roman"/>
          <w:lang w:val="en"/>
        </w:rPr>
        <w:t>ctura, se constuituie o comisie de validare a mandatelor fiecarui membru formata din 3 membri ai consiliului.</w:t>
      </w:r>
    </w:p>
    <w:p w14:paraId="588509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Comisia de validare va verifica validitatea mandatului fiecarui membru pe baza urmatoarelor documente:</w:t>
      </w:r>
    </w:p>
    <w:p w14:paraId="02D24FF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-Hotararea consiliului profesoral prin </w:t>
      </w:r>
      <w:r>
        <w:rPr>
          <w:rFonts w:ascii="Times New Roman" w:hAnsi="Times New Roman" w:cs="Times New Roman"/>
          <w:lang w:val="en"/>
        </w:rPr>
        <w:t>care s-au stabilit cei patru reprezentanti din partea acestuia prin vot secret; pentru director, trebuie prezentata copie dupa decizia de numire in functie;</w:t>
      </w:r>
    </w:p>
    <w:p w14:paraId="595300E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-Hotararea comitetului reprezentativ al parintilor prin care s-au desemnat cei doi reprezentanti in</w:t>
      </w:r>
      <w:r>
        <w:rPr>
          <w:rFonts w:ascii="Times New Roman" w:hAnsi="Times New Roman" w:cs="Times New Roman"/>
          <w:lang w:val="en"/>
        </w:rPr>
        <w:t xml:space="preserve"> consiliul de administratie;</w:t>
      </w:r>
    </w:p>
    <w:p w14:paraId="6055E0D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-Hotararea Consiliului local prin care au fost desemnati cei doi membri in partea acestuia;</w:t>
      </w:r>
    </w:p>
    <w:p w14:paraId="599FFA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-Decizia primarului localitatii prin care isi anunta desemnarea sau numeste reprezentantul in consiliul de administratie</w:t>
      </w:r>
    </w:p>
    <w:p w14:paraId="695E36B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In urma pr</w:t>
      </w:r>
      <w:r>
        <w:rPr>
          <w:rFonts w:ascii="Times New Roman" w:hAnsi="Times New Roman" w:cs="Times New Roman"/>
          <w:lang w:val="en"/>
        </w:rPr>
        <w:t>ocesului-verbal incheiat dupa sedinta de constituire si HCA, directorul unitatii de invatamant emite decizia de constituire a consiliului de administratie; in cazul in care structura consiliului sufera schimbari, se va emite o noua decizie cu noua structur</w:t>
      </w:r>
      <w:r>
        <w:rPr>
          <w:rFonts w:ascii="Times New Roman" w:hAnsi="Times New Roman" w:cs="Times New Roman"/>
          <w:lang w:val="en"/>
        </w:rPr>
        <w:t>a.</w:t>
      </w:r>
    </w:p>
    <w:p w14:paraId="5E6526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Mandatul consiliului de administratie este de un an scolar; la inceputul fiecarui an scolar, dar nu mai tarziu de inceperea cursurilor, consiliul de administratie in exercitiu hotaraste declansarea procedurii de constituire a noului consiliu de admi</w:t>
      </w:r>
      <w:r>
        <w:rPr>
          <w:rFonts w:ascii="Times New Roman" w:hAnsi="Times New Roman" w:cs="Times New Roman"/>
          <w:lang w:val="en"/>
        </w:rPr>
        <w:t>nistratie.</w:t>
      </w:r>
    </w:p>
    <w:p w14:paraId="6980F7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La data emiterii de catre director a deciziei de constituire a noului CA, vechiul CA se dizolva;</w:t>
      </w:r>
    </w:p>
    <w:p w14:paraId="1397345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Pentru constituirea consiliului de administratie se foloseste procedura constituire CA</w:t>
      </w:r>
    </w:p>
    <w:p w14:paraId="2ABEDF6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(7) Membrii consiliului de administratie au aceleasi </w:t>
      </w:r>
      <w:r>
        <w:rPr>
          <w:rFonts w:ascii="Times New Roman" w:hAnsi="Times New Roman" w:cs="Times New Roman"/>
          <w:lang w:val="en"/>
        </w:rPr>
        <w:t>drepturi si obligatii in exercitarea mandatului;</w:t>
      </w:r>
    </w:p>
    <w:p w14:paraId="778CE29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(8) Calitatea de membru al CA este incopatibilila cu:</w:t>
      </w:r>
    </w:p>
    <w:p w14:paraId="72DE47F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calitatea de membri in acelasi CA a sotului, sotiei, fiicei, fiului, rudelor si afinilor pana la gradul IV;</w:t>
      </w:r>
    </w:p>
    <w:p w14:paraId="547CEC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primirea unei sanctiuni disciplinare in</w:t>
      </w:r>
      <w:r>
        <w:rPr>
          <w:rFonts w:ascii="Times New Roman" w:hAnsi="Times New Roman" w:cs="Times New Roman"/>
          <w:lang w:val="en"/>
        </w:rPr>
        <w:t xml:space="preserve"> ultimii 3 ani;</w:t>
      </w:r>
    </w:p>
    <w:p w14:paraId="57978B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condamnarea penala.</w:t>
      </w:r>
    </w:p>
    <w:p w14:paraId="6BBEC8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 (1) Presedintele Consiliului de Administratie este directorul unitatii de invatamant;</w:t>
      </w:r>
    </w:p>
    <w:p w14:paraId="1111ED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Presedintele Consiliului de administratie desemneaza prin decizie un cadru didactic care nu este membru in consiliu in</w:t>
      </w:r>
      <w:r>
        <w:rPr>
          <w:rFonts w:ascii="Times New Roman" w:hAnsi="Times New Roman" w:cs="Times New Roman"/>
          <w:lang w:val="en"/>
        </w:rPr>
        <w:t xml:space="preserve"> functia de secretar, cu acordul acestuia.</w:t>
      </w:r>
    </w:p>
    <w:p w14:paraId="77E111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(1) Mandatul de membru in consiliul de administratie poate inceta in urmatoarele situatii:</w:t>
      </w:r>
    </w:p>
    <w:p w14:paraId="105D167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inregistreaza trei absente nemotivate in cursul unui an scolar de la sedintele CA;</w:t>
      </w:r>
    </w:p>
    <w:p w14:paraId="5E3467C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inlocuirea, in scris, de c</w:t>
      </w:r>
      <w:r>
        <w:rPr>
          <w:rFonts w:ascii="Times New Roman" w:hAnsi="Times New Roman" w:cs="Times New Roman"/>
          <w:lang w:val="en"/>
        </w:rPr>
        <w:t>atre autoritatea care a desemnat persoana respectiva;</w:t>
      </w:r>
    </w:p>
    <w:p w14:paraId="1B7E9AE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ca urmare a renuntarii in scris;</w:t>
      </w:r>
    </w:p>
    <w:p w14:paraId="630A81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ca urmare a condamnarii pentru savarsirea unei infractiuni, dispusa prin hotarare judecatoreasca definitiva;</w:t>
      </w:r>
    </w:p>
    <w:p w14:paraId="2518663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ca urmare a suspendarii/incetarii contractului indi</w:t>
      </w:r>
      <w:r>
        <w:rPr>
          <w:rFonts w:ascii="Times New Roman" w:hAnsi="Times New Roman" w:cs="Times New Roman"/>
          <w:lang w:val="en"/>
        </w:rPr>
        <w:t>vidual de munca, in cazul cadrelor didactice</w:t>
      </w:r>
    </w:p>
    <w:p w14:paraId="341753E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urmare a aplicarii unei hotarari judecatoresti</w:t>
      </w:r>
    </w:p>
    <w:p w14:paraId="7DFBB1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Revocarea membrilor CA se face cu votul a 2/3 din membrii CA in urmatoarele situatii:</w:t>
      </w:r>
    </w:p>
    <w:p w14:paraId="3BD60FE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savarsirea de fapte care dauneaza interesului invatamantului si pres</w:t>
      </w:r>
      <w:r>
        <w:rPr>
          <w:rFonts w:ascii="Times New Roman" w:hAnsi="Times New Roman" w:cs="Times New Roman"/>
          <w:lang w:val="en"/>
        </w:rPr>
        <w:t>tigiului unitatii de invatamant;</w:t>
      </w:r>
    </w:p>
    <w:p w14:paraId="1E2D3A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neindeplinirea atributiilor stabilite.</w:t>
      </w:r>
    </w:p>
    <w:p w14:paraId="48239CC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Directorul unitatii de invatamant emite decizia prin care se constata pierderea, de drept sau prin revocare, a calitatii de membru in CA; decizia se comunica persoanei, si, dupa</w:t>
      </w:r>
      <w:r>
        <w:rPr>
          <w:rFonts w:ascii="Times New Roman" w:hAnsi="Times New Roman" w:cs="Times New Roman"/>
          <w:lang w:val="en"/>
        </w:rPr>
        <w:t xml:space="preserve"> caz,</w:t>
      </w:r>
    </w:p>
    <w:p w14:paraId="194361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autoritatii/structurii care a desemnat-o.</w:t>
      </w:r>
    </w:p>
    <w:p w14:paraId="48F018BA" w14:textId="77777777" w:rsidR="00F92D39" w:rsidRDefault="00F92D39">
      <w:pPr>
        <w:pStyle w:val="WW-Default"/>
        <w:spacing w:line="276" w:lineRule="auto"/>
        <w:jc w:val="both"/>
        <w:rPr>
          <w:rFonts w:ascii="Times New Roman" w:hAnsi="Times New Roman" w:cs="Times New Roman"/>
          <w:lang w:val="en"/>
        </w:rPr>
      </w:pPr>
    </w:p>
    <w:p w14:paraId="3DF176F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III – FUNCTIONAREA CONSILIULUI DE ADMINISTRATIE</w:t>
      </w:r>
    </w:p>
    <w:p w14:paraId="736D51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 (1)Membrii CA, observatori si invitati sunt convocati cu cel putin 72 de ore inainte de data sedintei pentru sedintele ordinare.</w:t>
      </w:r>
    </w:p>
    <w:p w14:paraId="43D2B93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In </w:t>
      </w:r>
      <w:r>
        <w:rPr>
          <w:rFonts w:ascii="Times New Roman" w:hAnsi="Times New Roman" w:cs="Times New Roman"/>
          <w:lang w:val="en"/>
        </w:rPr>
        <w:t>cadrul sedintelor extraordinare, convocarea se face cu cel putin 24 de ore inainte</w:t>
      </w:r>
    </w:p>
    <w:p w14:paraId="0618A9B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Procedura de convocare se considera indeplinita daca s-a realizat prin unul din urmatoarele mijloace: posta, fax, e-mail sau prin semnatura.</w:t>
      </w:r>
    </w:p>
    <w:p w14:paraId="7B34459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9 – Prezenta membrilor </w:t>
      </w:r>
      <w:r>
        <w:rPr>
          <w:rFonts w:ascii="Times New Roman" w:hAnsi="Times New Roman" w:cs="Times New Roman"/>
          <w:lang w:val="en"/>
        </w:rPr>
        <w:t>la sedintele CA este obligatorie, si pentru cadrele didactice intra in atributiile specifice in fisa postului.</w:t>
      </w:r>
    </w:p>
    <w:p w14:paraId="1F5ED0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10 – (1) Consiliul de administratie se intruneste lunar (sedinta ordinara), precum si de cate ori este necesar la solicitarea</w:t>
      </w:r>
    </w:p>
    <w:p w14:paraId="136547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presedintel</w:t>
      </w:r>
      <w:r>
        <w:rPr>
          <w:rFonts w:ascii="Times New Roman" w:hAnsi="Times New Roman" w:cs="Times New Roman"/>
          <w:lang w:val="en"/>
        </w:rPr>
        <w:t>e CA;</w:t>
      </w:r>
    </w:p>
    <w:p w14:paraId="2F69959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a doua treimi din numarul membrilor CA;</w:t>
      </w:r>
    </w:p>
    <w:p w14:paraId="009BC9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a doua treimi din numarul membrilor CP;</w:t>
      </w:r>
    </w:p>
    <w:p w14:paraId="7386387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a doua treimi din numarul membrilor Consiliului Elevilor;</w:t>
      </w:r>
    </w:p>
    <w:p w14:paraId="7F31B8A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a doua treimi din numarul membrilor Consiliului reprezentativ al parintilor.</w:t>
      </w:r>
    </w:p>
    <w:p w14:paraId="3185A8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(2) Convocarea CA de c</w:t>
      </w:r>
      <w:r>
        <w:rPr>
          <w:rFonts w:ascii="Times New Roman" w:hAnsi="Times New Roman" w:cs="Times New Roman"/>
          <w:lang w:val="en"/>
        </w:rPr>
        <w:t>atre doua treimi din numarul membrilor se face numai pe baza unei cereri adresata de catre acestia catre presedintele consiliului si inregistrata la secretariat;.</w:t>
      </w:r>
    </w:p>
    <w:p w14:paraId="6F9740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 La sedintele consiliului de administratie, in functie de tematica abordata se pot invita </w:t>
      </w:r>
      <w:r>
        <w:rPr>
          <w:rFonts w:ascii="Times New Roman" w:hAnsi="Times New Roman" w:cs="Times New Roman"/>
          <w:lang w:val="en"/>
        </w:rPr>
        <w:t>si persoane din afara consiliului de administratie din scoala sau din afara ei.</w:t>
      </w:r>
    </w:p>
    <w:p w14:paraId="18A1EC6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11 – (1)La sfarsitul fiecarei sedinte a consiliului, toti membrii si invitatii au obligatia sa semneze procesul-verbal de sedinta dupa ce acesta a fost citit in intregime </w:t>
      </w:r>
      <w:r>
        <w:rPr>
          <w:rFonts w:ascii="Times New Roman" w:hAnsi="Times New Roman" w:cs="Times New Roman"/>
          <w:lang w:val="en"/>
        </w:rPr>
        <w:t>de catre secretar; presedintele consiliului raspunde de acest lucru.</w:t>
      </w:r>
    </w:p>
    <w:p w14:paraId="16F8246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Lipsa cvorumului de semnaturi anuleaza valabilitatea punerii in aplicare a respectivelor hotarari.</w:t>
      </w:r>
    </w:p>
    <w:p w14:paraId="489897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12 – (1)Sedinta CA este legal constituita in prezenta a jumatate plus unu din m</w:t>
      </w:r>
      <w:r>
        <w:rPr>
          <w:rFonts w:ascii="Times New Roman" w:hAnsi="Times New Roman" w:cs="Times New Roman"/>
          <w:lang w:val="en"/>
        </w:rPr>
        <w:t>embri (adica  membri);</w:t>
      </w:r>
    </w:p>
    <w:p w14:paraId="20E874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(2)Aprobarea hotararilor se face cu 2/3 din numarul membrilor prezenti cu exceptia celor prevazute la art. 93 din Legea 1/2011 (privind angajarea, motivarea, evaluarea, recompensarea si raspunderea disciplinara) cand se iau cu majori</w:t>
      </w:r>
      <w:r>
        <w:rPr>
          <w:rFonts w:ascii="Times New Roman" w:hAnsi="Times New Roman" w:cs="Times New Roman"/>
          <w:lang w:val="en"/>
        </w:rPr>
        <w:t>tatea de 2/3 din totalul membrilor prin vot secret.</w:t>
      </w:r>
    </w:p>
    <w:p w14:paraId="10D26EE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In conditii exceptionale, cand adoptarea hotararilor prevazute de art. 93 nu se poate face conform alin. 2, la urmatoarea sedinta covrumul necesar adoptarii deciziilor este de jumatate plus unu din nu</w:t>
      </w:r>
      <w:r>
        <w:rPr>
          <w:rFonts w:ascii="Times New Roman" w:hAnsi="Times New Roman" w:cs="Times New Roman"/>
          <w:lang w:val="en"/>
        </w:rPr>
        <w:t>marul membrilor Consiliului de Administratie si acestea se adopta cu majoritate de 2/3 din numarul celor prezenti;</w:t>
      </w:r>
    </w:p>
    <w:p w14:paraId="73F4F59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Deciziile privind bugetul sau patrimoniul scolii se iau cu majoritatea simpla din totalul membrilor consiliului de administratie.</w:t>
      </w:r>
    </w:p>
    <w:p w14:paraId="177DCC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(5) </w:t>
      </w:r>
      <w:r>
        <w:rPr>
          <w:rFonts w:ascii="Times New Roman" w:hAnsi="Times New Roman" w:cs="Times New Roman"/>
          <w:lang w:val="en"/>
        </w:rPr>
        <w:t>Hotararile CA care vizeaza personalul din unitate, cum ar fi procedurile pentru ocuparea</w:t>
      </w:r>
    </w:p>
    <w:p w14:paraId="501E7B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posturilor, restrangerea de activitate, acordarea calificativelor, aplicarea de sanctiuni si alte</w:t>
      </w:r>
    </w:p>
    <w:p w14:paraId="3C7D2AE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asemenea, se iau prin vot secret;</w:t>
      </w:r>
    </w:p>
    <w:p w14:paraId="28E35FF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Membrii consiliului de administ</w:t>
      </w:r>
      <w:r>
        <w:rPr>
          <w:rFonts w:ascii="Times New Roman" w:hAnsi="Times New Roman" w:cs="Times New Roman"/>
          <w:lang w:val="en"/>
        </w:rPr>
        <w:t>ratie care se afla in conflict de interes nu au dreptul sa participle la vot.</w:t>
      </w:r>
    </w:p>
    <w:p w14:paraId="35E674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 Daca dupa trei convocari consecutive, CA nu se intreuneste in sedinta cu repectarea prevederilor art. 11 alin 1, este reluata procedura de reconstituire a CA sau dupa caz, de</w:t>
      </w:r>
      <w:r>
        <w:rPr>
          <w:rFonts w:ascii="Times New Roman" w:hAnsi="Times New Roman" w:cs="Times New Roman"/>
          <w:lang w:val="en"/>
        </w:rPr>
        <w:t xml:space="preserve"> constituire a unui nou CA;</w:t>
      </w:r>
    </w:p>
    <w:p w14:paraId="650017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(8) In aceasta situatie, directorul unitatii de invatamant emite o noua decizie privind componenta CA;</w:t>
      </w:r>
    </w:p>
    <w:p w14:paraId="4F8619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13 –(1) Discutiile, punctele de vedere ale participantilor se consemneaza in procesul-verbal de sedinta si sunt asumate </w:t>
      </w:r>
      <w:r>
        <w:rPr>
          <w:rFonts w:ascii="Times New Roman" w:hAnsi="Times New Roman" w:cs="Times New Roman"/>
          <w:lang w:val="en"/>
        </w:rPr>
        <w:t>de acestia prin semnatura;</w:t>
      </w:r>
    </w:p>
    <w:p w14:paraId="668C28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La sfarsitul sedintei, membrii consiliului de administratie participanti, observatorii si invitati semneaza procesul-verbal incheiat;</w:t>
      </w:r>
    </w:p>
    <w:p w14:paraId="29E84BB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14 - Procesele-verbale se scriu în Registrul de procese-verbale ale consiliului de </w:t>
      </w:r>
      <w:r>
        <w:rPr>
          <w:rFonts w:ascii="Times New Roman" w:hAnsi="Times New Roman" w:cs="Times New Roman"/>
          <w:lang w:val="en"/>
        </w:rPr>
        <w:t>administraţie, care se înregistrează în unitatea de învăţământ pentru a deveni document oficial, se leagă şi se numerotează. Pe ultima foaie preşedintele ştampilează şi semnează, pentru autentificarea numărului paginilor şi a registrului.</w:t>
      </w:r>
    </w:p>
    <w:p w14:paraId="4FAC932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15 - In baza</w:t>
      </w:r>
      <w:r>
        <w:rPr>
          <w:rFonts w:ascii="Times New Roman" w:hAnsi="Times New Roman" w:cs="Times New Roman"/>
          <w:lang w:val="en"/>
        </w:rPr>
        <w:t xml:space="preserve"> proceselor-verbale, se emit hotararile consiliului de administratie; acestea sunt semnate de catre presedinte si secretar;</w:t>
      </w:r>
    </w:p>
    <w:p w14:paraId="2A960E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16 - In baza hotararilor, directorul emite decizii;</w:t>
      </w:r>
    </w:p>
    <w:p w14:paraId="59B4E5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17 –(1) Documentele Consiliului de Administratie sunt:</w:t>
      </w:r>
    </w:p>
    <w:p w14:paraId="0BDA56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graficul si </w:t>
      </w:r>
      <w:r>
        <w:rPr>
          <w:rFonts w:ascii="Times New Roman" w:hAnsi="Times New Roman" w:cs="Times New Roman"/>
          <w:lang w:val="en"/>
        </w:rPr>
        <w:t>ordinea de zi a sedintelor ordinare ale CA;</w:t>
      </w:r>
    </w:p>
    <w:p w14:paraId="52431C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convocatoarele CA (conform art. 8, alin. 3) ;</w:t>
      </w:r>
    </w:p>
    <w:p w14:paraId="7397E8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Registrul de procese-verbale;</w:t>
      </w:r>
    </w:p>
    <w:p w14:paraId="25B7BA0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Dosarul care contine anexele proceselor-verbale (informari, rapoarte, tabele, liste, solicitari, memorii etc)</w:t>
      </w:r>
    </w:p>
    <w:p w14:paraId="146943B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Registrul de e</w:t>
      </w:r>
      <w:r>
        <w:rPr>
          <w:rFonts w:ascii="Times New Roman" w:hAnsi="Times New Roman" w:cs="Times New Roman"/>
          <w:lang w:val="en"/>
        </w:rPr>
        <w:t>videnta a hotararilor de consiliu;</w:t>
      </w:r>
    </w:p>
    <w:p w14:paraId="25587A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Dosarul cu hotararile adoptate, semnate de presedinte.</w:t>
      </w:r>
    </w:p>
    <w:p w14:paraId="4E58071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Toate documentele se pastreaza in biroul directorului intr-un fisier securizat ale carui chei se gasesc la presedintele CA si la secretarul consiliului</w:t>
      </w:r>
    </w:p>
    <w:p w14:paraId="22146BD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18</w:t>
      </w:r>
      <w:r>
        <w:rPr>
          <w:rFonts w:ascii="Times New Roman" w:hAnsi="Times New Roman" w:cs="Times New Roman"/>
          <w:lang w:val="en"/>
        </w:rPr>
        <w:t xml:space="preserve"> – (1) Hotararile CA se redacteaza de catre secretarul acestuia pe baza proceselor-verbale in suficiente exemplare, dupa caz, si se semneaza de catre presedinte.</w:t>
      </w:r>
    </w:p>
    <w:p w14:paraId="047944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Hotararile CA se afiseaza la avizier si se posteaza pe pagina web a scolii.</w:t>
      </w:r>
    </w:p>
    <w:p w14:paraId="3B38AFD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Hotararile</w:t>
      </w:r>
      <w:r>
        <w:rPr>
          <w:rFonts w:ascii="Times New Roman" w:hAnsi="Times New Roman" w:cs="Times New Roman"/>
          <w:lang w:val="en"/>
        </w:rPr>
        <w:t xml:space="preserve"> CA sunt obligatorii pentru toate personale fizice si juridice implicate in mod direct sau indirect in activitatea unitatii de invatamant;</w:t>
      </w:r>
    </w:p>
    <w:p w14:paraId="08BD8D04"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(4) Hotararile CA pot fi contestate la instanta de contecios administrativ, prin respectarea procedurii prealabile re</w:t>
      </w:r>
      <w:r>
        <w:rPr>
          <w:rFonts w:ascii="Times New Roman" w:hAnsi="Times New Roman" w:cs="Times New Roman"/>
          <w:lang w:val="en"/>
        </w:rPr>
        <w:t>glementate de Legea conteciosului administrativ nr. 554/2004 cu modificarile si completarile ulterioare.</w:t>
      </w:r>
    </w:p>
    <w:p w14:paraId="6AD78CB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IV – ATRIBUTII PRESEDINTE SI SECRETAR</w:t>
      </w:r>
    </w:p>
    <w:p w14:paraId="6A3F61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19 Presedintele Consiliului de Administratie are urmatoarele atributii:</w:t>
      </w:r>
    </w:p>
    <w:p w14:paraId="1C870E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a)conduce sedintele CA;</w:t>
      </w:r>
    </w:p>
    <w:p w14:paraId="04522B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w:t>
      </w:r>
      <w:r>
        <w:rPr>
          <w:rFonts w:ascii="Times New Roman" w:hAnsi="Times New Roman" w:cs="Times New Roman"/>
          <w:lang w:val="en"/>
        </w:rPr>
        <w:t>semneaza hotararile adoptate si documentele aprobate de catre CA;</w:t>
      </w:r>
    </w:p>
    <w:p w14:paraId="5F5E607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c)intreprinde demersurile necesare pentru inlocuirea membrilor CA;</w:t>
      </w:r>
    </w:p>
    <w:p w14:paraId="42A7D3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d)desemneaza ca secretar al CA o persoana din randul personalului didactic din unitatea de</w:t>
      </w:r>
    </w:p>
    <w:p w14:paraId="3B57A1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care nu este membru C</w:t>
      </w:r>
      <w:r>
        <w:rPr>
          <w:rFonts w:ascii="Times New Roman" w:hAnsi="Times New Roman" w:cs="Times New Roman"/>
          <w:lang w:val="en"/>
        </w:rPr>
        <w:t>A, cu acordul persoanei desemnate;</w:t>
      </w:r>
    </w:p>
    <w:p w14:paraId="2BEB56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e)colaboreaza cu secretarul CA in privinta redactarii documentelor necesare desfasurarii sedintelor, convocarii membrilor/observatorilor/invitatilor si comunicarii hotararilor adpotate in conditiile legii;</w:t>
      </w:r>
    </w:p>
    <w:p w14:paraId="7E6F3ED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f)verifica la s</w:t>
      </w:r>
      <w:r>
        <w:rPr>
          <w:rFonts w:ascii="Times New Roman" w:hAnsi="Times New Roman" w:cs="Times New Roman"/>
          <w:lang w:val="en"/>
        </w:rPr>
        <w:t>farsitul fiecarei sedinte daca toate persoanele participante (membri, observatori, invitati) au semnat procesul-verbal de sedinta;</w:t>
      </w:r>
    </w:p>
    <w:p w14:paraId="0CCB661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20 – (1)Secretarul CA nu are drept de vot si are urmatoarele atributii:</w:t>
      </w:r>
    </w:p>
    <w:p w14:paraId="7217ACF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a)asigura convocarea in scris (daca nu este posi</w:t>
      </w:r>
      <w:r>
        <w:rPr>
          <w:rFonts w:ascii="Times New Roman" w:hAnsi="Times New Roman" w:cs="Times New Roman"/>
          <w:lang w:val="en"/>
        </w:rPr>
        <w:t>bil, aceasta se va face telefonic, prin fax sau mail) a membrilor CA, observatorilor si invitatilor;</w:t>
      </w:r>
    </w:p>
    <w:p w14:paraId="11532C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b)scrie lizibil si inteligibil procesul-verbal al sedintei in care consemneaza inclusiv punctele de vedere ale observatorilor si invitatilor, in registrul </w:t>
      </w:r>
      <w:r>
        <w:rPr>
          <w:rFonts w:ascii="Times New Roman" w:hAnsi="Times New Roman" w:cs="Times New Roman"/>
          <w:lang w:val="en"/>
        </w:rPr>
        <w:t>de procese-verbale ale CA;</w:t>
      </w:r>
    </w:p>
    <w:p w14:paraId="3EEBF5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c)afiseaza hotararile adoptate de CA al unitatii in cancelarie si pe hol si le incarca pe site-ul scolii;</w:t>
      </w:r>
    </w:p>
    <w:p w14:paraId="7D2579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d)transmite reprezentantilor organizatiei sindicale din scoala in copie, procesul-verbal de sedinta, anexele acestuia, dupa</w:t>
      </w:r>
      <w:r>
        <w:rPr>
          <w:rFonts w:ascii="Times New Roman" w:hAnsi="Times New Roman" w:cs="Times New Roman"/>
          <w:lang w:val="en"/>
        </w:rPr>
        <w:t xml:space="preserve"> caz si hotararile luate.</w:t>
      </w:r>
    </w:p>
    <w:p w14:paraId="21B3D6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e)raspunde de arhivarea documentelor rezultate din activitatea CA</w:t>
      </w:r>
    </w:p>
    <w:p w14:paraId="0B2C8E1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(2)Responsabilitatile secretarului CA sunt preluate, in absenta acestuia, de catre un cadru didactic desemnat de presedintele CA.</w:t>
      </w:r>
    </w:p>
    <w:p w14:paraId="4753A0A2" w14:textId="77777777" w:rsidR="00F92D39" w:rsidRDefault="00F92D39">
      <w:pPr>
        <w:pStyle w:val="WW-Default"/>
        <w:spacing w:line="276" w:lineRule="auto"/>
        <w:jc w:val="both"/>
        <w:rPr>
          <w:rFonts w:ascii="Times New Roman" w:hAnsi="Times New Roman" w:cs="Times New Roman"/>
          <w:lang w:val="en"/>
        </w:rPr>
      </w:pPr>
    </w:p>
    <w:p w14:paraId="6E463AF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CAPITOLUL V – ATRIBUTIILE </w:t>
      </w:r>
      <w:r>
        <w:rPr>
          <w:rFonts w:ascii="Times New Roman" w:hAnsi="Times New Roman" w:cs="Times New Roman"/>
          <w:b/>
          <w:bCs/>
          <w:lang w:val="en"/>
        </w:rPr>
        <w:t>CONSILULUI DE ADMINISTRATIE</w:t>
      </w:r>
    </w:p>
    <w:p w14:paraId="175221C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21 – (1) Consiliul de administraţie are următoarele atribuţii:</w:t>
      </w:r>
    </w:p>
    <w:p w14:paraId="44E795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a)adoptă tematica si graficul sedintelor;</w:t>
      </w:r>
    </w:p>
    <w:p w14:paraId="0357B76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b)aprobă ordinea de zi a sedintelor;</w:t>
      </w:r>
    </w:p>
    <w:p w14:paraId="572339F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c)stabileste responsabilitatile membrilor consiliului si proceduri de lucru;</w:t>
      </w:r>
    </w:p>
    <w:p w14:paraId="7D7298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d)ap</w:t>
      </w:r>
      <w:r>
        <w:rPr>
          <w:rFonts w:ascii="Times New Roman" w:hAnsi="Times New Roman" w:cs="Times New Roman"/>
          <w:lang w:val="en"/>
        </w:rPr>
        <w:t>roba regulamentul intern si regulamentul de organizare si functionare cu repectarea prevederilor legale;</w:t>
      </w:r>
    </w:p>
    <w:p w14:paraId="304CCC8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e)isi asuma alaturi de director raspunderea publica pentru performantele unitatii de invatamant;</w:t>
      </w:r>
    </w:p>
    <w:p w14:paraId="0D4F4A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f)particularizeaza, la nivelul unitatii de invatamant,</w:t>
      </w:r>
      <w:r>
        <w:rPr>
          <w:rFonts w:ascii="Times New Roman" w:hAnsi="Times New Roman" w:cs="Times New Roman"/>
          <w:lang w:val="en"/>
        </w:rPr>
        <w:t xml:space="preserve"> contractul educational tip aprobat prin ordin al ministrului educatiei nationale in care sunt inscrise drepturile si obligatiile reciproce ale unitatii de invatamant si ale parintilor in momentul inscrierii la scoala a scolarului;</w:t>
      </w:r>
    </w:p>
    <w:p w14:paraId="35EFF3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g)valideaza statele de p</w:t>
      </w:r>
      <w:r>
        <w:rPr>
          <w:rFonts w:ascii="Times New Roman" w:hAnsi="Times New Roman" w:cs="Times New Roman"/>
          <w:lang w:val="en"/>
        </w:rPr>
        <w:t>ersonal pentru toate categoriile de personal din unitate, care urmeaza sa fie transmis la ISJ Alba la inceputul fiecarui an scolar sau de cate ori apar modificari;</w:t>
      </w:r>
    </w:p>
    <w:p w14:paraId="515512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h)valideaza raportul general privind starea si calitatea invatamantului din scoala si promov</w:t>
      </w:r>
      <w:r>
        <w:rPr>
          <w:rFonts w:ascii="Times New Roman" w:hAnsi="Times New Roman" w:cs="Times New Roman"/>
          <w:lang w:val="en"/>
        </w:rPr>
        <w:t>eaza masurile ameliorative;</w:t>
      </w:r>
    </w:p>
    <w:p w14:paraId="47BB85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i)aprobă comisia de elaborare a PDI, precum si comisiile de revizuire a acestuia; aproba PDI si modificarile ulterioare ale acestuia si PM al directorului;</w:t>
      </w:r>
    </w:p>
    <w:p w14:paraId="00078C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j)aproba proiectul de buget al unitatii de invatamant, tinand cont de to</w:t>
      </w:r>
      <w:r>
        <w:rPr>
          <w:rFonts w:ascii="Times New Roman" w:hAnsi="Times New Roman" w:cs="Times New Roman"/>
          <w:lang w:val="en"/>
        </w:rPr>
        <w:t>ate cheltuielile necesare ale unitatii in conformitate cu procedura SCIM specifica din scoala si legislatia in vigoare si contractele de munca aplicabile; proiectul de buget astfel adoptat se inregistreaza la ordonatorul superior de credite;</w:t>
      </w:r>
    </w:p>
    <w:p w14:paraId="3C9816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k)intreprinde </w:t>
      </w:r>
      <w:r>
        <w:rPr>
          <w:rFonts w:ascii="Times New Roman" w:hAnsi="Times New Roman" w:cs="Times New Roman"/>
          <w:lang w:val="en"/>
        </w:rPr>
        <w:t>demersuri ca unitatea de invatamant sa se incadreze in limitele de buget alocate;</w:t>
      </w:r>
    </w:p>
    <w:p w14:paraId="3192A37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l)avizeaza executia bugetara la nivelul unitatii de invatamant si raspunde, impreuna cu directorul, de incadrarea in bugetul alocat, conform legii;</w:t>
      </w:r>
    </w:p>
    <w:p w14:paraId="6195592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m)aproba modalitatile de r</w:t>
      </w:r>
      <w:r>
        <w:rPr>
          <w:rFonts w:ascii="Times New Roman" w:hAnsi="Times New Roman" w:cs="Times New Roman"/>
          <w:lang w:val="en"/>
        </w:rPr>
        <w:t>ealizare a resurselor extrabugetare ale unitatii de invatamant si stabileste utilizarea acestora in concordanta cu planurile operatioanle din PDI si PM pentru anul in curs; resursele extrabugetare realizate de unitatea de invatamant din activitati specific</w:t>
      </w:r>
      <w:r>
        <w:rPr>
          <w:rFonts w:ascii="Times New Roman" w:hAnsi="Times New Roman" w:cs="Times New Roman"/>
          <w:lang w:val="en"/>
        </w:rPr>
        <w:t>e (arendare teren arabil scoala etc) din donatii sau sponsorizari sau din alte surse legal constituite raman in totalitate la dispozitia acesteia;</w:t>
      </w:r>
    </w:p>
    <w:p w14:paraId="398925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n)aproba utilizarea excedentelor anuale realizate din executia bugetului de venituri si cheltuieli ale activi</w:t>
      </w:r>
      <w:r>
        <w:rPr>
          <w:rFonts w:ascii="Times New Roman" w:hAnsi="Times New Roman" w:cs="Times New Roman"/>
          <w:lang w:val="en"/>
        </w:rPr>
        <w:t>tatilor finantate integral din venituri proprii, reportate in anul calendaristic urmator, cu aceeasi destinatie sau pentru finantarea altor cheltuieli ale unitatii de invatamant;</w:t>
      </w:r>
    </w:p>
    <w:p w14:paraId="5D6F6E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o)avizeaza planurile de investitii;</w:t>
      </w:r>
    </w:p>
    <w:p w14:paraId="16F57C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p)aproba acordarea burselor scolare confo</w:t>
      </w:r>
      <w:r>
        <w:rPr>
          <w:rFonts w:ascii="Times New Roman" w:hAnsi="Times New Roman" w:cs="Times New Roman"/>
          <w:lang w:val="en"/>
        </w:rPr>
        <w:t>rm legislatiei in vigoare;</w:t>
      </w:r>
    </w:p>
    <w:p w14:paraId="62B7EC4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q)aproba acordarea premiilor pentru personalul din unitatea de invatamant, conform legislatiei in vigoare;</w:t>
      </w:r>
    </w:p>
    <w:p w14:paraId="44F190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r)aproba acoperirea partiala sau integrala a cheltuielilor de deplasare sau participare la manifestarile stiintifice in ta</w:t>
      </w:r>
      <w:r>
        <w:rPr>
          <w:rFonts w:ascii="Times New Roman" w:hAnsi="Times New Roman" w:cs="Times New Roman"/>
          <w:lang w:val="en"/>
        </w:rPr>
        <w:t>ra sau strainatate pentru personalul didactic, in limita fondurilor sau din fonduri extrabugetare;</w:t>
      </w:r>
    </w:p>
    <w:p w14:paraId="02473D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s)aproba lunar decontarea cheltuielilor aferente navetei cadrelor didactice din unitatea de</w:t>
      </w:r>
    </w:p>
    <w:p w14:paraId="020E06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in baza solicitarilor depuse de acestea.</w:t>
      </w:r>
    </w:p>
    <w:p w14:paraId="6F1D2C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ş)aproba pro</w:t>
      </w:r>
      <w:r>
        <w:rPr>
          <w:rFonts w:ascii="Times New Roman" w:hAnsi="Times New Roman" w:cs="Times New Roman"/>
          <w:lang w:val="en"/>
        </w:rPr>
        <w:t>ceduri elaborate la nivelul unitatii de invatamant;</w:t>
      </w:r>
    </w:p>
    <w:p w14:paraId="4D2F08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t)aproba extinderea activitatii cu elevii, dupa orele de curs, prin programul “Scoala dupa scoala” in functie de resursele existente si de posibilitatile unitatii de invatamant;</w:t>
      </w:r>
    </w:p>
    <w:p w14:paraId="205B0C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ţ)aproba curriculumul la </w:t>
      </w:r>
      <w:r>
        <w:rPr>
          <w:rFonts w:ascii="Times New Roman" w:hAnsi="Times New Roman" w:cs="Times New Roman"/>
          <w:lang w:val="en"/>
        </w:rPr>
        <w:t>decizia scolii cu repectarea prevederilor legale;</w:t>
      </w:r>
    </w:p>
    <w:p w14:paraId="5FEC57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u)aproba orarul scolii;</w:t>
      </w:r>
    </w:p>
    <w:p w14:paraId="08EF48D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v)aproba masuri de optimizare a activitatii scolii propuse de consiliul profesoral;</w:t>
      </w:r>
    </w:p>
    <w:p w14:paraId="5EC9ABF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x)stabileste componenta si atributiile comisiilor pe domenii de activitate din unitatea de invatam</w:t>
      </w:r>
      <w:r>
        <w:rPr>
          <w:rFonts w:ascii="Times New Roman" w:hAnsi="Times New Roman" w:cs="Times New Roman"/>
          <w:lang w:val="en"/>
        </w:rPr>
        <w:t>ant;</w:t>
      </w:r>
    </w:p>
    <w:p w14:paraId="79D69F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y)aproba tipurile de activitati educative extrascolare care se organizeaza in unitatea de invatamant, durata acestora, modul de organizare si responsabilitatile stabilite in consiliul profesoral;</w:t>
      </w:r>
    </w:p>
    <w:p w14:paraId="39B7DF1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z)aproba proiectul de incadrare intocmit de director cu</w:t>
      </w:r>
      <w:r>
        <w:rPr>
          <w:rFonts w:ascii="Times New Roman" w:hAnsi="Times New Roman" w:cs="Times New Roman"/>
          <w:lang w:val="en"/>
        </w:rPr>
        <w:t xml:space="preserve"> personal didactic de predare, precum si schema de incadrare cu personal didactic auxiliar si nedidactic;</w:t>
      </w:r>
    </w:p>
    <w:p w14:paraId="5DF5BD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aa)aproba repartizarea personalului de predare pentru invatamant prescolar pe grupe, a celui pentru invatamant primar pe clase si a dirigintilor;</w:t>
      </w:r>
    </w:p>
    <w:p w14:paraId="37697EC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ab)d</w:t>
      </w:r>
      <w:r>
        <w:rPr>
          <w:rFonts w:ascii="Times New Roman" w:hAnsi="Times New Roman" w:cs="Times New Roman"/>
          <w:lang w:val="en"/>
        </w:rPr>
        <w:t>esemneaza coordonatorul pentru proiecte si programe educative scolare si extrascolare;</w:t>
      </w:r>
    </w:p>
    <w:p w14:paraId="6530E2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ac)organizeza concursul pentru ocuparea posturilor didactice auxiliare si nedidactice, aproba</w:t>
      </w:r>
    </w:p>
    <w:p w14:paraId="1F5F8C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comisiile in vederea organizarii si desfasurarii concursului, valideaza rez</w:t>
      </w:r>
      <w:r>
        <w:rPr>
          <w:rFonts w:ascii="Times New Roman" w:hAnsi="Times New Roman" w:cs="Times New Roman"/>
          <w:lang w:val="en"/>
        </w:rPr>
        <w:t>ultatele concursului si aproba angajarea pe post in conditiile legii;</w:t>
      </w:r>
    </w:p>
    <w:p w14:paraId="2FA141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ad)realizeaza anual evaluarea personalului conform legislatiei in vigoare;</w:t>
      </w:r>
    </w:p>
    <w:p w14:paraId="5862E0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ae)</w:t>
      </w:r>
      <w:r>
        <w:rPr>
          <w:rFonts w:ascii="Times New Roman" w:hAnsi="Times New Roman" w:cs="Times New Roman"/>
          <w:color w:val="000000"/>
          <w:lang w:val="en"/>
        </w:rPr>
        <w:t>avizeaza, la solicitarea directorului unitatii de invatamant, pe baza recomandării medicului de medicina mun</w:t>
      </w:r>
      <w:r>
        <w:rPr>
          <w:rFonts w:ascii="Times New Roman" w:hAnsi="Times New Roman" w:cs="Times New Roman"/>
          <w:color w:val="000000"/>
          <w:lang w:val="en"/>
        </w:rPr>
        <w:t xml:space="preserve">cii, </w:t>
      </w:r>
      <w:r>
        <w:rPr>
          <w:rFonts w:ascii="Times New Roman" w:hAnsi="Times New Roman" w:cs="Times New Roman"/>
          <w:lang w:val="en"/>
        </w:rPr>
        <w:t>realizarea unui examen medical de specialitate, in cazurile de inaptitudine profesionala de natura psihocomportamentala, pentru salariatii unitatii de invatamant;</w:t>
      </w:r>
    </w:p>
    <w:p w14:paraId="644D37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af)avizeaza, la solicitarea a jumatate plus unu din membrii CA, pe baza recomandarii med</w:t>
      </w:r>
      <w:r>
        <w:rPr>
          <w:rFonts w:ascii="Times New Roman" w:hAnsi="Times New Roman" w:cs="Times New Roman"/>
          <w:lang w:val="en"/>
        </w:rPr>
        <w:t>icului de medicina muncii, realizarea unui examen medical de specialitate, in cazurile de inaptitudine profesionala de natura psihocomportamentala, pentru director;</w:t>
      </w:r>
    </w:p>
    <w:p w14:paraId="014D44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ag)indeplineste atributiile de incadrare si mobilitate a personalului didactic de predare p</w:t>
      </w:r>
      <w:r>
        <w:rPr>
          <w:rFonts w:ascii="Times New Roman" w:hAnsi="Times New Roman" w:cs="Times New Roman"/>
          <w:lang w:val="en"/>
        </w:rPr>
        <w:t>revazute in Metodologia cadru de mobilitate a personalului de predare;</w:t>
      </w:r>
    </w:p>
    <w:p w14:paraId="0C4224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ah)aproba modificarea, suspendarea si incetarea contractului individual de munca a personalului din unitate;</w:t>
      </w:r>
    </w:p>
    <w:p w14:paraId="6086C1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ai)propune eliberarea din functie a directorului unitatii de invatamant cu v</w:t>
      </w:r>
      <w:r>
        <w:rPr>
          <w:rFonts w:ascii="Times New Roman" w:hAnsi="Times New Roman" w:cs="Times New Roman"/>
          <w:lang w:val="en"/>
        </w:rPr>
        <w:t>otul a 2/3 din membrii CA sau cu votul a 2/3 din membrii CA si comunica propunerea ISJ Alba</w:t>
      </w:r>
    </w:p>
    <w:p w14:paraId="2CCCFF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aj)aproba fisa individuala a postului pentru fiecare salariat, care constituie anexa a contractului individual de munca si o revizuieste dupa caz;</w:t>
      </w:r>
    </w:p>
    <w:p w14:paraId="4F8151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ak)aproba </w:t>
      </w:r>
      <w:r>
        <w:rPr>
          <w:rFonts w:ascii="Times New Roman" w:hAnsi="Times New Roman" w:cs="Times New Roman"/>
          <w:lang w:val="en"/>
        </w:rPr>
        <w:t xml:space="preserve">perioadele de efectuare a concediului  tuturor salariatilor din unitatea de invatamant, pe baza cererilor individuale scrise ale acestora, in functie de interesele invatamantului si a celui in cauza, tinand cont de procedura SCIM din scoala, de calendarul </w:t>
      </w:r>
      <w:r>
        <w:rPr>
          <w:rFonts w:ascii="Times New Roman" w:hAnsi="Times New Roman" w:cs="Times New Roman"/>
          <w:lang w:val="en"/>
        </w:rPr>
        <w:t>unitatii de invatamant si de examenele nationale;</w:t>
      </w:r>
    </w:p>
    <w:p w14:paraId="2F2911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al)indeplineste atributiile prevazute de legislatia in vigoare privind raspunderea disciplinara a elevilor,a personalului didactic, didactic auxiliar si nedidactic;</w:t>
      </w:r>
    </w:p>
    <w:p w14:paraId="558300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am)aproba, in conditiile legii, pensionar</w:t>
      </w:r>
      <w:r>
        <w:rPr>
          <w:rFonts w:ascii="Times New Roman" w:hAnsi="Times New Roman" w:cs="Times New Roman"/>
          <w:lang w:val="en"/>
        </w:rPr>
        <w:t>ea personalului din unitatea de invatamant;</w:t>
      </w:r>
    </w:p>
    <w:p w14:paraId="1DB8C1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an)aproba, in limitele bugetului alocat, participarea la programe de dezvoltare profesionala a</w:t>
      </w:r>
    </w:p>
    <w:p w14:paraId="53DF0A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angajatilor unitatii de invatamant;</w:t>
      </w:r>
    </w:p>
    <w:p w14:paraId="2E91FC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ao)administreaza baza materiala a unitatii de invatamant.</w:t>
      </w:r>
    </w:p>
    <w:p w14:paraId="319566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22- Membrii consil</w:t>
      </w:r>
      <w:r>
        <w:rPr>
          <w:rFonts w:ascii="Times New Roman" w:hAnsi="Times New Roman" w:cs="Times New Roman"/>
          <w:lang w:val="en"/>
        </w:rPr>
        <w:t>iului de administraţie coordonează şi răspund de domenii de activitate, pe baza delegării de sarcini stabilite de preşedintele consiliului, prin decizie.</w:t>
      </w:r>
    </w:p>
    <w:p w14:paraId="4B94EC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23 – (1)Comisiile permanente stabilite in cadrul consilului de administratie sunt:</w:t>
      </w:r>
    </w:p>
    <w:p w14:paraId="2B46E4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-comisia pentr</w:t>
      </w:r>
      <w:r>
        <w:rPr>
          <w:rFonts w:ascii="Times New Roman" w:hAnsi="Times New Roman" w:cs="Times New Roman"/>
          <w:lang w:val="en"/>
        </w:rPr>
        <w:t>u activitatea instructiv-educativa</w:t>
      </w:r>
    </w:p>
    <w:p w14:paraId="59C695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-comisia relatii cu beneficiarii educationali si institutii locale, judetene, nationale si internationale</w:t>
      </w:r>
    </w:p>
    <w:p w14:paraId="327096E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-comisia personal didactic, didactic auxiliar si nedidactic.</w:t>
      </w:r>
    </w:p>
    <w:p w14:paraId="245AF92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Consiliul de administratie poate constitui in </w:t>
      </w:r>
      <w:r>
        <w:rPr>
          <w:rFonts w:ascii="Times New Roman" w:hAnsi="Times New Roman" w:cs="Times New Roman"/>
          <w:lang w:val="en"/>
        </w:rPr>
        <w:t>functie de problemele ivite in activitatea de</w:t>
      </w:r>
    </w:p>
    <w:p w14:paraId="511565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conducere si comisii cu caracter nepermanent.</w:t>
      </w:r>
    </w:p>
    <w:p w14:paraId="3CE0BD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24 – Acest regulament devine obligatoriu din momentul aprobarii lui de catre consiliul de administratie.</w:t>
      </w:r>
    </w:p>
    <w:p w14:paraId="14D9365F" w14:textId="77777777" w:rsidR="00F92D39" w:rsidRDefault="00F92D39">
      <w:pPr>
        <w:pStyle w:val="WW-Default"/>
        <w:spacing w:line="276" w:lineRule="auto"/>
        <w:jc w:val="both"/>
        <w:rPr>
          <w:rFonts w:ascii="Times New Roman" w:hAnsi="Times New Roman" w:cs="Times New Roman"/>
          <w:lang w:val="en"/>
        </w:rPr>
      </w:pPr>
    </w:p>
    <w:p w14:paraId="6C0787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i/>
          <w:lang w:val="en"/>
        </w:rPr>
        <w:t>Anexa 2</w:t>
      </w:r>
      <w:r>
        <w:rPr>
          <w:rFonts w:ascii="Times New Roman" w:hAnsi="Times New Roman" w:cs="Times New Roman"/>
          <w:b/>
          <w:bCs/>
          <w:lang w:val="en"/>
        </w:rPr>
        <w:t xml:space="preserve"> – REGULAMENTUL DE ORGANIZARE SI FUNCTIONARE A</w:t>
      </w:r>
      <w:r>
        <w:rPr>
          <w:rFonts w:ascii="Times New Roman" w:hAnsi="Times New Roman" w:cs="Times New Roman"/>
          <w:b/>
          <w:bCs/>
          <w:lang w:val="en"/>
        </w:rPr>
        <w:t>L CONSILIULUI PROFESORAL</w:t>
      </w:r>
    </w:p>
    <w:p w14:paraId="77E7BFB3" w14:textId="053F6A88"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rPr>
        <w:t>Art. 1 Prezentul regulament este intocmit in conformitate cu art. 57-59 din OM 3027/2018, cu modificările și completările ulterioare, cu art. 98 din Legea 1/2011 cu completarile si modificarile ulterioare si cu Regulamentul de orga</w:t>
      </w:r>
      <w:r>
        <w:rPr>
          <w:rFonts w:ascii="Times New Roman" w:hAnsi="Times New Roman" w:cs="Times New Roman"/>
        </w:rPr>
        <w:t xml:space="preserve">nizare si functionare al </w:t>
      </w:r>
      <w:r>
        <w:rPr>
          <w:rFonts w:ascii="Times New Roman" w:hAnsi="Times New Roman" w:cs="Times New Roman"/>
          <w:lang w:val="en"/>
        </w:rPr>
        <w:t>Liceului Tehnologic</w:t>
      </w:r>
      <w:r w:rsidR="00AF4C72">
        <w:rPr>
          <w:rFonts w:ascii="Times New Roman" w:hAnsi="Times New Roman" w:cs="Times New Roman"/>
          <w:lang w:val="en"/>
        </w:rPr>
        <w:t>,,</w:t>
      </w:r>
      <w:r>
        <w:rPr>
          <w:rFonts w:ascii="Times New Roman" w:hAnsi="Times New Roman" w:cs="Times New Roman"/>
          <w:lang w:val="en"/>
        </w:rPr>
        <w:t>Timotei Cipariu” Blaj.</w:t>
      </w:r>
    </w:p>
    <w:p w14:paraId="10B23EE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Acest regulament este parte integranta a Regulamentului de organizare si functionare a</w:t>
      </w:r>
    </w:p>
    <w:p w14:paraId="2124B82E" w14:textId="507688CF"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Liceului Tehnologic</w:t>
      </w:r>
      <w:r w:rsidR="00AF4C72">
        <w:rPr>
          <w:rFonts w:ascii="Times New Roman" w:hAnsi="Times New Roman" w:cs="Times New Roman"/>
          <w:lang w:val="en"/>
        </w:rPr>
        <w:t>,,</w:t>
      </w:r>
      <w:r>
        <w:rPr>
          <w:rFonts w:ascii="Times New Roman" w:hAnsi="Times New Roman" w:cs="Times New Roman"/>
          <w:lang w:val="en"/>
        </w:rPr>
        <w:t>Timotei Cipariu” Blaj contituindu-se ca anexa a acestuia.</w:t>
      </w:r>
    </w:p>
    <w:p w14:paraId="18BA8B6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 Consili</w:t>
      </w:r>
      <w:r>
        <w:rPr>
          <w:rFonts w:ascii="Times New Roman" w:hAnsi="Times New Roman" w:cs="Times New Roman"/>
          <w:lang w:val="en"/>
        </w:rPr>
        <w:t>ul profesoral este constituit din totalitatea cadrelor didactice din scoala,</w:t>
      </w:r>
    </w:p>
    <w:p w14:paraId="478224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indiferent de statutul acestora: titular, suplinitor calificat sau necalificat, detasat, plata cu ora.</w:t>
      </w:r>
    </w:p>
    <w:p w14:paraId="66B238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 Presedintele Consiliului profesoral este directorul unitatii de invat</w:t>
      </w:r>
      <w:r>
        <w:rPr>
          <w:rFonts w:ascii="Times New Roman" w:hAnsi="Times New Roman" w:cs="Times New Roman"/>
          <w:lang w:val="en"/>
        </w:rPr>
        <w:t>amant.</w:t>
      </w:r>
    </w:p>
    <w:p w14:paraId="5E3CA6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Consiliul profesoral se intalneste de două ori pe semestru, in baza unei tematici propuse de director si aprobate de consiliu (sedinta ordinara) sau la propunerea directorului sau la solicitarea a minim o treime dintre cadrele didactice (sedi</w:t>
      </w:r>
      <w:r>
        <w:rPr>
          <w:rFonts w:ascii="Times New Roman" w:hAnsi="Times New Roman" w:cs="Times New Roman"/>
          <w:lang w:val="en"/>
        </w:rPr>
        <w:t>nta extraordinara).</w:t>
      </w:r>
    </w:p>
    <w:p w14:paraId="57BE98D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(1) Cadrele didactice au dreptul sa participle la toate sedintele Consiliilor profesorale</w:t>
      </w:r>
    </w:p>
    <w:p w14:paraId="45F9F07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din unitatile unde isi desfasoara activitatea, obligatia principala fiind de a participa la sedintele Consiliului profesoral din unitatea d</w:t>
      </w:r>
      <w:r>
        <w:rPr>
          <w:rFonts w:ascii="Times New Roman" w:hAnsi="Times New Roman" w:cs="Times New Roman"/>
          <w:lang w:val="en"/>
        </w:rPr>
        <w:t>e invatamant unde, la inceputul anului scolar, declara ca are norma de baza.</w:t>
      </w:r>
    </w:p>
    <w:p w14:paraId="208B75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Absenta nemotivata de la sedintele consiliului profesoral se considera abatere disciplinara.</w:t>
      </w:r>
    </w:p>
    <w:p w14:paraId="2114646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Consiliul profesoral se intruneste legal in prezenta a cel putin doua treim</w:t>
      </w:r>
      <w:r>
        <w:rPr>
          <w:rFonts w:ascii="Times New Roman" w:hAnsi="Times New Roman" w:cs="Times New Roman"/>
          <w:lang w:val="en"/>
        </w:rPr>
        <w:t>i din numarul</w:t>
      </w:r>
    </w:p>
    <w:p w14:paraId="265DAB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total al membrilor.</w:t>
      </w:r>
    </w:p>
    <w:p w14:paraId="727E8C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(1) Hotararile Consiliului profesoral se adopta prin vot deschis sau secret, cu cel putin</w:t>
      </w:r>
    </w:p>
    <w:p w14:paraId="7BE813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jumatate plus unu din numarul total al membrilor consiliului profesoral si sunt obligatorii pentru personalul unitatii de inv</w:t>
      </w:r>
      <w:r>
        <w:rPr>
          <w:rFonts w:ascii="Times New Roman" w:hAnsi="Times New Roman" w:cs="Times New Roman"/>
          <w:lang w:val="en"/>
        </w:rPr>
        <w:t>atamant, precum si pentru beneficiarii primari ai educatiei.</w:t>
      </w:r>
    </w:p>
    <w:p w14:paraId="114AA8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Modalitatea de vot se stabileste la inceputul sedintei.</w:t>
      </w:r>
    </w:p>
    <w:p w14:paraId="782D66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9 Directorul unitatii de invatamant numeste, prin decizie, secretarul consiliului profesoral, in baza votului cadrelor didactice. </w:t>
      </w:r>
      <w:r>
        <w:rPr>
          <w:rFonts w:ascii="Times New Roman" w:hAnsi="Times New Roman" w:cs="Times New Roman"/>
          <w:lang w:val="en"/>
        </w:rPr>
        <w:t>Secretarul are obligatia de a redacta lizibil si inteligibil procesele verbale ale sedintelor consiliului profesoral.</w:t>
      </w:r>
    </w:p>
    <w:p w14:paraId="00B48AE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10 La sedintele consiliului profesoral, directorul poate invita, in functie de tematica</w:t>
      </w:r>
    </w:p>
    <w:p w14:paraId="2940DA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dezbatuta, reprezentanti desemnati ai parinti</w:t>
      </w:r>
      <w:r>
        <w:rPr>
          <w:rFonts w:ascii="Times New Roman" w:hAnsi="Times New Roman" w:cs="Times New Roman"/>
          <w:lang w:val="en"/>
        </w:rPr>
        <w:t>lor, ai consiliului elevilor si ai administratiei publice locale; invitatia se va face in scris cu cel putin 48 de ore inainte de catre directorul unitatii de invatamant.</w:t>
      </w:r>
    </w:p>
    <w:p w14:paraId="380143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11 La sfarsitul fiecarei sedinte a consiliului profesoral, toti membrii si invit</w:t>
      </w:r>
      <w:r>
        <w:rPr>
          <w:rFonts w:ascii="Times New Roman" w:hAnsi="Times New Roman" w:cs="Times New Roman"/>
          <w:lang w:val="en"/>
        </w:rPr>
        <w:t>atii au obligatia sa semneze procesul-verbal de sedinta (numele in clar si semnatura);</w:t>
      </w:r>
    </w:p>
    <w:p w14:paraId="238F4B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12 Procesele-verbale se scriu in registrul de procese-verbale al consiliului profesoral.</w:t>
      </w:r>
    </w:p>
    <w:p w14:paraId="4B4342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Registrul de procese-verbale este document oficial, caruia i se aloca numar</w:t>
      </w:r>
      <w:r>
        <w:rPr>
          <w:rFonts w:ascii="Times New Roman" w:hAnsi="Times New Roman" w:cs="Times New Roman"/>
          <w:lang w:val="en"/>
        </w:rPr>
        <w:t xml:space="preserve"> de inregistrare si i se numeroteaza paginile. Pe ultima pagina, directorul unitatii de invatamant semneaza pentru</w:t>
      </w:r>
    </w:p>
    <w:p w14:paraId="6E537F1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certificarea numarului paginilor registrului si aplica stampila unitatii de invatamant.</w:t>
      </w:r>
    </w:p>
    <w:p w14:paraId="143F0CD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13 Registrul de procese-verbale al consiliului p</w:t>
      </w:r>
      <w:r>
        <w:rPr>
          <w:rFonts w:ascii="Times New Roman" w:hAnsi="Times New Roman" w:cs="Times New Roman"/>
          <w:lang w:val="en"/>
        </w:rPr>
        <w:t>rofesoral este insotit obligatoriu de un</w:t>
      </w:r>
    </w:p>
    <w:p w14:paraId="51DB6CC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dosar care contine anexele proceselor-verbale (rapoarte, programe, informari, tabele, liste, solicitari,memorii, sesizari etc.), numerotate si indosariate pentru fiecare sedinta. Registrul si dosarul se pastreaza </w:t>
      </w:r>
      <w:r>
        <w:rPr>
          <w:rFonts w:ascii="Times New Roman" w:hAnsi="Times New Roman" w:cs="Times New Roman"/>
          <w:lang w:val="en"/>
        </w:rPr>
        <w:t>intr-un fisier securizat, ale carui chei se gasesc la secretarul si directorul unitatii de invatamant.</w:t>
      </w:r>
    </w:p>
    <w:p w14:paraId="69E96A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14 Consiliul profesoral are urmatoarele atributii:</w:t>
      </w:r>
    </w:p>
    <w:p w14:paraId="3AA4F1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analizeaza si dezbate raportul general privind starea si calitatea invatamantului din unitatea</w:t>
      </w:r>
      <w:r>
        <w:rPr>
          <w:rFonts w:ascii="Times New Roman" w:hAnsi="Times New Roman" w:cs="Times New Roman"/>
          <w:lang w:val="en"/>
        </w:rPr>
        <w:t xml:space="preserve"> de invatamant, care se face public;</w:t>
      </w:r>
    </w:p>
    <w:p w14:paraId="64C339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alege, prin vot secret, membrii consiliului de administratie care provin din randul cadrelor</w:t>
      </w:r>
    </w:p>
    <w:p w14:paraId="307F24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didactice;</w:t>
      </w:r>
    </w:p>
    <w:p w14:paraId="18B67F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dezbate, avizeaza si propune consiliului de administratie, spre aprobare, planul de dezvoltare institutionala</w:t>
      </w:r>
      <w:r>
        <w:rPr>
          <w:rFonts w:ascii="Times New Roman" w:hAnsi="Times New Roman" w:cs="Times New Roman"/>
          <w:lang w:val="en"/>
        </w:rPr>
        <w:t xml:space="preserve"> a scolii;</w:t>
      </w:r>
    </w:p>
    <w:p w14:paraId="2C3852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dezbate si aproba rapoartele de activitate, programele semestriale, planul anual de activitate, precum si eventualele completari si modificari ale acestora;</w:t>
      </w:r>
    </w:p>
    <w:p w14:paraId="07CCA0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aproba raportul privind situatia scolara semestriala si anuala prezentata de fieca</w:t>
      </w:r>
      <w:r>
        <w:rPr>
          <w:rFonts w:ascii="Times New Roman" w:hAnsi="Times New Roman" w:cs="Times New Roman"/>
          <w:lang w:val="en"/>
        </w:rPr>
        <w:t>re</w:t>
      </w:r>
    </w:p>
    <w:p w14:paraId="50295F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invatator/diriginte, precum si situatia scolara dupa incheierea sesiunii de amanari, diferente,</w:t>
      </w:r>
    </w:p>
    <w:p w14:paraId="5E4074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corigente;</w:t>
      </w:r>
    </w:p>
    <w:p w14:paraId="69B7DC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hotaraste asupra tipului de sanctiune disciplinara aplicata elevilor care savarsesc abateri;</w:t>
      </w:r>
    </w:p>
    <w:p w14:paraId="4D8064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propune acordarea recompenselor pentru elevi si</w:t>
      </w:r>
      <w:r>
        <w:rPr>
          <w:rFonts w:ascii="Times New Roman" w:hAnsi="Times New Roman" w:cs="Times New Roman"/>
          <w:lang w:val="en"/>
        </w:rPr>
        <w:t xml:space="preserve"> pentru personalul salariat al unitatii de</w:t>
      </w:r>
    </w:p>
    <w:p w14:paraId="519AE8F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 conform reglementarilor in vigoare;</w:t>
      </w:r>
    </w:p>
    <w:p w14:paraId="3EE948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valideaza notele la purtare mai mici decat 7, precum si calificativele la purtare mai mici decat “bine”;</w:t>
      </w:r>
    </w:p>
    <w:p w14:paraId="16844E0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avizeaza oferta curriculara la decizia scolii si o pro</w:t>
      </w:r>
      <w:r>
        <w:rPr>
          <w:rFonts w:ascii="Times New Roman" w:hAnsi="Times New Roman" w:cs="Times New Roman"/>
          <w:lang w:val="en"/>
        </w:rPr>
        <w:t>pune consiliului de administratie spre aprobare;</w:t>
      </w:r>
    </w:p>
    <w:p w14:paraId="6CB3546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avizeaza proiectul planului de scolarizare;</w:t>
      </w:r>
    </w:p>
    <w:p w14:paraId="36B949F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valideaza fisele de autoevaluare ale personalului didactic al unitatii de invatamant, in baza carora se stabileste calificativul anual;</w:t>
      </w:r>
    </w:p>
    <w:p w14:paraId="7D5811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formuleaza aprecie</w:t>
      </w:r>
      <w:r>
        <w:rPr>
          <w:rFonts w:ascii="Times New Roman" w:hAnsi="Times New Roman" w:cs="Times New Roman"/>
          <w:lang w:val="en"/>
        </w:rPr>
        <w:t>ri sintetice privind activitatea personalului didactic si didactic auxiliar, care solicita acordarea gradatiei de merit sau a altor distinctii si premii, potrivit legii, pe baza raportului de autoevaluare a activitatii desfasurate de acesta;</w:t>
      </w:r>
    </w:p>
    <w:p w14:paraId="369C9F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propune con</w:t>
      </w:r>
      <w:r>
        <w:rPr>
          <w:rFonts w:ascii="Times New Roman" w:hAnsi="Times New Roman" w:cs="Times New Roman"/>
          <w:lang w:val="en"/>
        </w:rPr>
        <w:t>siliului de administratie programele de formare continua si dezvoltare a cadrelor didactice;</w:t>
      </w:r>
    </w:p>
    <w:p w14:paraId="319154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 propune consiliului de administratie premierea si acordarea titlului de “Profesorul anului” cadrelor didactice cu rezultate deosebite in activitatea didactica i</w:t>
      </w:r>
      <w:r>
        <w:rPr>
          <w:rFonts w:ascii="Times New Roman" w:hAnsi="Times New Roman" w:cs="Times New Roman"/>
          <w:lang w:val="en"/>
        </w:rPr>
        <w:t>n unitatea de invatamant;</w:t>
      </w:r>
    </w:p>
    <w:p w14:paraId="2F6A91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 dezbate, la solicitarea Ministerului Educatiei Naționale, a ISJ Alba sau din proprie initiative, proiecte de acte normative si/sau administrative cu caracter normativ, care reglementeaza activitatea instructiv-educativa, formul</w:t>
      </w:r>
      <w:r>
        <w:rPr>
          <w:rFonts w:ascii="Times New Roman" w:hAnsi="Times New Roman" w:cs="Times New Roman"/>
          <w:lang w:val="en"/>
        </w:rPr>
        <w:t>eaza propuneri de modificare sau de completare a acestora;</w:t>
      </w:r>
    </w:p>
    <w:p w14:paraId="264B3A2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 dezbate probleme legate de continutul sau organizarea activitatii instructive-educative din unitatea de invatamant; propune consiliului de administratie masuri de optimizare a procesului didacti</w:t>
      </w:r>
      <w:r>
        <w:rPr>
          <w:rFonts w:ascii="Times New Roman" w:hAnsi="Times New Roman" w:cs="Times New Roman"/>
          <w:lang w:val="en"/>
        </w:rPr>
        <w:t>c</w:t>
      </w:r>
    </w:p>
    <w:p w14:paraId="2F03886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q) alege, prin vot secret, cadrele didactice membre ale Comisiei pentru evaluarea si asigurarea calitatii, in conditiile legii;</w:t>
      </w:r>
    </w:p>
    <w:p w14:paraId="35945F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 propune elevi pentru bursele de merit acordate semestrial in scoala;</w:t>
      </w:r>
    </w:p>
    <w:p w14:paraId="181E0F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w) indeplineste alte atributii stabilite de consiliul </w:t>
      </w:r>
      <w:r>
        <w:rPr>
          <w:rFonts w:ascii="Times New Roman" w:hAnsi="Times New Roman" w:cs="Times New Roman"/>
          <w:lang w:val="en"/>
        </w:rPr>
        <w:t>de administratie, rezultand din legislatia in vigoare si din contractele colective de munca aplicabile;</w:t>
      </w:r>
    </w:p>
    <w:p w14:paraId="5453C31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x) propune eliberarea din functie a directorului unitatii de invatamant potrivit legii.</w:t>
      </w:r>
    </w:p>
    <w:p w14:paraId="2C70247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15 Documentele consiliului profesoral sunt:</w:t>
      </w:r>
    </w:p>
    <w:p w14:paraId="6533E4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tematica si </w:t>
      </w:r>
      <w:r>
        <w:rPr>
          <w:rFonts w:ascii="Times New Roman" w:hAnsi="Times New Roman" w:cs="Times New Roman"/>
          <w:lang w:val="en"/>
        </w:rPr>
        <w:t>graficul sedintelor consiliului profesoral;</w:t>
      </w:r>
    </w:p>
    <w:p w14:paraId="12D721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convocatoare ale consiliului profesoral;</w:t>
      </w:r>
    </w:p>
    <w:p w14:paraId="62244F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registrul de procese verbale ale consiliului profesoral, insotit de dosarul cu anexele proceselor verbale.</w:t>
      </w:r>
    </w:p>
    <w:p w14:paraId="25F875CB" w14:textId="77777777" w:rsidR="00F92D39" w:rsidRDefault="00F92D39">
      <w:pPr>
        <w:pStyle w:val="WW-Default"/>
        <w:spacing w:line="276" w:lineRule="auto"/>
        <w:jc w:val="both"/>
        <w:rPr>
          <w:rFonts w:ascii="Times New Roman" w:hAnsi="Times New Roman" w:cs="Times New Roman"/>
          <w:lang w:val="en"/>
        </w:rPr>
      </w:pPr>
    </w:p>
    <w:p w14:paraId="47CBB3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i/>
          <w:lang w:val="en"/>
        </w:rPr>
        <w:t>Anexa 3</w:t>
      </w:r>
      <w:r>
        <w:rPr>
          <w:rFonts w:ascii="Times New Roman" w:hAnsi="Times New Roman" w:cs="Times New Roman"/>
          <w:b/>
          <w:bCs/>
          <w:lang w:val="en"/>
        </w:rPr>
        <w:t xml:space="preserve"> – REGULAMENTUL DE ORGANIZARE SI FUNCTIONARE AL CONSILIULUI CLASEI</w:t>
      </w:r>
    </w:p>
    <w:p w14:paraId="6CB9DA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 Prezentul regulament este intocmit in conformitate cu art 60-64 din OM 3027/2018 si</w:t>
      </w:r>
    </w:p>
    <w:p w14:paraId="3109FA34" w14:textId="5F9CFB90"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cu Regulamentul de organizare si functionare al Liceului Tehnologic</w:t>
      </w:r>
      <w:r w:rsidR="00AF4C72">
        <w:rPr>
          <w:rFonts w:ascii="Times New Roman" w:hAnsi="Times New Roman" w:cs="Times New Roman"/>
          <w:lang w:val="en"/>
        </w:rPr>
        <w:t>,,</w:t>
      </w:r>
      <w:r>
        <w:rPr>
          <w:rFonts w:ascii="Times New Roman" w:hAnsi="Times New Roman" w:cs="Times New Roman"/>
          <w:lang w:val="en"/>
        </w:rPr>
        <w:t>Timotei Cipariu” Blaj.</w:t>
      </w:r>
    </w:p>
    <w:p w14:paraId="66D05981" w14:textId="51B38D99"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Art. 2</w:t>
      </w:r>
      <w:r>
        <w:rPr>
          <w:rFonts w:ascii="Times New Roman" w:hAnsi="Times New Roman" w:cs="Times New Roman"/>
          <w:lang w:val="en"/>
        </w:rPr>
        <w:t xml:space="preserve"> In Liceului Tehnologic</w:t>
      </w:r>
      <w:r w:rsidR="00AF4C72">
        <w:rPr>
          <w:rFonts w:ascii="Times New Roman" w:hAnsi="Times New Roman" w:cs="Times New Roman"/>
          <w:lang w:val="en"/>
        </w:rPr>
        <w:t>,,</w:t>
      </w:r>
      <w:r>
        <w:rPr>
          <w:rFonts w:ascii="Times New Roman" w:hAnsi="Times New Roman" w:cs="Times New Roman"/>
          <w:lang w:val="en"/>
        </w:rPr>
        <w:t xml:space="preserve">Timotei Cipariu” Blaj consiliul clasei este constituit din totalitatea personalului didactic care preda la clasa respectiva, din cel putin un parinte delegat al comitetului de parinti si pentru toate clasele, cu exceptia celor din </w:t>
      </w:r>
      <w:r>
        <w:rPr>
          <w:rFonts w:ascii="Times New Roman" w:hAnsi="Times New Roman" w:cs="Times New Roman"/>
          <w:lang w:val="en"/>
        </w:rPr>
        <w:t>ciclul primar, de reprezentantul elevilor din clasa respective.</w:t>
      </w:r>
    </w:p>
    <w:p w14:paraId="6206A80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 Presedintele consiliului clasei este invatatorul/diirigntele clasei respective.</w:t>
      </w:r>
    </w:p>
    <w:p w14:paraId="3469835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 Consiliul clasei se intruneste cel putin o data pe semestru. El se poate întalni ori de cate</w:t>
      </w:r>
    </w:p>
    <w:p w14:paraId="4EE076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ori s</w:t>
      </w:r>
      <w:r>
        <w:rPr>
          <w:rFonts w:ascii="Times New Roman" w:hAnsi="Times New Roman" w:cs="Times New Roman"/>
          <w:lang w:val="en"/>
        </w:rPr>
        <w:t>ituatia o impune, la solicitarea invatatorului, dirigintelui, a reprezentantilor parintilor si ai</w:t>
      </w:r>
    </w:p>
    <w:p w14:paraId="142260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elevilor.</w:t>
      </w:r>
    </w:p>
    <w:p w14:paraId="05DB469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Consiliul clasei isi desfasoara activitatea la nivelul fiecarei clase, avand urmatoarele</w:t>
      </w:r>
    </w:p>
    <w:p w14:paraId="4830D44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obiective:</w:t>
      </w:r>
    </w:p>
    <w:p w14:paraId="144C2F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armonizeaza activitatile didactice cu </w:t>
      </w:r>
      <w:r>
        <w:rPr>
          <w:rFonts w:ascii="Times New Roman" w:hAnsi="Times New Roman" w:cs="Times New Roman"/>
          <w:lang w:val="en"/>
        </w:rPr>
        <w:t>nevoile educationale ale elevilor;</w:t>
      </w:r>
    </w:p>
    <w:p w14:paraId="49D022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evaluarea obiectiva a progresului educational al elevilor;</w:t>
      </w:r>
    </w:p>
    <w:p w14:paraId="50D6D4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coordonarea interventiilor multiple ale echipei pedagogice, in vederea optimizarii rezultatelor</w:t>
      </w:r>
    </w:p>
    <w:p w14:paraId="5CA5E6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elevilor, in sensul atingerii obiectivelor educationale, sta</w:t>
      </w:r>
      <w:r>
        <w:rPr>
          <w:rFonts w:ascii="Times New Roman" w:hAnsi="Times New Roman" w:cs="Times New Roman"/>
          <w:lang w:val="en"/>
        </w:rPr>
        <w:t>bilite prin colectivul clasei;</w:t>
      </w:r>
    </w:p>
    <w:p w14:paraId="637ACBA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stabilirea si punerea in aplicare a modalitatilor de sprijinire a elevilor cu un ritm lent de invatare;</w:t>
      </w:r>
    </w:p>
    <w:p w14:paraId="78E3473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organizarea activitatii suplimentare pentru elevii capabili de performante scolare inalte;</w:t>
      </w:r>
    </w:p>
    <w:p w14:paraId="4230E83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6 Consiliul clasei </w:t>
      </w:r>
      <w:r>
        <w:rPr>
          <w:rFonts w:ascii="Times New Roman" w:hAnsi="Times New Roman" w:cs="Times New Roman"/>
          <w:lang w:val="en"/>
        </w:rPr>
        <w:t>are urmatoarele atributii:</w:t>
      </w:r>
    </w:p>
    <w:p w14:paraId="694A80B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analizeaza semestrial progresul scolar si comportamentul fiecarui elev;</w:t>
      </w:r>
    </w:p>
    <w:p w14:paraId="6A39DA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stabileste masuri de asistenta educationala, atat pentru elevii cu probleme de invatare sau</w:t>
      </w:r>
    </w:p>
    <w:p w14:paraId="4877CD2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comportament, cat si pentru elevii cu rezultate deosebite;</w:t>
      </w:r>
    </w:p>
    <w:p w14:paraId="3706389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stabileste notele la purtare pentru fiecare elev al clasei, in functie de comportamentul acestora in unitatea de invatamant si in afara acesteia, si, propune consiliului profesoral validarea mediilor mai mici decat 7 sau a calificativelor “suficient” sa</w:t>
      </w:r>
      <w:r>
        <w:rPr>
          <w:rFonts w:ascii="Times New Roman" w:hAnsi="Times New Roman" w:cs="Times New Roman"/>
          <w:lang w:val="en"/>
        </w:rPr>
        <w:t>u “insuficient”, pentru invatamantul primar.</w:t>
      </w:r>
    </w:p>
    <w:p w14:paraId="04B505F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propune recompense pentru elevii cu rezultate deosebite;</w:t>
      </w:r>
    </w:p>
    <w:p w14:paraId="2FB3A9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participa la intalniri cu parintii si elevii ori de cate ori este nevoie, la solicitarea</w:t>
      </w:r>
    </w:p>
    <w:p w14:paraId="1A8057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invatatorului/dirigintelui sau a cel putin1/3 dintre parint</w:t>
      </w:r>
      <w:r>
        <w:rPr>
          <w:rFonts w:ascii="Times New Roman" w:hAnsi="Times New Roman" w:cs="Times New Roman"/>
          <w:lang w:val="en"/>
        </w:rPr>
        <w:t>i;</w:t>
      </w:r>
    </w:p>
    <w:p w14:paraId="48A37F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propune invatatorului/dirigintelui , din proprie initiativa sau la solicitarea directorului ori a</w:t>
      </w:r>
    </w:p>
    <w:p w14:paraId="43508B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consiliului profesoral, dupa caz, sanctiunile disciplinare prevazute pentru elevi, in conformitate cu legislatia in vigoare;</w:t>
      </w:r>
    </w:p>
    <w:p w14:paraId="0414B76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7 Hotararile </w:t>
      </w:r>
      <w:r>
        <w:rPr>
          <w:rFonts w:ascii="Times New Roman" w:hAnsi="Times New Roman" w:cs="Times New Roman"/>
          <w:lang w:val="en"/>
        </w:rPr>
        <w:t>consiliului clasei se adopta cu votul a jumatate plus unu din totalul</w:t>
      </w:r>
    </w:p>
    <w:p w14:paraId="29CC95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membrilor, in prezenta a 2/3 din numarul acestora.</w:t>
      </w:r>
    </w:p>
    <w:p w14:paraId="2895FA1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Hotararile adoptate in sedintele consiliului clasei se inregistreaza in registrul de</w:t>
      </w:r>
    </w:p>
    <w:p w14:paraId="1CA816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procese-verbale ale consiliului clasei. Reg</w:t>
      </w:r>
      <w:r>
        <w:rPr>
          <w:rFonts w:ascii="Times New Roman" w:hAnsi="Times New Roman" w:cs="Times New Roman"/>
          <w:lang w:val="en"/>
        </w:rPr>
        <w:t>istrul de procese-verbale ale consiliului clasei este insotit in mod obligatoriu, de dosarul care contine anexe ale proceselor-verbale</w:t>
      </w:r>
    </w:p>
    <w:p w14:paraId="777BC2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Mediile la la purtare mai mici decat 7 sunt propuse spre avizare de catre profesorul</w:t>
      </w:r>
    </w:p>
    <w:p w14:paraId="61EBCF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diriginte consiliului clasei.</w:t>
      </w:r>
      <w:r>
        <w:rPr>
          <w:rFonts w:ascii="Times New Roman" w:hAnsi="Times New Roman" w:cs="Times New Roman"/>
          <w:lang w:val="en"/>
        </w:rPr>
        <w:t xml:space="preserve"> Avizarea se face cu jumatate plus unu din totalul membrilor, in prezenta a cel putin 2/3 din numarul acestora. Ulterior, propunerile avizate sunt inaintate spre aprobare consiliului de administratie;</w:t>
      </w:r>
    </w:p>
    <w:p w14:paraId="2E738E6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10 Documentele consiliului clasei sunt:</w:t>
      </w:r>
    </w:p>
    <w:p w14:paraId="2229D2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tematic</w:t>
      </w:r>
      <w:r>
        <w:rPr>
          <w:rFonts w:ascii="Times New Roman" w:hAnsi="Times New Roman" w:cs="Times New Roman"/>
          <w:lang w:val="en"/>
        </w:rPr>
        <w:t>a si graficul sedintelor consiliului clasei;</w:t>
      </w:r>
    </w:p>
    <w:p w14:paraId="397CE8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convocatoarele la sedintele consiliului clasei;</w:t>
      </w:r>
    </w:p>
    <w:p w14:paraId="07F1DB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registrul de procese-verbale ale consiliului, insotit de dosarul cu anexele proceselor-verbale;</w:t>
      </w:r>
    </w:p>
    <w:p w14:paraId="648D6090" w14:textId="77777777" w:rsidR="00F92D39" w:rsidRDefault="00F92D39">
      <w:pPr>
        <w:pStyle w:val="WW-Default"/>
        <w:spacing w:line="276" w:lineRule="auto"/>
        <w:jc w:val="both"/>
        <w:rPr>
          <w:rFonts w:ascii="Times New Roman" w:hAnsi="Times New Roman" w:cs="Times New Roman"/>
          <w:lang w:val="en"/>
        </w:rPr>
      </w:pPr>
    </w:p>
    <w:p w14:paraId="1EBE70FF"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Anexa 4 – REGULAMENTUL DE ORGANIZARE SI FUNCTIONARE AL COMIS</w:t>
      </w:r>
      <w:r>
        <w:rPr>
          <w:rFonts w:ascii="Times New Roman" w:hAnsi="Times New Roman" w:cs="Times New Roman"/>
          <w:b/>
          <w:bCs/>
          <w:lang w:val="en"/>
        </w:rPr>
        <w:t xml:space="preserve">IILOR METODICE DIN SCOALA </w:t>
      </w:r>
    </w:p>
    <w:p w14:paraId="0B01A3B5" w14:textId="77777777" w:rsidR="00F92D39" w:rsidRDefault="00F92D39">
      <w:pPr>
        <w:pStyle w:val="WW-Default"/>
        <w:spacing w:line="276" w:lineRule="auto"/>
        <w:jc w:val="both"/>
        <w:rPr>
          <w:rFonts w:ascii="Times New Roman" w:hAnsi="Times New Roman" w:cs="Times New Roman"/>
          <w:lang w:val="en"/>
        </w:rPr>
      </w:pPr>
    </w:p>
    <w:p w14:paraId="58F20B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COMISIA METODICA A DEFECTOLOGILOR DE LA INVATAMANTUL SPECIAL</w:t>
      </w:r>
    </w:p>
    <w:p w14:paraId="58B5E8A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 Prezentul regulament de organizare si functionare este intocmit conform cu Legea</w:t>
      </w:r>
    </w:p>
    <w:p w14:paraId="55AB001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Invatamantului nr 1/2011, Regulamentului de organizare si functionare a </w:t>
      </w:r>
      <w:r>
        <w:rPr>
          <w:rFonts w:ascii="Times New Roman" w:hAnsi="Times New Roman" w:cs="Times New Roman"/>
          <w:lang w:val="en"/>
        </w:rPr>
        <w:t>invatamantului</w:t>
      </w:r>
    </w:p>
    <w:p w14:paraId="1C307A9C" w14:textId="77777777" w:rsidR="00F92D39" w:rsidRDefault="007C3C56">
      <w:pPr>
        <w:pStyle w:val="NormalWeb"/>
        <w:shd w:val="clear" w:color="auto" w:fill="FFFFFF"/>
        <w:spacing w:before="0" w:beforeAutospacing="0" w:after="0" w:afterAutospacing="0"/>
        <w:jc w:val="both"/>
      </w:pPr>
      <w:r>
        <w:rPr>
          <w:lang w:val="en"/>
        </w:rPr>
        <w:t>preuniversitar aprobat prin OMEN 3027/2018</w:t>
      </w:r>
      <w:r>
        <w:t xml:space="preserve">. </w:t>
      </w:r>
      <w:r>
        <w:rPr>
          <w:lang w:val="en"/>
        </w:rPr>
        <w:t>Regulamentului de organizare si functionare a invatamantului special și special integrat aprobat prin Ordinul nr. 5.573/ 7 octombrie 2011.</w:t>
      </w:r>
    </w:p>
    <w:p w14:paraId="0ADC61E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Comisia metodica invatamant special primar/ gimnazi</w:t>
      </w:r>
      <w:r>
        <w:rPr>
          <w:rFonts w:ascii="Times New Roman" w:hAnsi="Times New Roman" w:cs="Times New Roman"/>
          <w:lang w:val="en"/>
        </w:rPr>
        <w:t>al se constituie in modul urmator:</w:t>
      </w:r>
    </w:p>
    <w:p w14:paraId="43A3B8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la nivel de ciclu primar/ gimnazial special -toate învățătoarele/ profesorii de psihopedagogie specială de pe raza municipiului Blaj</w:t>
      </w:r>
    </w:p>
    <w:p w14:paraId="7AF73AF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3.Activitatea comisiei metodice este coordonata de responsabilul comisiei metodice</w:t>
      </w:r>
      <w:r>
        <w:rPr>
          <w:rFonts w:ascii="Times New Roman" w:hAnsi="Times New Roman" w:cs="Times New Roman"/>
          <w:lang w:val="en"/>
        </w:rPr>
        <w:t>, ales de catre membri comisiei si validat de catre consiliul de administratie al scolii si se desfasoara in conformitate cu acest regulament si  – Procedura privind comisiile metodice</w:t>
      </w:r>
    </w:p>
    <w:p w14:paraId="799D0E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4.Tematica sedintelor este elaborata la nivelul comisiei metodice s</w:t>
      </w:r>
      <w:r>
        <w:rPr>
          <w:rFonts w:ascii="Times New Roman" w:hAnsi="Times New Roman" w:cs="Times New Roman"/>
          <w:lang w:val="en"/>
        </w:rPr>
        <w:t>ub indrumarea responsabilului, si este aprobata de direcorul unitatii de invatamant.</w:t>
      </w:r>
    </w:p>
    <w:p w14:paraId="194D09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Atributiile comisiilor metodice sunt urmatoarele:</w:t>
      </w:r>
    </w:p>
    <w:p w14:paraId="3B7C68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stabileste modalitatile concrete de implementare a curriculumului national, adecvate specificului unitatii de i</w:t>
      </w:r>
      <w:r>
        <w:rPr>
          <w:rFonts w:ascii="Times New Roman" w:hAnsi="Times New Roman" w:cs="Times New Roman"/>
          <w:lang w:val="en"/>
        </w:rPr>
        <w:t>nvatamant si nevoilor educationale ale elevilor, in vederea realizarii potentialului maxim al acestora si atingerii standardelor nationale</w:t>
      </w:r>
    </w:p>
    <w:p w14:paraId="2EC062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elaboreaza oferta de curriculum la decizia scolii si o propune spre dezbatere consiliului profesoral;</w:t>
      </w:r>
    </w:p>
    <w:p w14:paraId="259F82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elaboreaz</w:t>
      </w:r>
      <w:r>
        <w:rPr>
          <w:rFonts w:ascii="Times New Roman" w:hAnsi="Times New Roman" w:cs="Times New Roman"/>
          <w:lang w:val="en"/>
        </w:rPr>
        <w:t>a programe de activitati semestriale si anuale, menite sa conduca la atingerea</w:t>
      </w:r>
    </w:p>
    <w:p w14:paraId="734B0F6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obiectivelor educationale asumate si la progresul scolar al elevilor;</w:t>
      </w:r>
    </w:p>
    <w:p w14:paraId="219B586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consiliaza cadrele didactice debutante, in procesul de elaborare a proiectarii didactice si a</w:t>
      </w:r>
    </w:p>
    <w:p w14:paraId="5F9B74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planificarilor semestriale;</w:t>
      </w:r>
    </w:p>
    <w:p w14:paraId="69C5FA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elaboreaza instrumentele de evaluare si de notare;</w:t>
      </w:r>
    </w:p>
    <w:p w14:paraId="6B2FC9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analizeaza periodic performantele scolare ale elevilor;</w:t>
      </w:r>
    </w:p>
    <w:p w14:paraId="234C1B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monitorizeaza parcurgerea programei scolare la fiecare clasa si modul in care se realizeaza</w:t>
      </w:r>
    </w:p>
    <w:p w14:paraId="39D2368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evaluarea elevilor l</w:t>
      </w:r>
      <w:r>
        <w:rPr>
          <w:rFonts w:ascii="Times New Roman" w:hAnsi="Times New Roman" w:cs="Times New Roman"/>
          <w:lang w:val="en"/>
        </w:rPr>
        <w:t>a disciplina/disciplinele respective;</w:t>
      </w:r>
    </w:p>
    <w:p w14:paraId="50818F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stabileste modalitatile concrete prin care copiii/ elevi cu CES să beneficieze de toate drepturile stipulate de legislația în vigoare privind protecția specială a copilului, precum și de programe de compensare, recu</w:t>
      </w:r>
      <w:r>
        <w:rPr>
          <w:rFonts w:ascii="Times New Roman" w:hAnsi="Times New Roman" w:cs="Times New Roman"/>
          <w:lang w:val="en"/>
        </w:rPr>
        <w:t>perare, reabilitare, terapie din învățământul special, care au ca finalitate reabilitarea  și integrarea școlară și socială;</w:t>
      </w:r>
    </w:p>
    <w:p w14:paraId="156A70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organizeaza, in functie de situatia din unitatea de invatamant activitati de pregatire speciala a elevilor cu un ritm lent de in</w:t>
      </w:r>
      <w:r>
        <w:rPr>
          <w:rFonts w:ascii="Times New Roman" w:hAnsi="Times New Roman" w:cs="Times New Roman"/>
          <w:lang w:val="en"/>
        </w:rPr>
        <w:t>vatare ori pentru examene/concursuri scolare;</w:t>
      </w:r>
    </w:p>
    <w:p w14:paraId="2F73398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organizeaza activitati de formare continua si de cercetare – actiuni specifice unitatii de invatamant, lectii demonstrative, schimburi de experienta etc.;</w:t>
      </w:r>
    </w:p>
    <w:p w14:paraId="7272E57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implementeaza standardele de calitate specifice;</w:t>
      </w:r>
    </w:p>
    <w:p w14:paraId="3CD985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realizeaza si implementeaza proceduri de imbunatatire a calitatii activitatii didactice;</w:t>
      </w:r>
    </w:p>
    <w:p w14:paraId="7FD721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organizeaza concursurile din scoala;</w:t>
      </w:r>
    </w:p>
    <w:p w14:paraId="7B22C7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 monitorizeaza modul de desfasurare a evaluarilor nationale;</w:t>
      </w:r>
    </w:p>
    <w:p w14:paraId="004779E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Seful de comisie metodica are urmatoarele sarcini</w:t>
      </w:r>
    </w:p>
    <w:p w14:paraId="511D61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o</w:t>
      </w:r>
      <w:r>
        <w:rPr>
          <w:rFonts w:ascii="Times New Roman" w:hAnsi="Times New Roman" w:cs="Times New Roman"/>
          <w:lang w:val="en"/>
        </w:rPr>
        <w:t>rganizeaza si coordoneaza intreaga activitate a catedrei/comisiei metodice (intocmeste planul managerial al comisiei, coordoneaza realizarea instrumentelor de lucru la nivelul catedrei, elaboreaza rapoarte si analize, propune planuri de obtinere a performa</w:t>
      </w:r>
      <w:r>
        <w:rPr>
          <w:rFonts w:ascii="Times New Roman" w:hAnsi="Times New Roman" w:cs="Times New Roman"/>
          <w:lang w:val="en"/>
        </w:rPr>
        <w:t>ntelor si planuri remediale, dupa consultarea cu membrii comisiei, precum si alte documente stabilite prin regulamentul intern, intocmeste si completeaza dosarul comisiei)</w:t>
      </w:r>
    </w:p>
    <w:p w14:paraId="6F1FFA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stabileste atributiile si responsabilitatile fiecarui membru al comisiei; atribut</w:t>
      </w:r>
      <w:r>
        <w:rPr>
          <w:rFonts w:ascii="Times New Roman" w:hAnsi="Times New Roman" w:cs="Times New Roman"/>
          <w:lang w:val="en"/>
        </w:rPr>
        <w:t>ia de sef de comisie metodica este consemnata in fisa postului;</w:t>
      </w:r>
    </w:p>
    <w:p w14:paraId="38DBAD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evalueaza, pe baza unor criterii de performanta stabilite la nivelul unitatii de invatamant, in</w:t>
      </w:r>
    </w:p>
    <w:p w14:paraId="5E8E27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conformitate cu reglementarile legale in vigoare, activitatea fiecarui membru al comisiei;</w:t>
      </w:r>
    </w:p>
    <w:p w14:paraId="0E9408E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w:t>
      </w:r>
      <w:r>
        <w:rPr>
          <w:rFonts w:ascii="Times New Roman" w:hAnsi="Times New Roman" w:cs="Times New Roman"/>
          <w:lang w:val="en"/>
        </w:rPr>
        <w:t xml:space="preserve"> propune participarea membrilor comisiei la cursuri de formare;</w:t>
      </w:r>
    </w:p>
    <w:p w14:paraId="6025B0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raspunde in fata directorului, a consiliului de administratie si a inspectorului scolar de specialitate de activitatea profesionala a membrilor comisiei;</w:t>
      </w:r>
    </w:p>
    <w:p w14:paraId="20EE15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f) are obligatia de a participa la </w:t>
      </w:r>
      <w:r>
        <w:rPr>
          <w:rFonts w:ascii="Times New Roman" w:hAnsi="Times New Roman" w:cs="Times New Roman"/>
          <w:lang w:val="en"/>
        </w:rPr>
        <w:t>actiunile scolare si extrascolare initiate in unitatea de invatamant, cu acceptul conducerii acesteia;</w:t>
      </w:r>
    </w:p>
    <w:p w14:paraId="68C60E0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efectueaza asistente la ore, conform planului managerial al catedrei sau la solicitarea directorului;</w:t>
      </w:r>
    </w:p>
    <w:p w14:paraId="11158F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elaboreaza, semestrial si lunar, la cererea d</w:t>
      </w:r>
      <w:r>
        <w:rPr>
          <w:rFonts w:ascii="Times New Roman" w:hAnsi="Times New Roman" w:cs="Times New Roman"/>
          <w:lang w:val="en"/>
        </w:rPr>
        <w:t>irectorului, informari asupra activitatii comisiei, pe care le prezinta in consiliul profesoral;</w:t>
      </w:r>
    </w:p>
    <w:p w14:paraId="033EEE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indeplineste orice alte atributii stabilite de consiliul de administratie.</w:t>
      </w:r>
    </w:p>
    <w:p w14:paraId="205582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Sedintele comisiei metodoce se tin lunar sau ori de cate ori directorul sau</w:t>
      </w:r>
      <w:r>
        <w:rPr>
          <w:rFonts w:ascii="Times New Roman" w:hAnsi="Times New Roman" w:cs="Times New Roman"/>
          <w:lang w:val="en"/>
        </w:rPr>
        <w:t xml:space="preserve"> membrii comisiei considera ca este necesar.</w:t>
      </w:r>
    </w:p>
    <w:p w14:paraId="0B7D98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Dosarul comisiei metodice trebuie sa contina urmatoarele documente:</w:t>
      </w:r>
    </w:p>
    <w:p w14:paraId="6C5A5D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tabel cu membrii comisiei (nume si prenume, functia, grad didactic, anul ultimei perfectionari, observatii);</w:t>
      </w:r>
    </w:p>
    <w:p w14:paraId="61B8A6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planul managerial </w:t>
      </w:r>
      <w:r>
        <w:rPr>
          <w:rFonts w:ascii="Times New Roman" w:hAnsi="Times New Roman" w:cs="Times New Roman"/>
          <w:lang w:val="en"/>
        </w:rPr>
        <w:t>anual si semestrial (dupa structura planului managerial al directorului);</w:t>
      </w:r>
    </w:p>
    <w:p w14:paraId="03E43A8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programul de activitati, anual si semestrial;</w:t>
      </w:r>
    </w:p>
    <w:p w14:paraId="65A613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responsabilitatile membrilor in cadrul comisiei metodice</w:t>
      </w:r>
    </w:p>
    <w:p w14:paraId="2F34C0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e) propuneri pentru oferta educationala a scolii si strategia acesteia </w:t>
      </w:r>
      <w:r>
        <w:rPr>
          <w:rFonts w:ascii="Times New Roman" w:hAnsi="Times New Roman" w:cs="Times New Roman"/>
          <w:lang w:val="en"/>
        </w:rPr>
        <w:t>(obiective, finalitati, resurse materiale si umane), curriculum la decizia scolii;</w:t>
      </w:r>
    </w:p>
    <w:p w14:paraId="15B8514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lista cu material didactic existent in scoala pentru membrii comisiei si cu materiale propuse a se realiza)</w:t>
      </w:r>
    </w:p>
    <w:p w14:paraId="5B13884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rapoartele de activitate asupra activitatii comisiei (semes</w:t>
      </w:r>
      <w:r>
        <w:rPr>
          <w:rFonts w:ascii="Times New Roman" w:hAnsi="Times New Roman" w:cs="Times New Roman"/>
          <w:lang w:val="en"/>
        </w:rPr>
        <w:t>trial si anual)</w:t>
      </w:r>
    </w:p>
    <w:p w14:paraId="17600A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propunerile pentru acordarea calificativelor pentru cadrele didactice din comisie, cu motivarea acestora;</w:t>
      </w:r>
    </w:p>
    <w:p w14:paraId="5A7CAA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procese verbale incheiate la fiecare activitate desfasurata;</w:t>
      </w:r>
    </w:p>
    <w:p w14:paraId="7B938B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materialele realizate pentru fiecare activitate (referate, proie</w:t>
      </w:r>
      <w:r>
        <w:rPr>
          <w:rFonts w:ascii="Times New Roman" w:hAnsi="Times New Roman" w:cs="Times New Roman"/>
          <w:lang w:val="en"/>
        </w:rPr>
        <w:t>cte, planuri de lectie, planificari, proiectari, teste de evaluare, prelucrarea rezultatelor la teste, fise de munca independenta, softuri educationale realizate etc);</w:t>
      </w:r>
    </w:p>
    <w:p w14:paraId="66571B5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o lista cu bibliografia recomandata pentru membrii comisiei etc.;</w:t>
      </w:r>
    </w:p>
    <w:p w14:paraId="36C008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tabel cu prezent</w:t>
      </w:r>
      <w:r>
        <w:rPr>
          <w:rFonts w:ascii="Times New Roman" w:hAnsi="Times New Roman" w:cs="Times New Roman"/>
          <w:lang w:val="en"/>
        </w:rPr>
        <w:t>a membrilor la activitatile comisiei;</w:t>
      </w:r>
    </w:p>
    <w:p w14:paraId="0007B6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dosarele rezultate in urma concursurilor scolare sustinute la faza pe scoala;</w:t>
      </w:r>
    </w:p>
    <w:p w14:paraId="43010AC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 procedurile si instructiunile de lucru primite;</w:t>
      </w:r>
    </w:p>
    <w:p w14:paraId="1A07FB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 probele de evaluare initiala, semestriala si anuala (itemi, descriptori, centraliza</w:t>
      </w:r>
      <w:r>
        <w:rPr>
          <w:rFonts w:ascii="Times New Roman" w:hAnsi="Times New Roman" w:cs="Times New Roman"/>
          <w:lang w:val="en"/>
        </w:rPr>
        <w:t>re si interpretare rezultate, plan de masuri);</w:t>
      </w:r>
    </w:p>
    <w:p w14:paraId="3F3A83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 programele de pregatire suplimentara a elevilor (remediale si de dezvoltare);</w:t>
      </w:r>
    </w:p>
    <w:p w14:paraId="42C23D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q) schemele orare ale claselor;</w:t>
      </w:r>
    </w:p>
    <w:p w14:paraId="30C0FE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 cv-urile membrilor comisiei metodice.</w:t>
      </w:r>
    </w:p>
    <w:p w14:paraId="76F252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 copie dupa decizia emisa de director privind constit</w:t>
      </w:r>
      <w:r>
        <w:rPr>
          <w:rFonts w:ascii="Times New Roman" w:hAnsi="Times New Roman" w:cs="Times New Roman"/>
          <w:lang w:val="en"/>
        </w:rPr>
        <w:t>uirea comisiei.</w:t>
      </w:r>
    </w:p>
    <w:p w14:paraId="494ED6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Prezenta membrilor la activitatile comisiei este obligatorie, constituind unul dintre punctele din fisa postului; absenta nemotivata de la activitatile comisiei este considerata abatare disciplinara;</w:t>
      </w:r>
    </w:p>
    <w:p w14:paraId="708BFF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10. Din momentul aprobarii, </w:t>
      </w:r>
      <w:r>
        <w:rPr>
          <w:rFonts w:ascii="Times New Roman" w:hAnsi="Times New Roman" w:cs="Times New Roman"/>
          <w:lang w:val="en"/>
        </w:rPr>
        <w:t>se anuleaza orice alte prevederi existente la nivel de scoala legate de comisiile metodice si care contravin acestui regulament.</w:t>
      </w:r>
    </w:p>
    <w:p w14:paraId="45CC3F9F" w14:textId="77777777" w:rsidR="00F92D39" w:rsidRDefault="00F92D39">
      <w:pPr>
        <w:pStyle w:val="WW-Default"/>
        <w:spacing w:line="276" w:lineRule="auto"/>
        <w:jc w:val="both"/>
        <w:rPr>
          <w:rFonts w:ascii="Times New Roman" w:hAnsi="Times New Roman" w:cs="Times New Roman"/>
          <w:lang w:val="en"/>
        </w:rPr>
      </w:pPr>
    </w:p>
    <w:p w14:paraId="47B19C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CATEDRE STIINTE UMANISTE – Limbă și comunicare/ Om și societate</w:t>
      </w:r>
    </w:p>
    <w:p w14:paraId="03DCA06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 Prezentul regulament de organizare si functionare este </w:t>
      </w:r>
      <w:r>
        <w:rPr>
          <w:rFonts w:ascii="Times New Roman" w:hAnsi="Times New Roman" w:cs="Times New Roman"/>
          <w:lang w:val="en"/>
        </w:rPr>
        <w:t>intocmit conform cu Legea</w:t>
      </w:r>
    </w:p>
    <w:p w14:paraId="42029DD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Invatamantului nr 1/2011, Regulamentului de organizare si functionare a invatamantului</w:t>
      </w:r>
    </w:p>
    <w:p w14:paraId="796EBFDC" w14:textId="77777777" w:rsidR="00F92D39" w:rsidRDefault="007C3C56">
      <w:pPr>
        <w:pStyle w:val="NormalWeb"/>
        <w:shd w:val="clear" w:color="auto" w:fill="FFFFFF"/>
        <w:spacing w:before="0" w:beforeAutospacing="0" w:after="0" w:afterAutospacing="0"/>
        <w:jc w:val="both"/>
        <w:rPr>
          <w:color w:val="FF0000"/>
        </w:rPr>
      </w:pPr>
      <w:r>
        <w:rPr>
          <w:lang w:val="en"/>
        </w:rPr>
        <w:t>preuniversitar aprobat prin OMEN 3027/2018</w:t>
      </w:r>
      <w:r>
        <w:t xml:space="preserve">. </w:t>
      </w:r>
    </w:p>
    <w:p w14:paraId="28C34AF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Catedrele de la științe umaniste se constituie in modul urmator:</w:t>
      </w:r>
    </w:p>
    <w:p w14:paraId="671EC8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la nivel de ciclu liceal</w:t>
      </w:r>
      <w:r>
        <w:rPr>
          <w:rFonts w:ascii="Times New Roman" w:hAnsi="Times New Roman" w:cs="Times New Roman"/>
          <w:lang w:val="en"/>
        </w:rPr>
        <w:t xml:space="preserve"> și profesional</w:t>
      </w:r>
    </w:p>
    <w:p w14:paraId="22F7407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3.Activitatea catedrei este coordonata de responsabilii de catedre, aleși de catre membri comisiei si validat de catre consiliul de administratie al scolii si se desfasoara in conformitate cu acest regulament si PS – Procedura privind c</w:t>
      </w:r>
      <w:r>
        <w:rPr>
          <w:rFonts w:ascii="Times New Roman" w:hAnsi="Times New Roman" w:cs="Times New Roman"/>
          <w:lang w:val="en"/>
        </w:rPr>
        <w:t>atedrele/comisiile metodice.</w:t>
      </w:r>
    </w:p>
    <w:p w14:paraId="0271C1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4.Tematica sedintelor este elaborata la nivelul comisiei metodice sub indrumarea responsabilului,si este aprobata de directorul unitatii de invatamant.</w:t>
      </w:r>
    </w:p>
    <w:p w14:paraId="61122C5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Atributiile catedrelor/comisiilor metodice sunt urmatoarele:</w:t>
      </w:r>
    </w:p>
    <w:p w14:paraId="113B35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w:t>
      </w:r>
      <w:r>
        <w:rPr>
          <w:rFonts w:ascii="Times New Roman" w:hAnsi="Times New Roman" w:cs="Times New Roman"/>
          <w:lang w:val="en"/>
        </w:rPr>
        <w:t>stabileste modalitatile concrete de implementare a curriculumului national, adecvate specificului unitatii de invatamant si nevoilor educationale ale elevilor, in vederea realizarii potentialului maxim al acestora si atingerii standardelor nationale</w:t>
      </w:r>
    </w:p>
    <w:p w14:paraId="277526E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ela</w:t>
      </w:r>
      <w:r>
        <w:rPr>
          <w:rFonts w:ascii="Times New Roman" w:hAnsi="Times New Roman" w:cs="Times New Roman"/>
          <w:lang w:val="en"/>
        </w:rPr>
        <w:t>boreaza oferta de curriculum la decizia scolii si o propune spre dezbatere consiliului profesoral;</w:t>
      </w:r>
    </w:p>
    <w:p w14:paraId="5462D81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elaboreaza programe de activitati semestriale si anuale, menite sa conduca la atingerea</w:t>
      </w:r>
    </w:p>
    <w:p w14:paraId="6F08D8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obiectivelor educationale asumate si la progresul scolar al elevil</w:t>
      </w:r>
      <w:r>
        <w:rPr>
          <w:rFonts w:ascii="Times New Roman" w:hAnsi="Times New Roman" w:cs="Times New Roman"/>
          <w:lang w:val="en"/>
        </w:rPr>
        <w:t>or;</w:t>
      </w:r>
    </w:p>
    <w:p w14:paraId="416960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consiliaza cadrele didactice debutante, in procesul de elaborare a proiectarii didactice si a</w:t>
      </w:r>
    </w:p>
    <w:p w14:paraId="02AE04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planificarilor semestriale;</w:t>
      </w:r>
    </w:p>
    <w:p w14:paraId="68F1177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elaboreaza instrumentele de evaluare si de notare;</w:t>
      </w:r>
    </w:p>
    <w:p w14:paraId="041E41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analizeaza periodic performantele scolare ale elevilor;</w:t>
      </w:r>
    </w:p>
    <w:p w14:paraId="17CA1D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monitorizea</w:t>
      </w:r>
      <w:r>
        <w:rPr>
          <w:rFonts w:ascii="Times New Roman" w:hAnsi="Times New Roman" w:cs="Times New Roman"/>
          <w:lang w:val="en"/>
        </w:rPr>
        <w:t>za parcurgerea programei scolare la fiecare clasa si modul in care se realizeaza</w:t>
      </w:r>
    </w:p>
    <w:p w14:paraId="3FD1222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evaluarea elevilor la disciplina/disciplinele respective;</w:t>
      </w:r>
    </w:p>
    <w:p w14:paraId="5518F0D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organizeaza, in functie de situatia din unitatea de invatamant activitati de pregatire speciala a elevilor cu un r</w:t>
      </w:r>
      <w:r>
        <w:rPr>
          <w:rFonts w:ascii="Times New Roman" w:hAnsi="Times New Roman" w:cs="Times New Roman"/>
          <w:lang w:val="en"/>
        </w:rPr>
        <w:t>itm lent de invatare ori pentru examene/concursuri scolare;</w:t>
      </w:r>
    </w:p>
    <w:p w14:paraId="38DC2F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orgnizeaza activitati de formare continua si de cercetare – actiuni specifice unitatii de invatamant, lectii demonstrative, schimburi de experienta etc.;</w:t>
      </w:r>
    </w:p>
    <w:p w14:paraId="7214B2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implementeaza standardele de calitat</w:t>
      </w:r>
      <w:r>
        <w:rPr>
          <w:rFonts w:ascii="Times New Roman" w:hAnsi="Times New Roman" w:cs="Times New Roman"/>
          <w:lang w:val="en"/>
        </w:rPr>
        <w:t>e specifice;</w:t>
      </w:r>
    </w:p>
    <w:p w14:paraId="1F11D2E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realizeaza si implementeaza proceduri de imbunatatire a calitatii activitatii didactice;</w:t>
      </w:r>
    </w:p>
    <w:p w14:paraId="09D4336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organizeaza concursurile din scoala;</w:t>
      </w:r>
    </w:p>
    <w:p w14:paraId="2CC476D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 monitorizeaza modul de desfasurare a evaluarilor nationale;</w:t>
      </w:r>
    </w:p>
    <w:p w14:paraId="0810FFF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6. Responsabilii catedrelor au urmatoarele </w:t>
      </w:r>
      <w:r>
        <w:rPr>
          <w:rFonts w:ascii="Times New Roman" w:hAnsi="Times New Roman" w:cs="Times New Roman"/>
          <w:lang w:val="en"/>
        </w:rPr>
        <w:t>sarcini:</w:t>
      </w:r>
    </w:p>
    <w:p w14:paraId="0F3753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organizeaza si coordoneaza intreaga activitate a catedrei/comisiei metodice (intocmeste planul managerial al comisiei, coordoneaza realizarea instrumentelor de lucru la nivelul catedrei, elaboreaza rapoarte si analize, propune planuri de obtine</w:t>
      </w:r>
      <w:r>
        <w:rPr>
          <w:rFonts w:ascii="Times New Roman" w:hAnsi="Times New Roman" w:cs="Times New Roman"/>
          <w:lang w:val="en"/>
        </w:rPr>
        <w:t>re a performantelor si planuri remediale, dupa consultarea cu membrii comisiei, precum si alte documente stabilite prin regulamentul intern, intocmeste si completeaza dosarul comisiei)</w:t>
      </w:r>
    </w:p>
    <w:p w14:paraId="587D1A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stabileste atributiile si responsabilitatile fiecarui membru al comi</w:t>
      </w:r>
      <w:r>
        <w:rPr>
          <w:rFonts w:ascii="Times New Roman" w:hAnsi="Times New Roman" w:cs="Times New Roman"/>
          <w:lang w:val="en"/>
        </w:rPr>
        <w:t>siei; atributia de sef de comisie metodica este consemnata in fisa postului;</w:t>
      </w:r>
    </w:p>
    <w:p w14:paraId="52813B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evalueaza, pe baza unor criterii de performanta stabilite la nivelul unitatii de invatamant, in</w:t>
      </w:r>
    </w:p>
    <w:p w14:paraId="42CF6E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conformitate cu reglementarile legale in vigoare, activitatea fiecarui membru al</w:t>
      </w:r>
      <w:r>
        <w:rPr>
          <w:rFonts w:ascii="Times New Roman" w:hAnsi="Times New Roman" w:cs="Times New Roman"/>
          <w:lang w:val="en"/>
        </w:rPr>
        <w:t xml:space="preserve"> comisiei;</w:t>
      </w:r>
    </w:p>
    <w:p w14:paraId="2AD786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propune participarea membrilor comisiei la cursuri de formare;</w:t>
      </w:r>
    </w:p>
    <w:p w14:paraId="294CC7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raspunde in fata directorului, a consiliului de administratie si a inspectorului scolar de specialitate de activitatea profesionala a membrilor comisiei;</w:t>
      </w:r>
    </w:p>
    <w:p w14:paraId="019089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f) are obligatia de a </w:t>
      </w:r>
      <w:r>
        <w:rPr>
          <w:rFonts w:ascii="Times New Roman" w:hAnsi="Times New Roman" w:cs="Times New Roman"/>
          <w:lang w:val="en"/>
        </w:rPr>
        <w:t>participa la actiunile scolare si extrascolare initiate in unitatea de invatamant, cu acceptul conducerii acesteia;</w:t>
      </w:r>
    </w:p>
    <w:p w14:paraId="20E951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efectueaza asistente la ore, conform planului managerial al catedrei sau la solicitarea directorului;</w:t>
      </w:r>
    </w:p>
    <w:p w14:paraId="31F193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elaboreaza, semestrial si lunar,</w:t>
      </w:r>
      <w:r>
        <w:rPr>
          <w:rFonts w:ascii="Times New Roman" w:hAnsi="Times New Roman" w:cs="Times New Roman"/>
          <w:lang w:val="en"/>
        </w:rPr>
        <w:t xml:space="preserve"> la cererea directorului, informari asupra activitatii comisiei, pe care le prezinta in consiliul profesoral;</w:t>
      </w:r>
    </w:p>
    <w:p w14:paraId="1BB78AE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indeplineste orice alte atributii stabilite de consiliul de administratie.</w:t>
      </w:r>
    </w:p>
    <w:p w14:paraId="6B58212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Sedintele comisiei metodoce se tin lunar sau ori de cate ori d</w:t>
      </w:r>
      <w:r>
        <w:rPr>
          <w:rFonts w:ascii="Times New Roman" w:hAnsi="Times New Roman" w:cs="Times New Roman"/>
          <w:lang w:val="en"/>
        </w:rPr>
        <w:t>irectorul sau membrii comisiei considera ca este necesar.</w:t>
      </w:r>
    </w:p>
    <w:p w14:paraId="2EFCF9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Dosarul catedrei trebuie sa contina urmatoarele documente:</w:t>
      </w:r>
    </w:p>
    <w:p w14:paraId="39F4C1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tabel cu membrii catedrei (nume si prenume, functia, grad didactic, anul ultimei perfectionari, observatii);</w:t>
      </w:r>
    </w:p>
    <w:p w14:paraId="7DA7DD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planul managerial</w:t>
      </w:r>
      <w:r>
        <w:rPr>
          <w:rFonts w:ascii="Times New Roman" w:hAnsi="Times New Roman" w:cs="Times New Roman"/>
          <w:lang w:val="en"/>
        </w:rPr>
        <w:t xml:space="preserve"> anual si semestrial (dupa structura planului managerial al directorului);</w:t>
      </w:r>
    </w:p>
    <w:p w14:paraId="2BF676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programul de activitati, anual si semestrial;</w:t>
      </w:r>
    </w:p>
    <w:p w14:paraId="292D98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responsabilitatile membrilor in cadrul catedrei</w:t>
      </w:r>
    </w:p>
    <w:p w14:paraId="552FB6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propuneri pentru oferta educationala a scolii si strategia acesteia (obiective</w:t>
      </w:r>
      <w:r>
        <w:rPr>
          <w:rFonts w:ascii="Times New Roman" w:hAnsi="Times New Roman" w:cs="Times New Roman"/>
          <w:lang w:val="en"/>
        </w:rPr>
        <w:t>, finalitati, resurse materiale si umane), curriculum la decizia scolii;</w:t>
      </w:r>
    </w:p>
    <w:p w14:paraId="2279C6D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lista cu material didactic existent in scoala pentru membrii catedrei si cu materiale propuse a se realiza)</w:t>
      </w:r>
    </w:p>
    <w:p w14:paraId="34CDD4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rapoartele de activitate asupra activitatii comisiei (semestrial si a</w:t>
      </w:r>
      <w:r>
        <w:rPr>
          <w:rFonts w:ascii="Times New Roman" w:hAnsi="Times New Roman" w:cs="Times New Roman"/>
          <w:lang w:val="en"/>
        </w:rPr>
        <w:t>nual)</w:t>
      </w:r>
    </w:p>
    <w:p w14:paraId="5754E3F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propunerile pentru acordarea calificativelor pentru cadrele didactice din comisie, cu motivarea acestora;</w:t>
      </w:r>
    </w:p>
    <w:p w14:paraId="6EBB059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procese verbale incheiate la fiecare activitate desfasurata;</w:t>
      </w:r>
    </w:p>
    <w:p w14:paraId="17D3A5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materialele realizate pentru fiecare activitate (referate, proiecte, planu</w:t>
      </w:r>
      <w:r>
        <w:rPr>
          <w:rFonts w:ascii="Times New Roman" w:hAnsi="Times New Roman" w:cs="Times New Roman"/>
          <w:lang w:val="en"/>
        </w:rPr>
        <w:t>ri de lectie, planificari, proiectari, teste de evaluare, prelucrarea rezultatelor la teste, fise de munca independenta, softuri educationale realizate etc);</w:t>
      </w:r>
    </w:p>
    <w:p w14:paraId="2D72293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o lista cu bibliografia recomandata pentru membrii comisiei etc.;</w:t>
      </w:r>
    </w:p>
    <w:p w14:paraId="0FA421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tabel cu prezenta membrilo</w:t>
      </w:r>
      <w:r>
        <w:rPr>
          <w:rFonts w:ascii="Times New Roman" w:hAnsi="Times New Roman" w:cs="Times New Roman"/>
          <w:lang w:val="en"/>
        </w:rPr>
        <w:t>r la activitatile comisiei;</w:t>
      </w:r>
    </w:p>
    <w:p w14:paraId="26A476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dosarele rezultate in urma concursurilor scolare sustinute la faza pe scoala;</w:t>
      </w:r>
    </w:p>
    <w:p w14:paraId="0E6B5C4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 procedurile si instructiunile de lucru primite;</w:t>
      </w:r>
    </w:p>
    <w:p w14:paraId="47C06ED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 probele de evaluare initiala, semestriala si anuala (itemi, descriptori, centralizare si inte</w:t>
      </w:r>
      <w:r>
        <w:rPr>
          <w:rFonts w:ascii="Times New Roman" w:hAnsi="Times New Roman" w:cs="Times New Roman"/>
          <w:lang w:val="en"/>
        </w:rPr>
        <w:t>rpretare rezultate, plan de masuri);</w:t>
      </w:r>
    </w:p>
    <w:p w14:paraId="3C6997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 programele de pregatire suplimentara a elevilor (remediale si de dezvoltare);</w:t>
      </w:r>
    </w:p>
    <w:p w14:paraId="39E908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q) schemele orare ale claselor;</w:t>
      </w:r>
    </w:p>
    <w:p w14:paraId="3BFE64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 cv-urile membrilor comisiei metodice.</w:t>
      </w:r>
    </w:p>
    <w:p w14:paraId="295A08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 copie dupa decizia emisa de director privind constituirea comi</w:t>
      </w:r>
      <w:r>
        <w:rPr>
          <w:rFonts w:ascii="Times New Roman" w:hAnsi="Times New Roman" w:cs="Times New Roman"/>
          <w:lang w:val="en"/>
        </w:rPr>
        <w:t>siei.</w:t>
      </w:r>
    </w:p>
    <w:p w14:paraId="7DF2E7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Prezenta membrilor la activitatile catedrei este obligatorie, constituind unul dintre punctele din fisa postului; absenta nemotivata de la activitatile catedrei este considerata abatare disciplinara;</w:t>
      </w:r>
    </w:p>
    <w:p w14:paraId="6AAD0BB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10. Din momentul aprobarii, se anuleaz</w:t>
      </w:r>
      <w:r>
        <w:rPr>
          <w:rFonts w:ascii="Times New Roman" w:hAnsi="Times New Roman" w:cs="Times New Roman"/>
          <w:lang w:val="en"/>
        </w:rPr>
        <w:t>a orice alte prevederi existente la nivel de scoala legate de catedre si care contravin acestui regulament.</w:t>
      </w:r>
    </w:p>
    <w:p w14:paraId="0BA6570D" w14:textId="77777777" w:rsidR="00F92D39" w:rsidRDefault="00F92D39">
      <w:pPr>
        <w:pStyle w:val="WW-Default"/>
        <w:spacing w:line="276" w:lineRule="auto"/>
        <w:jc w:val="both"/>
        <w:rPr>
          <w:rFonts w:ascii="Times New Roman" w:hAnsi="Times New Roman" w:cs="Times New Roman"/>
          <w:lang w:val="en"/>
        </w:rPr>
      </w:pPr>
    </w:p>
    <w:p w14:paraId="076647B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CATEDRE STIINTE REALISTE – Matematică și științe/ Tehnologii</w:t>
      </w:r>
    </w:p>
    <w:p w14:paraId="79DA27F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 Prezentul regulament de organizare si functionare este intocmit conform cu </w:t>
      </w:r>
      <w:r>
        <w:rPr>
          <w:rFonts w:ascii="Times New Roman" w:hAnsi="Times New Roman" w:cs="Times New Roman"/>
          <w:lang w:val="en"/>
        </w:rPr>
        <w:t>Legea</w:t>
      </w:r>
    </w:p>
    <w:p w14:paraId="413B61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Invatamantului nr 1/2011, Regulamentului de organizare si functionare a invatamantului</w:t>
      </w:r>
    </w:p>
    <w:p w14:paraId="1E149B3D" w14:textId="77777777" w:rsidR="00F92D39" w:rsidRDefault="007C3C56">
      <w:pPr>
        <w:pStyle w:val="NormalWeb"/>
        <w:shd w:val="clear" w:color="auto" w:fill="FFFFFF"/>
        <w:spacing w:before="0" w:beforeAutospacing="0" w:after="0" w:afterAutospacing="0"/>
        <w:jc w:val="both"/>
        <w:rPr>
          <w:color w:val="FF0000"/>
        </w:rPr>
      </w:pPr>
      <w:r>
        <w:rPr>
          <w:lang w:val="en"/>
        </w:rPr>
        <w:t>preuniversitar aprobat prin OMEN 3027/2018.</w:t>
      </w:r>
    </w:p>
    <w:p w14:paraId="17943F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Catedrele stiințe realiste se constituie in modul urmator:</w:t>
      </w:r>
    </w:p>
    <w:p w14:paraId="2D5282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la nivel de ciclu liceal și profesional</w:t>
      </w:r>
    </w:p>
    <w:p w14:paraId="515523A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w:t>
      </w:r>
      <w:r>
        <w:rPr>
          <w:rFonts w:ascii="Times New Roman" w:hAnsi="Times New Roman" w:cs="Times New Roman"/>
          <w:lang w:val="en"/>
        </w:rPr>
        <w:t>3.Activitatea catedrelor este coordonata de responsabili, aleși de catre membri catedrelor si validat de catre consiliul de administratie al scolii si se desfasoara in conformitate cu acest regulament si PS  – Procedura privind /catedrele/comisiile metodic</w:t>
      </w:r>
      <w:r>
        <w:rPr>
          <w:rFonts w:ascii="Times New Roman" w:hAnsi="Times New Roman" w:cs="Times New Roman"/>
          <w:lang w:val="en"/>
        </w:rPr>
        <w:t>e.</w:t>
      </w:r>
    </w:p>
    <w:p w14:paraId="4A4607E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4.Tematica sedintelor este elaborata la nivelul catedrelor/comisiei metodice sub indrumarea responsabilului, si este aprobata de diretcorul unitatii de invatamant.</w:t>
      </w:r>
    </w:p>
    <w:p w14:paraId="7BA9E5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Atributiile catedrelor/ comisiilor metodice sunt urmatoarele:</w:t>
      </w:r>
    </w:p>
    <w:p w14:paraId="3FE5EFF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stabileste mo</w:t>
      </w:r>
      <w:r>
        <w:rPr>
          <w:rFonts w:ascii="Times New Roman" w:hAnsi="Times New Roman" w:cs="Times New Roman"/>
          <w:lang w:val="en"/>
        </w:rPr>
        <w:t>dalitatile concrete de implementare a curriculumului national, adecvate specificului unitatii de invatamant si nevoilor educationale ale elevilor, in vederea realizarii potentialului maxim al acestora si atingerii standardelor nationale</w:t>
      </w:r>
    </w:p>
    <w:p w14:paraId="7332B1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elaboreaza ofert</w:t>
      </w:r>
      <w:r>
        <w:rPr>
          <w:rFonts w:ascii="Times New Roman" w:hAnsi="Times New Roman" w:cs="Times New Roman"/>
          <w:lang w:val="en"/>
        </w:rPr>
        <w:t>a de curriculum la decizia scolii si o propune spre dezbatere consiliului profesoral;</w:t>
      </w:r>
    </w:p>
    <w:p w14:paraId="7ACB1B3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elaboreaza programe de activitati semestriale si anuale, menite sa conduca la atingerea</w:t>
      </w:r>
    </w:p>
    <w:p w14:paraId="5CDF21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obiectivelor educationale asumate si la progresul scolar al elevilor;</w:t>
      </w:r>
    </w:p>
    <w:p w14:paraId="7724ABE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consil</w:t>
      </w:r>
      <w:r>
        <w:rPr>
          <w:rFonts w:ascii="Times New Roman" w:hAnsi="Times New Roman" w:cs="Times New Roman"/>
          <w:lang w:val="en"/>
        </w:rPr>
        <w:t>iaza cadrele didactice debutante, in procesul de elaborare a proiectarii didactice si a</w:t>
      </w:r>
    </w:p>
    <w:p w14:paraId="54E3A8F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planificarilor semestriale;</w:t>
      </w:r>
    </w:p>
    <w:p w14:paraId="3CD5E2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elaboreaza instrumentele de evaluare si de notare;</w:t>
      </w:r>
    </w:p>
    <w:p w14:paraId="746D68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analizeaza periodic performantele scolare ale elevilor;</w:t>
      </w:r>
    </w:p>
    <w:p w14:paraId="2449B2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monitorizeaza parcurgere</w:t>
      </w:r>
      <w:r>
        <w:rPr>
          <w:rFonts w:ascii="Times New Roman" w:hAnsi="Times New Roman" w:cs="Times New Roman"/>
          <w:lang w:val="en"/>
        </w:rPr>
        <w:t>a programei scolare la fiecare clasa si modul in care se realizeaza</w:t>
      </w:r>
    </w:p>
    <w:p w14:paraId="3A4F803A" w14:textId="77777777" w:rsidR="00F92D39" w:rsidRDefault="007C3C56">
      <w:pPr>
        <w:pStyle w:val="WW-Default"/>
        <w:spacing w:line="276" w:lineRule="auto"/>
        <w:jc w:val="both"/>
        <w:rPr>
          <w:rFonts w:ascii="Times New Roman" w:hAnsi="Times New Roman" w:cs="Times New Roman"/>
          <w:color w:val="FF6600"/>
          <w:lang w:val="en"/>
        </w:rPr>
      </w:pPr>
      <w:r>
        <w:rPr>
          <w:rFonts w:ascii="Times New Roman" w:hAnsi="Times New Roman" w:cs="Times New Roman"/>
          <w:lang w:val="en"/>
        </w:rPr>
        <w:t>evaluarea elevilor la disciplina/disciplinele respective;</w:t>
      </w:r>
    </w:p>
    <w:p w14:paraId="16F70F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planifica si organizeaza instruirea practica a elevilor;</w:t>
      </w:r>
    </w:p>
    <w:p w14:paraId="1F19B6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organizeaza, in functie de situatia din unitatea de invatamant acti</w:t>
      </w:r>
      <w:r>
        <w:rPr>
          <w:rFonts w:ascii="Times New Roman" w:hAnsi="Times New Roman" w:cs="Times New Roman"/>
          <w:lang w:val="en"/>
        </w:rPr>
        <w:t>vitati de pregatire speciala a elevilor cu un ritm lent de invatare ori pentru examene/concursuri scolare;</w:t>
      </w:r>
    </w:p>
    <w:p w14:paraId="38785E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orgnizeaza activitati de formare continua si de cercetare – actiuni specifice unitatii de invatamant, lectii demonstrative, schimburi de experient</w:t>
      </w:r>
      <w:r>
        <w:rPr>
          <w:rFonts w:ascii="Times New Roman" w:hAnsi="Times New Roman" w:cs="Times New Roman"/>
          <w:lang w:val="en"/>
        </w:rPr>
        <w:t>a etc.;</w:t>
      </w:r>
    </w:p>
    <w:p w14:paraId="7CC096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implementeaza standardele de calitate specifice;</w:t>
      </w:r>
    </w:p>
    <w:p w14:paraId="035B476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realizeaza si implementeaza proceduri de imbunatatire a calitatii activitatii didactice;</w:t>
      </w:r>
    </w:p>
    <w:p w14:paraId="5FD01C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organizeaza concursurile din scoala;</w:t>
      </w:r>
    </w:p>
    <w:p w14:paraId="4DCF32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 monitorizeaza modul de desfasurare a evaluarilor nationale;</w:t>
      </w:r>
    </w:p>
    <w:p w14:paraId="20CE2DD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w:t>
      </w:r>
      <w:r>
        <w:rPr>
          <w:rFonts w:ascii="Times New Roman" w:hAnsi="Times New Roman" w:cs="Times New Roman"/>
          <w:lang w:val="en"/>
        </w:rPr>
        <w:t>rt 6. Responsabilii de catedre au urmatoarele sarcini:</w:t>
      </w:r>
    </w:p>
    <w:p w14:paraId="20C0FA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organizeaza si coordoneaza intreaga activitate a catedrei/comisiei metodice (intocmeste planul managerial al comisiei, coordoneaza realizarea instrumentelor de lucru la nivelul catedrei, elaboreaza </w:t>
      </w:r>
      <w:r>
        <w:rPr>
          <w:rFonts w:ascii="Times New Roman" w:hAnsi="Times New Roman" w:cs="Times New Roman"/>
          <w:lang w:val="en"/>
        </w:rPr>
        <w:t>rapoarte si analize, propune planuri de obtinere a performantelor si planuri remediale, dupa consultarea cu membrii comisiei, precum si alte documente stabilite prin regulamentul intern, intocmeste si completeaza dosarul comisiei)</w:t>
      </w:r>
    </w:p>
    <w:p w14:paraId="265BB9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stabileste atributiile</w:t>
      </w:r>
      <w:r>
        <w:rPr>
          <w:rFonts w:ascii="Times New Roman" w:hAnsi="Times New Roman" w:cs="Times New Roman"/>
          <w:lang w:val="en"/>
        </w:rPr>
        <w:t xml:space="preserve"> si responsabilitatile fiecarui membru al comisiei; atributia de sef de comisie metodica este consemnata in fisa postului;</w:t>
      </w:r>
    </w:p>
    <w:p w14:paraId="27E624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evalueaza, pe baza unor criterii de performanta stabilite la nivelul unitatii de invatamant, in</w:t>
      </w:r>
    </w:p>
    <w:p w14:paraId="431DC2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conformitate cu reglementarile leg</w:t>
      </w:r>
      <w:r>
        <w:rPr>
          <w:rFonts w:ascii="Times New Roman" w:hAnsi="Times New Roman" w:cs="Times New Roman"/>
          <w:lang w:val="en"/>
        </w:rPr>
        <w:t>ale in vigoare, activitatea fiecarui membru al comisiei;</w:t>
      </w:r>
    </w:p>
    <w:p w14:paraId="67B6E6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propune participarea membrilor comisiei la cursuri de formare;</w:t>
      </w:r>
    </w:p>
    <w:p w14:paraId="6EA7EA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raspunde in fata directorului, a consiliului de administratie si a inspectorului scolar de specialitate de activitatea profesional</w:t>
      </w:r>
      <w:r>
        <w:rPr>
          <w:rFonts w:ascii="Times New Roman" w:hAnsi="Times New Roman" w:cs="Times New Roman"/>
          <w:lang w:val="en"/>
        </w:rPr>
        <w:t>a a membrilor comisiei;</w:t>
      </w:r>
    </w:p>
    <w:p w14:paraId="3AD3F25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are obligatia de a participa la actiunile scolare si extrascolare initiate in unitatea de invatamant, cu acceptul conducerii acesteia;</w:t>
      </w:r>
    </w:p>
    <w:p w14:paraId="700515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efectueaza asistente la ore, conform planului managerial al catedrei sau la solicitarea dir</w:t>
      </w:r>
      <w:r>
        <w:rPr>
          <w:rFonts w:ascii="Times New Roman" w:hAnsi="Times New Roman" w:cs="Times New Roman"/>
          <w:lang w:val="en"/>
        </w:rPr>
        <w:t>ectorului;</w:t>
      </w:r>
    </w:p>
    <w:p w14:paraId="0E1D63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elaboreaza, semestrial si lunar, la cererea directorului, informari asupra activitatii comisiei, pe care le prezinta in consiliul profesoral;</w:t>
      </w:r>
    </w:p>
    <w:p w14:paraId="187BC4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indeplineste orice alte atributii stabilite de consiliul de administratie.</w:t>
      </w:r>
    </w:p>
    <w:p w14:paraId="5F20120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Sedintele comisi</w:t>
      </w:r>
      <w:r>
        <w:rPr>
          <w:rFonts w:ascii="Times New Roman" w:hAnsi="Times New Roman" w:cs="Times New Roman"/>
          <w:lang w:val="en"/>
        </w:rPr>
        <w:t>ei metodice se tin lunar, dupa o tematica aprobata de directorul unitatii de invatamant ori de cate ori directorul sau membrii comisiei considera ca este necesar.</w:t>
      </w:r>
    </w:p>
    <w:p w14:paraId="6C60BA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Dosarul catedrei trebuie sa contina urmatoarele documente:</w:t>
      </w:r>
    </w:p>
    <w:p w14:paraId="55D671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tabel cu membrii catedre</w:t>
      </w:r>
      <w:r>
        <w:rPr>
          <w:rFonts w:ascii="Times New Roman" w:hAnsi="Times New Roman" w:cs="Times New Roman"/>
          <w:lang w:val="en"/>
        </w:rPr>
        <w:t>i (nume si prenume, functia, grad didactic, anul ultimei perfectionari, observatii);</w:t>
      </w:r>
    </w:p>
    <w:p w14:paraId="1ED6FC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planul managerial anual si semestrial (dupa structura planului managerial al directorului);</w:t>
      </w:r>
    </w:p>
    <w:p w14:paraId="388EE5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programul de activitati, anual si semestrial;</w:t>
      </w:r>
    </w:p>
    <w:p w14:paraId="5D04FE8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responsabilitatile membr</w:t>
      </w:r>
      <w:r>
        <w:rPr>
          <w:rFonts w:ascii="Times New Roman" w:hAnsi="Times New Roman" w:cs="Times New Roman"/>
          <w:lang w:val="en"/>
        </w:rPr>
        <w:t>ilor in cadrul comisiei metodice</w:t>
      </w:r>
    </w:p>
    <w:p w14:paraId="23A5A9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propuneri pentru oferta educationala a scolii si strategia acesteia (obiective, finalitati, resurse materiale si umane), curriculum la decizia scolii;</w:t>
      </w:r>
    </w:p>
    <w:p w14:paraId="2563BA1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lista cu material didactic existent in scoala pentru membrii cated</w:t>
      </w:r>
      <w:r>
        <w:rPr>
          <w:rFonts w:ascii="Times New Roman" w:hAnsi="Times New Roman" w:cs="Times New Roman"/>
          <w:lang w:val="en"/>
        </w:rPr>
        <w:t>rei si cu materiale propuse a se realiza)</w:t>
      </w:r>
    </w:p>
    <w:p w14:paraId="7DE7A99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rapoartele de activitate asupra activitatii catedrei (semestrial si anual)</w:t>
      </w:r>
    </w:p>
    <w:p w14:paraId="3B6336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propunerile pentru acordarea calificativelor pentru cadrele didactice din catedra, cu motivarea acestora;</w:t>
      </w:r>
    </w:p>
    <w:p w14:paraId="6836F1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procese verbale incheiat</w:t>
      </w:r>
      <w:r>
        <w:rPr>
          <w:rFonts w:ascii="Times New Roman" w:hAnsi="Times New Roman" w:cs="Times New Roman"/>
          <w:lang w:val="en"/>
        </w:rPr>
        <w:t>e la fiecare activitate desfasurata;</w:t>
      </w:r>
    </w:p>
    <w:p w14:paraId="1ED618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j) materialele realizate pentru fiecare activitate (referate, proiecte, planuri de lectie, planificari, proiectari, teste de evaluare, prelucrarea rezultatelor la teste, fise de munca independenta, softuri educationale </w:t>
      </w:r>
      <w:r>
        <w:rPr>
          <w:rFonts w:ascii="Times New Roman" w:hAnsi="Times New Roman" w:cs="Times New Roman"/>
          <w:lang w:val="en"/>
        </w:rPr>
        <w:t>realizate etc);</w:t>
      </w:r>
    </w:p>
    <w:p w14:paraId="168854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o lista cu bibliografia recomandata pentru membrii catedrei etc.;</w:t>
      </w:r>
    </w:p>
    <w:p w14:paraId="0714447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tabel cu prezenta membrilor la activitatile catedrei;</w:t>
      </w:r>
    </w:p>
    <w:p w14:paraId="2F9415D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dosarele rezultate in urma concursurilor scolare sustinute la faza pe scoala;</w:t>
      </w:r>
    </w:p>
    <w:p w14:paraId="5F1706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n) procedurile si isntructiunile </w:t>
      </w:r>
      <w:r>
        <w:rPr>
          <w:rFonts w:ascii="Times New Roman" w:hAnsi="Times New Roman" w:cs="Times New Roman"/>
          <w:lang w:val="en"/>
        </w:rPr>
        <w:t>de lucru primite;</w:t>
      </w:r>
    </w:p>
    <w:p w14:paraId="11668F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 probele de evaluare initiala, semestriala si anuala (itemi, descriptori, centralizare si interpretare rezultate, plan de masuri);</w:t>
      </w:r>
    </w:p>
    <w:p w14:paraId="268DBEC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 programele de pregatire suplimentara a elevilor (remediale si de dezvoltare);</w:t>
      </w:r>
    </w:p>
    <w:p w14:paraId="26DBBC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q) schemele orare ale </w:t>
      </w:r>
      <w:r>
        <w:rPr>
          <w:rFonts w:ascii="Times New Roman" w:hAnsi="Times New Roman" w:cs="Times New Roman"/>
          <w:lang w:val="en"/>
        </w:rPr>
        <w:t>claselor;</w:t>
      </w:r>
    </w:p>
    <w:p w14:paraId="56E77B6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 cv-urile membrilor catedrei.</w:t>
      </w:r>
    </w:p>
    <w:p w14:paraId="097745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 copie dupa decizia emisa de director privind constituirea catedrei.</w:t>
      </w:r>
    </w:p>
    <w:p w14:paraId="3FB38E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Prezenta membrilor la activitatile catedrelor este obligatorie, constituind unul dintre punctele din fisa postului; absenta nemotivata d</w:t>
      </w:r>
      <w:r>
        <w:rPr>
          <w:rFonts w:ascii="Times New Roman" w:hAnsi="Times New Roman" w:cs="Times New Roman"/>
          <w:lang w:val="en"/>
        </w:rPr>
        <w:t>e la activitatile catedrei este considerata abatare disciplinara;</w:t>
      </w:r>
    </w:p>
    <w:p w14:paraId="666B0C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10. Din momentul aprobarii, se anuleaza orice alte prevederi existente la nivel de scoala legate de catedrele/comisiile metodice si care contravin acestui regulament.</w:t>
      </w:r>
    </w:p>
    <w:p w14:paraId="33C62ACC" w14:textId="77777777" w:rsidR="00F92D39" w:rsidRDefault="00F92D39">
      <w:pPr>
        <w:pStyle w:val="WW-Default"/>
        <w:spacing w:line="276" w:lineRule="auto"/>
        <w:jc w:val="both"/>
        <w:rPr>
          <w:rFonts w:ascii="Times New Roman" w:hAnsi="Times New Roman" w:cs="Times New Roman"/>
          <w:lang w:val="en"/>
        </w:rPr>
      </w:pPr>
    </w:p>
    <w:p w14:paraId="546493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COMISIA METODICA-</w:t>
      </w:r>
      <w:r>
        <w:rPr>
          <w:rFonts w:ascii="Times New Roman" w:hAnsi="Times New Roman" w:cs="Times New Roman"/>
          <w:b/>
          <w:bCs/>
          <w:lang w:val="en"/>
        </w:rPr>
        <w:t xml:space="preserve"> DIRIGINTI</w:t>
      </w:r>
    </w:p>
    <w:p w14:paraId="3189C1F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 Prezentul regulament de organizare si functionare este intocmit conform cu Legea</w:t>
      </w:r>
    </w:p>
    <w:p w14:paraId="0CE295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Invatamantului nr 1/2011, Regulamentului de organizare si functionare a invatamantului</w:t>
      </w:r>
    </w:p>
    <w:p w14:paraId="6B9672C8" w14:textId="77777777" w:rsidR="00F92D39" w:rsidRDefault="007C3C56">
      <w:pPr>
        <w:pStyle w:val="NormalWeb"/>
        <w:shd w:val="clear" w:color="auto" w:fill="FFFFFF"/>
        <w:spacing w:before="0" w:beforeAutospacing="0" w:after="0" w:afterAutospacing="0"/>
        <w:jc w:val="both"/>
      </w:pPr>
      <w:r>
        <w:rPr>
          <w:lang w:val="en"/>
        </w:rPr>
        <w:t>preuniversitar aprobat prin OMEN 3027/2018</w:t>
      </w:r>
      <w:r>
        <w:t>.</w:t>
      </w:r>
      <w:r>
        <w:rPr>
          <w:lang w:val="en"/>
        </w:rPr>
        <w:t xml:space="preserve"> </w:t>
      </w:r>
    </w:p>
    <w:p w14:paraId="05BE52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Comisia metodica D</w:t>
      </w:r>
      <w:r>
        <w:rPr>
          <w:rFonts w:ascii="Times New Roman" w:hAnsi="Times New Roman" w:cs="Times New Roman"/>
          <w:lang w:val="en"/>
        </w:rPr>
        <w:t>IRIGINTI se constituie in modul urmator:</w:t>
      </w:r>
    </w:p>
    <w:p w14:paraId="71767F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la nivel de ciclu gimnazial/liceal/profesional</w:t>
      </w:r>
    </w:p>
    <w:p w14:paraId="6A0A1F1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3.Activitatea comisiei metodice este coordonata de responsabilul comisiei metodice, ales de catre membri comisiei si validat de catre consiliul de administratie a</w:t>
      </w:r>
      <w:r>
        <w:rPr>
          <w:rFonts w:ascii="Times New Roman" w:hAnsi="Times New Roman" w:cs="Times New Roman"/>
          <w:lang w:val="en"/>
        </w:rPr>
        <w:t>l scolii si se desfasoara in conformitate cu acest regulament si PS– Procedura privind comisiile metodice</w:t>
      </w:r>
    </w:p>
    <w:p w14:paraId="2157C8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4.Tematica sedintelor este elaborata la nivelul comisiei metodice sub indrumarea responsabilului,si este aprobata de direcorul unitatii de invatam</w:t>
      </w:r>
      <w:r>
        <w:rPr>
          <w:rFonts w:ascii="Times New Roman" w:hAnsi="Times New Roman" w:cs="Times New Roman"/>
          <w:lang w:val="en"/>
        </w:rPr>
        <w:t>ant.</w:t>
      </w:r>
    </w:p>
    <w:p w14:paraId="3FA5E0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Atributiile comisiilor metodice sunt urmatoarele:</w:t>
      </w:r>
    </w:p>
    <w:p w14:paraId="59A4420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stabileste modalitatile concrete de implementare a curriculumului national, adecvate specificului unitatii de invatamant si nevoilor educationale ale elevilor, in vederea realizarii potential</w:t>
      </w:r>
      <w:r>
        <w:rPr>
          <w:rFonts w:ascii="Times New Roman" w:hAnsi="Times New Roman" w:cs="Times New Roman"/>
          <w:lang w:val="en"/>
        </w:rPr>
        <w:t>ului maxim al acestora si atingerii standardelor nationale</w:t>
      </w:r>
    </w:p>
    <w:p w14:paraId="0D8631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w:t>
      </w:r>
      <w:r>
        <w:rPr>
          <w:rFonts w:ascii="Times New Roman" w:hAnsi="Times New Roman" w:cs="Times New Roman"/>
          <w:color w:val="000000"/>
          <w:lang w:val="en"/>
        </w:rPr>
        <w:t>elaboreaza oferta de curriculum la decizia scolii si o propune spre dezbatere consiliului profesoral;</w:t>
      </w:r>
    </w:p>
    <w:p w14:paraId="702CB4F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elaboreaza programe de activitati semestriale si anuale, menite sa conduca la atingerea</w:t>
      </w:r>
    </w:p>
    <w:p w14:paraId="7E26DF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w:t>
      </w:r>
      <w:r>
        <w:rPr>
          <w:rFonts w:ascii="Times New Roman" w:hAnsi="Times New Roman" w:cs="Times New Roman"/>
          <w:lang w:val="en"/>
        </w:rPr>
        <w:t>biectivelor educationale asumate si la progresul scolar al elevilor;</w:t>
      </w:r>
    </w:p>
    <w:p w14:paraId="344D19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consiliaza cadrele didactice debutante, in procesulde elaborare a proiectarii didactice si a</w:t>
      </w:r>
    </w:p>
    <w:p w14:paraId="0CDE77E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planificarilor semestriale;</w:t>
      </w:r>
    </w:p>
    <w:p w14:paraId="4DA9EC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elaboreaza instrumentele de evaluare si de notare;</w:t>
      </w:r>
    </w:p>
    <w:p w14:paraId="0AF103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analiz</w:t>
      </w:r>
      <w:r>
        <w:rPr>
          <w:rFonts w:ascii="Times New Roman" w:hAnsi="Times New Roman" w:cs="Times New Roman"/>
          <w:lang w:val="en"/>
        </w:rPr>
        <w:t>eaza periodic performantele scolare ale elevilor;</w:t>
      </w:r>
    </w:p>
    <w:p w14:paraId="5B27B7F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monitorizeaza parcurgerea programei scolare la fiecare clasa si modul in care se realizeaza</w:t>
      </w:r>
    </w:p>
    <w:p w14:paraId="1DC8E1E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evaluarea elevilor la disciplina/disciplinele respective;</w:t>
      </w:r>
    </w:p>
    <w:p w14:paraId="3E8E779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planifica si organizeaza instruirea practica a ele</w:t>
      </w:r>
      <w:r>
        <w:rPr>
          <w:rFonts w:ascii="Times New Roman" w:hAnsi="Times New Roman" w:cs="Times New Roman"/>
          <w:lang w:val="en"/>
        </w:rPr>
        <w:t>vilor;</w:t>
      </w:r>
    </w:p>
    <w:p w14:paraId="7A8DAEB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organizeaza, in functie de situatia din unitatea de invatamant activitati de pregatire speciala a elevilor cu un ritm lent de invatare ori pentru examene/concursuri scolare;</w:t>
      </w:r>
    </w:p>
    <w:p w14:paraId="2873C54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j) orgnizeaza activitati de formare continua si de cercetare – actiuni </w:t>
      </w:r>
      <w:r>
        <w:rPr>
          <w:rFonts w:ascii="Times New Roman" w:hAnsi="Times New Roman" w:cs="Times New Roman"/>
          <w:lang w:val="en"/>
        </w:rPr>
        <w:t>specifice unitatii de invatamant, lectii demonstrative, schimburi de experienta etc.;</w:t>
      </w:r>
    </w:p>
    <w:p w14:paraId="7C63C36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implementeaza standardele de calitate specifice;</w:t>
      </w:r>
    </w:p>
    <w:p w14:paraId="1A4C30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realizeaza si implementeaza proceduri de imbunatatire a calitatii activitatii didactice;</w:t>
      </w:r>
    </w:p>
    <w:p w14:paraId="77E859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organizeaza concursuril</w:t>
      </w:r>
      <w:r>
        <w:rPr>
          <w:rFonts w:ascii="Times New Roman" w:hAnsi="Times New Roman" w:cs="Times New Roman"/>
          <w:lang w:val="en"/>
        </w:rPr>
        <w:t>e din scoala;</w:t>
      </w:r>
    </w:p>
    <w:p w14:paraId="27D148E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Seful de comisie metodica are urmatoarele sarcini:</w:t>
      </w:r>
    </w:p>
    <w:p w14:paraId="22E79C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organizeaza si coordoneaza intreaga activitate a catedrei/comisiei metodice (intocmeste planul managerial al comisiei, coordoneaza realizarea instrumentelor de lucru la nivelul </w:t>
      </w:r>
      <w:r>
        <w:rPr>
          <w:rFonts w:ascii="Times New Roman" w:hAnsi="Times New Roman" w:cs="Times New Roman"/>
          <w:lang w:val="en"/>
        </w:rPr>
        <w:t>catedrei, elaboreaza rapoarte si analize, propune planuri de obtinere a performantelor si planuri remediale, dupa consultarea cu membrii comisiei, precum si alte documente stabilite prin regulamentul intern,intocmeste si completeaza dosarul comisiei)</w:t>
      </w:r>
    </w:p>
    <w:p w14:paraId="2A6873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st</w:t>
      </w:r>
      <w:r>
        <w:rPr>
          <w:rFonts w:ascii="Times New Roman" w:hAnsi="Times New Roman" w:cs="Times New Roman"/>
          <w:lang w:val="en"/>
        </w:rPr>
        <w:t>abileste atributiile si responsabilitatile fiecarui membru al comisiei; atributia de sef de comisie metodica este consemnata in fisa postului;</w:t>
      </w:r>
    </w:p>
    <w:p w14:paraId="0412FD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evalueaza, pe baza unor criterii de performanta stabilite la nivelul unitatii de invatamant, in</w:t>
      </w:r>
    </w:p>
    <w:p w14:paraId="679456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conformitate c</w:t>
      </w:r>
      <w:r>
        <w:rPr>
          <w:rFonts w:ascii="Times New Roman" w:hAnsi="Times New Roman" w:cs="Times New Roman"/>
          <w:lang w:val="en"/>
        </w:rPr>
        <w:t>u reglementarile legale in vigoare, activitatea fiecarui membru al comisiei;</w:t>
      </w:r>
    </w:p>
    <w:p w14:paraId="40B89A5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propune participarea membrilor comisiei la cursuri de formare;</w:t>
      </w:r>
    </w:p>
    <w:p w14:paraId="05059C2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raspunde in fata directorului, a consiliului de administratie si a inspectorului scolar de specialitate de act</w:t>
      </w:r>
      <w:r>
        <w:rPr>
          <w:rFonts w:ascii="Times New Roman" w:hAnsi="Times New Roman" w:cs="Times New Roman"/>
          <w:lang w:val="en"/>
        </w:rPr>
        <w:t>ivitatea profesionala a membrilor comisiei;</w:t>
      </w:r>
    </w:p>
    <w:p w14:paraId="43434B0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are obligatia de a participa la actiunile scolare si extrascolare initiate in unitatea de invatamant, cu acceptul conducerii acesteia;</w:t>
      </w:r>
    </w:p>
    <w:p w14:paraId="07A1DF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efectueaza asistente la ore, conform planului managerial al catedrei sa</w:t>
      </w:r>
      <w:r>
        <w:rPr>
          <w:rFonts w:ascii="Times New Roman" w:hAnsi="Times New Roman" w:cs="Times New Roman"/>
          <w:lang w:val="en"/>
        </w:rPr>
        <w:t>u la solicitarea directorului;</w:t>
      </w:r>
    </w:p>
    <w:p w14:paraId="67F5CB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elaboreaza, semestrial si lunar, la cererea directorului, informari asupra activitatii comisiei, pe care le prezinta in consiliul profesoral;</w:t>
      </w:r>
    </w:p>
    <w:p w14:paraId="5B94D9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indeplineste orice alte atributii stabilite de consiliul de administratie.</w:t>
      </w:r>
    </w:p>
    <w:p w14:paraId="7868581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w:t>
      </w:r>
      <w:r>
        <w:rPr>
          <w:rFonts w:ascii="Times New Roman" w:hAnsi="Times New Roman" w:cs="Times New Roman"/>
          <w:lang w:val="en"/>
        </w:rPr>
        <w:t>t 7 Sedintele comisiei metodice se tin lunar, dupa o tematica aprobata de directorul unitatii de invatamant ori de cate ori directorul sau membrii comisiei considera ca este necesar.</w:t>
      </w:r>
    </w:p>
    <w:p w14:paraId="56094A3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Dosarul comisiei metodice trebuie sa contina urmatoarele documente</w:t>
      </w:r>
      <w:r>
        <w:rPr>
          <w:rFonts w:ascii="Times New Roman" w:hAnsi="Times New Roman" w:cs="Times New Roman"/>
          <w:lang w:val="en"/>
        </w:rPr>
        <w:t>:</w:t>
      </w:r>
    </w:p>
    <w:p w14:paraId="3D711F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tabel cu membrii comisiei (nume si prenume, functia, grad didactic, anul ultimei perfectionari, observatii);</w:t>
      </w:r>
    </w:p>
    <w:p w14:paraId="37D57D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planul managerial anual si semestrial (dupa structura planului managerial al directorului);</w:t>
      </w:r>
    </w:p>
    <w:p w14:paraId="144735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programul de activitati, anual si semestrial</w:t>
      </w:r>
      <w:r>
        <w:rPr>
          <w:rFonts w:ascii="Times New Roman" w:hAnsi="Times New Roman" w:cs="Times New Roman"/>
          <w:lang w:val="en"/>
        </w:rPr>
        <w:t>;</w:t>
      </w:r>
    </w:p>
    <w:p w14:paraId="0AE212E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responsabilitatile membrilor in cadrul comisiei metodice</w:t>
      </w:r>
    </w:p>
    <w:p w14:paraId="1DFBC31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propuneri pentru oferta educationala a scolii si strategia acesteia (obiective, finalitati, resurse materiale si umane), curriculum la decizia scolii;</w:t>
      </w:r>
    </w:p>
    <w:p w14:paraId="5E792D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lista cu material didactic existent i</w:t>
      </w:r>
      <w:r>
        <w:rPr>
          <w:rFonts w:ascii="Times New Roman" w:hAnsi="Times New Roman" w:cs="Times New Roman"/>
          <w:lang w:val="en"/>
        </w:rPr>
        <w:t>n scoala pentru membrii comisiei si cu materiale propuse a se realiza)</w:t>
      </w:r>
    </w:p>
    <w:p w14:paraId="69CA5B9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rapoartele de activitate asupra activitatii comisiei (semestrial si anual)</w:t>
      </w:r>
    </w:p>
    <w:p w14:paraId="1328EAE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propunerile pentru acordarea calificativelor pentru cadrele didactice din comisie, cu motivarea acestora</w:t>
      </w:r>
      <w:r>
        <w:rPr>
          <w:rFonts w:ascii="Times New Roman" w:hAnsi="Times New Roman" w:cs="Times New Roman"/>
          <w:lang w:val="en"/>
        </w:rPr>
        <w:t>;</w:t>
      </w:r>
    </w:p>
    <w:p w14:paraId="23C77B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procese verbale incheiate la fiecare activitate desfasurata;</w:t>
      </w:r>
    </w:p>
    <w:p w14:paraId="36DD8FD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materialele realizate pentru fiecare activitate (referate, proiecte, planuri de lectie, planificari, proiectari, teste de evaluare, prelucrarea rezultatelor la teste, fise de munca indepe</w:t>
      </w:r>
      <w:r>
        <w:rPr>
          <w:rFonts w:ascii="Times New Roman" w:hAnsi="Times New Roman" w:cs="Times New Roman"/>
          <w:lang w:val="en"/>
        </w:rPr>
        <w:t>ndenta, softuri educationale realizate etc);</w:t>
      </w:r>
    </w:p>
    <w:p w14:paraId="6CE353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o lista cu bibliografia recomandata pentru membrii comisiei etc.;</w:t>
      </w:r>
    </w:p>
    <w:p w14:paraId="67F67C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tabel cu prezenta membrilor la activitatile comisiei;</w:t>
      </w:r>
    </w:p>
    <w:p w14:paraId="761720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dosarele rezultate in urma concursurilor scolare sustinute la faza pe scoala;</w:t>
      </w:r>
    </w:p>
    <w:p w14:paraId="7044A2F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n) </w:t>
      </w:r>
      <w:r>
        <w:rPr>
          <w:rFonts w:ascii="Times New Roman" w:hAnsi="Times New Roman" w:cs="Times New Roman"/>
          <w:lang w:val="en"/>
        </w:rPr>
        <w:t>procedurile si instructiunile de lucru primite;</w:t>
      </w:r>
    </w:p>
    <w:p w14:paraId="142C80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w:t>
      </w:r>
      <w:r>
        <w:rPr>
          <w:rFonts w:ascii="Times New Roman" w:hAnsi="Times New Roman" w:cs="Times New Roman"/>
          <w:color w:val="000000"/>
          <w:lang w:val="en"/>
        </w:rPr>
        <w:t xml:space="preserve"> probele de evaluare initiala, semestriala si anuala (itemi, descriptori, centralizare si interpretare </w:t>
      </w:r>
      <w:r>
        <w:rPr>
          <w:rFonts w:ascii="Times New Roman" w:hAnsi="Times New Roman" w:cs="Times New Roman"/>
          <w:lang w:val="en"/>
        </w:rPr>
        <w:t>rezultate, plan de masuri);</w:t>
      </w:r>
    </w:p>
    <w:p w14:paraId="0A478C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 programele de pregatire suplimentara a elevilor (remediale si de dezvolt</w:t>
      </w:r>
      <w:r>
        <w:rPr>
          <w:rFonts w:ascii="Times New Roman" w:hAnsi="Times New Roman" w:cs="Times New Roman"/>
          <w:lang w:val="en"/>
        </w:rPr>
        <w:t>are);</w:t>
      </w:r>
    </w:p>
    <w:p w14:paraId="75F7E8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q) schemele orare ale claselor;</w:t>
      </w:r>
    </w:p>
    <w:p w14:paraId="42ACB6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 cv-urile membrilor comisiei metodice.</w:t>
      </w:r>
    </w:p>
    <w:p w14:paraId="76D30B9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 copie dupa decizia emisa de director privind constituirea comisiei.</w:t>
      </w:r>
    </w:p>
    <w:p w14:paraId="19707B4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9. Prezenta membrilor la activitatile comisiei este obligatorie, constituind unul dintre punctele din </w:t>
      </w:r>
      <w:r>
        <w:rPr>
          <w:rFonts w:ascii="Times New Roman" w:hAnsi="Times New Roman" w:cs="Times New Roman"/>
          <w:lang w:val="en"/>
        </w:rPr>
        <w:t>fisa postului; absenta nemotivata de la activitatile comisiei este considerata abatare disciplinara;</w:t>
      </w:r>
    </w:p>
    <w:p w14:paraId="0B35D0A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10. Din momentul aprobarii, se anuleaza orice alte prevederi existente la nivel de scoala legate de comisiile metodice si care contravin acestui regula</w:t>
      </w:r>
      <w:r>
        <w:rPr>
          <w:rFonts w:ascii="Times New Roman" w:hAnsi="Times New Roman" w:cs="Times New Roman"/>
          <w:lang w:val="en"/>
        </w:rPr>
        <w:t>ment.</w:t>
      </w:r>
    </w:p>
    <w:p w14:paraId="2A913356" w14:textId="77777777" w:rsidR="00F92D39" w:rsidRDefault="00F92D39">
      <w:pPr>
        <w:pStyle w:val="WW-Default"/>
        <w:spacing w:line="276" w:lineRule="auto"/>
        <w:jc w:val="both"/>
        <w:rPr>
          <w:rFonts w:ascii="Times New Roman" w:hAnsi="Times New Roman" w:cs="Times New Roman"/>
          <w:lang w:val="en"/>
        </w:rPr>
      </w:pPr>
    </w:p>
    <w:p w14:paraId="1F6B4056" w14:textId="3984224F"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i/>
          <w:lang w:val="en"/>
        </w:rPr>
        <w:t>Anexa 5</w:t>
      </w:r>
      <w:r>
        <w:rPr>
          <w:rFonts w:ascii="Times New Roman" w:hAnsi="Times New Roman" w:cs="Times New Roman"/>
          <w:b/>
          <w:bCs/>
          <w:lang w:val="en"/>
        </w:rPr>
        <w:t xml:space="preserve"> – Regulament de organizare şi funcţionare a Comisiei de monitorizare, coordonare şi îndrumare metodologică a implementării/dezvoltării sistemului de control intern/ managerial din cadrul </w:t>
      </w:r>
      <w:r>
        <w:rPr>
          <w:rFonts w:ascii="Times New Roman" w:hAnsi="Times New Roman" w:cs="Times New Roman"/>
          <w:b/>
          <w:lang w:val="en"/>
        </w:rPr>
        <w:t>Liceului Tehnologi</w:t>
      </w:r>
      <w:r w:rsidR="005240BA">
        <w:rPr>
          <w:rFonts w:ascii="Times New Roman" w:hAnsi="Times New Roman" w:cs="Times New Roman"/>
          <w:b/>
          <w:lang w:val="en"/>
        </w:rPr>
        <w:t>,,</w:t>
      </w:r>
      <w:r>
        <w:rPr>
          <w:rFonts w:ascii="Times New Roman" w:hAnsi="Times New Roman" w:cs="Times New Roman"/>
          <w:b/>
          <w:lang w:val="en"/>
        </w:rPr>
        <w:t>Timotei Cipariu” Blaj.</w:t>
      </w:r>
    </w:p>
    <w:p w14:paraId="708FF1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 xml:space="preserve">Dispoziţii </w:t>
      </w:r>
      <w:r>
        <w:rPr>
          <w:rFonts w:ascii="Times New Roman" w:hAnsi="Times New Roman" w:cs="Times New Roman"/>
          <w:b/>
          <w:bCs/>
          <w:lang w:val="en"/>
        </w:rPr>
        <w:t>generale</w:t>
      </w:r>
    </w:p>
    <w:p w14:paraId="5D3AD3D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Art.1. - În cadrul instituţiei funcţionează Comisia de elaborare, implementare, monitorizare,</w:t>
      </w:r>
    </w:p>
    <w:p w14:paraId="34DD4D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coordonare şi îndrumare metodologică a dezvoltării sistemului de control intern/ managerial,</w:t>
      </w:r>
    </w:p>
    <w:p w14:paraId="2904264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constituită prin decizia directorului şi denumită în continu</w:t>
      </w:r>
      <w:r>
        <w:rPr>
          <w:rFonts w:ascii="Times New Roman" w:hAnsi="Times New Roman" w:cs="Times New Roman"/>
          <w:lang w:val="en"/>
        </w:rPr>
        <w:t>are Comisia SCIM</w:t>
      </w:r>
    </w:p>
    <w:p w14:paraId="1F3CC1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Art.2. - Scopul Comisiei îl constituie crearea şi implementarea unui sistem de control</w:t>
      </w:r>
    </w:p>
    <w:p w14:paraId="78C586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intern/managerial integrat în cadrul instituţiei, care să asigure atingerea obiectivelor instituţiei într-un mod eficient, eficace şi economic.</w:t>
      </w:r>
    </w:p>
    <w:p w14:paraId="4CD04F58"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Art.3. -</w:t>
      </w:r>
      <w:r>
        <w:rPr>
          <w:rFonts w:ascii="Times New Roman" w:hAnsi="Times New Roman" w:cs="Times New Roman"/>
          <w:lang w:val="en"/>
        </w:rPr>
        <w:t xml:space="preserve"> Activitatea Comisiei se desfăşoară în conformitate cu prevederile Ordinului ministrului finanţelor publice nr</w:t>
      </w:r>
      <w:r>
        <w:rPr>
          <w:rFonts w:ascii="Times New Roman" w:hAnsi="Times New Roman" w:cs="Times New Roman"/>
          <w:color w:val="000000"/>
          <w:lang w:val="en"/>
        </w:rPr>
        <w:t>. 600/2018</w:t>
      </w:r>
      <w:r>
        <w:rPr>
          <w:rFonts w:ascii="Times New Roman" w:hAnsi="Times New Roman" w:cs="Times New Roman"/>
          <w:lang w:val="en"/>
        </w:rPr>
        <w:t xml:space="preserve"> pentru aprobarea Codului controlului intern, cuprinzând standardele de management/control intern la entităţile publice şi pentru dezvol</w:t>
      </w:r>
      <w:r>
        <w:rPr>
          <w:rFonts w:ascii="Times New Roman" w:hAnsi="Times New Roman" w:cs="Times New Roman"/>
          <w:lang w:val="en"/>
        </w:rPr>
        <w:t>tarea sistemelor de control intern/managerial şi prezentului Regulament.</w:t>
      </w:r>
    </w:p>
    <w:p w14:paraId="6E80AE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Structura organizatorică</w:t>
      </w:r>
    </w:p>
    <w:p w14:paraId="59BBBB2F"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Art.4. - Comisia este formată din 9 membrii dintre care un preşedinte şi un secretar.</w:t>
      </w:r>
    </w:p>
    <w:p w14:paraId="1208DB1C" w14:textId="77777777" w:rsidR="00F92D39" w:rsidRDefault="00F92D39">
      <w:pPr>
        <w:pStyle w:val="WW-Default"/>
        <w:spacing w:line="276" w:lineRule="auto"/>
        <w:jc w:val="both"/>
        <w:rPr>
          <w:rFonts w:ascii="Times New Roman" w:hAnsi="Times New Roman" w:cs="Times New Roman"/>
          <w:b/>
          <w:bCs/>
          <w:lang w:val="en"/>
        </w:rPr>
      </w:pPr>
    </w:p>
    <w:p w14:paraId="78CA7D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Atribuţiile comisiei</w:t>
      </w:r>
    </w:p>
    <w:p w14:paraId="0B3467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Art.5. - Comisia are următoarele atributii:</w:t>
      </w:r>
    </w:p>
    <w:p w14:paraId="746442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El</w:t>
      </w:r>
      <w:r>
        <w:rPr>
          <w:rFonts w:ascii="Times New Roman" w:hAnsi="Times New Roman" w:cs="Times New Roman"/>
          <w:lang w:val="en"/>
        </w:rPr>
        <w:t>aborează programul de dezvoltare a sistemului de control intern/managerial al instituţiei, program care cuprinde obiective, acţiuni, responsabilităţi, termene, precum şi alte măsuri necesare dezvoltării acestuia, cum ar fi elaborarea şi aplicarea proceduri</w:t>
      </w:r>
      <w:r>
        <w:rPr>
          <w:rFonts w:ascii="Times New Roman" w:hAnsi="Times New Roman" w:cs="Times New Roman"/>
          <w:lang w:val="en"/>
        </w:rPr>
        <w:t xml:space="preserve">lor formalizate pe activităţi şi perfecţionarea profesională respectând regulile minimale de management, conţinute în standardele de control intern, aprobate prin Ordinul ministrului finanţelor publice </w:t>
      </w:r>
      <w:r>
        <w:rPr>
          <w:rFonts w:ascii="Times New Roman" w:hAnsi="Times New Roman" w:cs="Times New Roman"/>
          <w:color w:val="000000"/>
          <w:lang w:val="en"/>
        </w:rPr>
        <w:t>nr.600/2018</w:t>
      </w:r>
      <w:r>
        <w:rPr>
          <w:rFonts w:ascii="Times New Roman" w:hAnsi="Times New Roman" w:cs="Times New Roman"/>
          <w:lang w:val="en"/>
        </w:rPr>
        <w:t>, cu particularităţile organizatorice şi fu</w:t>
      </w:r>
      <w:r>
        <w:rPr>
          <w:rFonts w:ascii="Times New Roman" w:hAnsi="Times New Roman" w:cs="Times New Roman"/>
          <w:lang w:val="en"/>
        </w:rPr>
        <w:t>ncţionale ale instituţiei, personalul şi structura acestuia, alte reglementări şi condiţii specifice.</w:t>
      </w:r>
    </w:p>
    <w:p w14:paraId="45601A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Supune aprobării conducătorului instituţiei programul de dezvoltare a sistemului de control intern/managerial al instituţiei, în termen de 30 de zile </w:t>
      </w:r>
      <w:r>
        <w:rPr>
          <w:rFonts w:ascii="Times New Roman" w:hAnsi="Times New Roman" w:cs="Times New Roman"/>
          <w:lang w:val="en"/>
        </w:rPr>
        <w:t>de la data intrării în vigoare a prezentei decizii.</w:t>
      </w:r>
    </w:p>
    <w:p w14:paraId="12D37D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Urmăreşte realizarea şi asigură actualizarea programului de dezvoltare a sistemului de control intern/ managerial ori de căte ori este nevoie.</w:t>
      </w:r>
    </w:p>
    <w:p w14:paraId="568439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 Monitorizează şi evaluează anual realizarea </w:t>
      </w:r>
      <w:r>
        <w:rPr>
          <w:rFonts w:ascii="Times New Roman" w:hAnsi="Times New Roman" w:cs="Times New Roman"/>
          <w:lang w:val="en"/>
        </w:rPr>
        <w:t>obiectivelor generale ale instituţiei.</w:t>
      </w:r>
    </w:p>
    <w:p w14:paraId="299075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Urmăreşte şi îndrumă compartimentele din cadrul instituţiei în vederea elaborării programelor de dezvoltare, în realizarea şi actualizarea acestora şi/sau în alte activităţi legate de controlul intern/managerial.</w:t>
      </w:r>
    </w:p>
    <w:p w14:paraId="25FBEA1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Primeşte, trimestrial, de la compartimentele instituţiei informări referitoare la progresele</w:t>
      </w:r>
    </w:p>
    <w:p w14:paraId="4C502B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înregistrate cu privire la dezvoltarea sistemelor/subsistemelor proprii de control managerial intern, în raport cu programele adoptate, precum şi referiri la s</w:t>
      </w:r>
      <w:r>
        <w:rPr>
          <w:rFonts w:ascii="Times New Roman" w:hAnsi="Times New Roman" w:cs="Times New Roman"/>
          <w:lang w:val="en"/>
        </w:rPr>
        <w:t>ituaţiile deosebite observate şi la acţiunile demonitorizare, coordonare şi îndrumare, întreprinse în cadrul acestora.</w:t>
      </w:r>
    </w:p>
    <w:p w14:paraId="3AAA61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Evaluează şi avizează procedurile elaborate în cadrul instituţiei.</w:t>
      </w:r>
    </w:p>
    <w:p w14:paraId="356496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Prezintă conducătorului instituţiei, ori de câte ori este nece</w:t>
      </w:r>
      <w:r>
        <w:rPr>
          <w:rFonts w:ascii="Times New Roman" w:hAnsi="Times New Roman" w:cs="Times New Roman"/>
          <w:lang w:val="en"/>
        </w:rPr>
        <w:t>sar, dar cel puţin trimestrial, informări referitoare la progresele înregistrate cu privire la dezvoltarea sistemului de control</w:t>
      </w:r>
    </w:p>
    <w:p w14:paraId="6EEBB5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intern/managerial, în raport cu programul adoptat, la acţiunile de monitorizare, coordonare şi</w:t>
      </w:r>
    </w:p>
    <w:p w14:paraId="639745C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îndrumare metodologică întreprin</w:t>
      </w:r>
      <w:r>
        <w:rPr>
          <w:rFonts w:ascii="Times New Roman" w:hAnsi="Times New Roman" w:cs="Times New Roman"/>
          <w:lang w:val="en"/>
        </w:rPr>
        <w:t>se, precum şi la alte probleme apărute în legătură cu acest</w:t>
      </w:r>
    </w:p>
    <w:p w14:paraId="3D5CD868"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domeniu.</w:t>
      </w:r>
    </w:p>
    <w:p w14:paraId="2DE6E3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Organizarea şedinţelor şi luarea deciziilor</w:t>
      </w:r>
    </w:p>
    <w:p w14:paraId="0DC3B6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Art.6. - (1) Comisia se întruneşte la convocarea preşedintelui, transmisă cu cel puţin 5 zile înainte de data şedinţei, o dată pe trimestru sau</w:t>
      </w:r>
      <w:r>
        <w:rPr>
          <w:rFonts w:ascii="Times New Roman" w:hAnsi="Times New Roman" w:cs="Times New Roman"/>
          <w:lang w:val="en"/>
        </w:rPr>
        <w:t xml:space="preserve"> ori de câte ori se consideră necesar.</w:t>
      </w:r>
    </w:p>
    <w:p w14:paraId="2847871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Şedinţele sunt conduse de către preşedintele Comisiei iar în caz de indisponibilitate acesta</w:t>
      </w:r>
    </w:p>
    <w:p w14:paraId="5B159FC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deleaga, în scris, un înlocuitor.</w:t>
      </w:r>
    </w:p>
    <w:p w14:paraId="679F27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Absenţa de la şedinţe se motivează în scris către preşedintele Comisiei.</w:t>
      </w:r>
    </w:p>
    <w:p w14:paraId="5FB858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In si</w:t>
      </w:r>
      <w:r>
        <w:rPr>
          <w:rFonts w:ascii="Times New Roman" w:hAnsi="Times New Roman" w:cs="Times New Roman"/>
          <w:lang w:val="en"/>
        </w:rPr>
        <w:t>tuaţiile prevăzute la alin. (3), membrul Comisiei are obligaţia de a delega, în scris, un înlocuitor din compartimentul său.</w:t>
      </w:r>
    </w:p>
    <w:p w14:paraId="3E330F3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La solicitarea Comisiei, la şedinţele sale pot participa şi alte persoane din cadrul unităţii a căror contribuţie este necesară</w:t>
      </w:r>
      <w:r>
        <w:rPr>
          <w:rFonts w:ascii="Times New Roman" w:hAnsi="Times New Roman" w:cs="Times New Roman"/>
          <w:lang w:val="en"/>
        </w:rPr>
        <w:t xml:space="preserve"> în realizarea atribuţiilor Comisiei .</w:t>
      </w:r>
    </w:p>
    <w:p w14:paraId="47DB25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Solicitările Comisiei, adresate în contextul alin.(5), reprezintă sarcini de serviciu.</w:t>
      </w:r>
    </w:p>
    <w:p w14:paraId="3D2F9B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Art.7 - (1) Comisia îşi desfăşoară activitatea în prezenţa tuturor membrilor săi sau delegaţilor, după caz.</w:t>
      </w:r>
    </w:p>
    <w:p w14:paraId="6666B2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Hotărârile Com</w:t>
      </w:r>
      <w:r>
        <w:rPr>
          <w:rFonts w:ascii="Times New Roman" w:hAnsi="Times New Roman" w:cs="Times New Roman"/>
          <w:lang w:val="en"/>
        </w:rPr>
        <w:t>isiei se iau prin votul majorităţii participanţilor.</w:t>
      </w:r>
    </w:p>
    <w:p w14:paraId="0CC82EC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În cazul în care se constată egalitate de voturi, votul preşedintelui este hotărâtor.</w:t>
      </w:r>
    </w:p>
    <w:p w14:paraId="76B659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Procesul verbal al şedinţei, redactat de către secretarul Comisiei şi semnat de către toţi</w:t>
      </w:r>
    </w:p>
    <w:p w14:paraId="4C9F4C49"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participanţii la ş</w:t>
      </w:r>
      <w:r>
        <w:rPr>
          <w:rFonts w:ascii="Times New Roman" w:hAnsi="Times New Roman" w:cs="Times New Roman"/>
          <w:lang w:val="en"/>
        </w:rPr>
        <w:t>edinţă, va fi numerotat şi arhivat la Comisie.</w:t>
      </w:r>
    </w:p>
    <w:p w14:paraId="163E65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Atribuţiile preşedintelui Comisiei SCIM</w:t>
      </w:r>
    </w:p>
    <w:p w14:paraId="72C72AA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Art.8. - (1) Convoacă şi conduce şedinţele Comisiei şi coordonează activitatea secretariatului.</w:t>
      </w:r>
    </w:p>
    <w:p w14:paraId="5DBBE0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Urmăreşte respectarea termenelor decise de către Comisie şi decide as</w:t>
      </w:r>
      <w:r>
        <w:rPr>
          <w:rFonts w:ascii="Times New Roman" w:hAnsi="Times New Roman" w:cs="Times New Roman"/>
          <w:lang w:val="en"/>
        </w:rPr>
        <w:t>upra măsurilor care se impun pentru respectarea lor.</w:t>
      </w:r>
    </w:p>
    <w:p w14:paraId="0B9D590B"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(3) Propune ordinea de zi şi acordă cuvântul în şedinţe, în vederea asigurării disciplinei şi bunei desfăşurări a şedinţelor.</w:t>
      </w:r>
    </w:p>
    <w:p w14:paraId="2E6DAB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Decide asupra participării la şedinţele Comisiei a altor reprezentanţi di</w:t>
      </w:r>
      <w:r>
        <w:rPr>
          <w:rFonts w:ascii="Times New Roman" w:hAnsi="Times New Roman" w:cs="Times New Roman"/>
          <w:lang w:val="en"/>
        </w:rPr>
        <w:t>n compartimentele</w:t>
      </w:r>
    </w:p>
    <w:p w14:paraId="404F8F3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instituţiei, a căror participare este necesară pentru clarificarea şi soluţionarea problemelor specifice.</w:t>
      </w:r>
    </w:p>
    <w:p w14:paraId="4735159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Face propuneri asupra constituirii de subcomisii sau grupuri de lucru pentru desfăşurarea de activităţi cu caracter specific din</w:t>
      </w:r>
      <w:r>
        <w:rPr>
          <w:rFonts w:ascii="Times New Roman" w:hAnsi="Times New Roman" w:cs="Times New Roman"/>
          <w:lang w:val="en"/>
        </w:rPr>
        <w:t xml:space="preserve"> cadrul Comisiei.</w:t>
      </w:r>
    </w:p>
    <w:p w14:paraId="5A89B3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Acordă avizul de conformitate pentru hotărârile Comisiei, informările, evaluările şi raportările întocmite de Comisie.</w:t>
      </w:r>
    </w:p>
    <w:p w14:paraId="6FAE41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 Asigură transmiterea, în termenele stabilite, a informărilor/raportărilor întocmite în cadrul</w:t>
      </w:r>
    </w:p>
    <w:p w14:paraId="0B181A0D" w14:textId="77777777" w:rsidR="00F92D39" w:rsidRDefault="007C3C56">
      <w:pPr>
        <w:pStyle w:val="WW-Default"/>
        <w:spacing w:line="276" w:lineRule="auto"/>
        <w:jc w:val="both"/>
        <w:rPr>
          <w:rFonts w:ascii="Times New Roman" w:hAnsi="Times New Roman" w:cs="Times New Roman"/>
          <w:color w:val="000000"/>
          <w:lang w:val="en"/>
        </w:rPr>
      </w:pPr>
      <w:r>
        <w:rPr>
          <w:rFonts w:ascii="Times New Roman" w:hAnsi="Times New Roman" w:cs="Times New Roman"/>
          <w:lang w:val="en"/>
        </w:rPr>
        <w:t>Comisiei către pă</w:t>
      </w:r>
      <w:r>
        <w:rPr>
          <w:rFonts w:ascii="Times New Roman" w:hAnsi="Times New Roman" w:cs="Times New Roman"/>
          <w:lang w:val="en"/>
        </w:rPr>
        <w:t xml:space="preserve">rţile interesate în conformitate cu prevederile Ordinului ministrului inanţelor publice </w:t>
      </w:r>
      <w:r>
        <w:rPr>
          <w:rFonts w:ascii="Times New Roman" w:hAnsi="Times New Roman" w:cs="Times New Roman"/>
          <w:color w:val="000000"/>
          <w:lang w:val="en"/>
        </w:rPr>
        <w:t>nr. 600/2018.</w:t>
      </w:r>
    </w:p>
    <w:p w14:paraId="36AC1B7F" w14:textId="77777777" w:rsidR="00F92D39" w:rsidRDefault="00F92D39">
      <w:pPr>
        <w:pStyle w:val="WW-Default"/>
        <w:spacing w:line="276" w:lineRule="auto"/>
        <w:jc w:val="both"/>
        <w:rPr>
          <w:rFonts w:ascii="Times New Roman" w:hAnsi="Times New Roman" w:cs="Times New Roman"/>
          <w:color w:val="000000"/>
          <w:lang w:val="en"/>
        </w:rPr>
      </w:pPr>
    </w:p>
    <w:p w14:paraId="03A7A8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Atribuţiile secretariatului Comisiei</w:t>
      </w:r>
    </w:p>
    <w:p w14:paraId="51F867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Art.9. - (1) Organizează convocarea şedinţelor Comisiei la solicitarea preşedintelui acesteia, </w:t>
      </w:r>
    </w:p>
    <w:p w14:paraId="419855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Pregăteşte docum</w:t>
      </w:r>
      <w:r>
        <w:rPr>
          <w:rFonts w:ascii="Times New Roman" w:hAnsi="Times New Roman" w:cs="Times New Roman"/>
          <w:lang w:val="en"/>
        </w:rPr>
        <w:t>entele necesare desfăşurării şedinţei şi le transmite membrilor, în format scris sau electronic, cu cel puţin 2 zile înainte de şedinţele Comisiei.</w:t>
      </w:r>
    </w:p>
    <w:p w14:paraId="0C1599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Intocmeşte procesele verbale ale şedinţelor şi asigură redactarea rapoartelor Comisiei şi a altor docume</w:t>
      </w:r>
      <w:r>
        <w:rPr>
          <w:rFonts w:ascii="Times New Roman" w:hAnsi="Times New Roman" w:cs="Times New Roman"/>
          <w:lang w:val="en"/>
        </w:rPr>
        <w:t>nte specifice.</w:t>
      </w:r>
    </w:p>
    <w:p w14:paraId="33B150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Asigură diseminarea dispoziţiilor Comisiei şi serveşte drept punct de legătură în vederea bunei comunicări dintre compartimentele instituţiei şi Comisie.</w:t>
      </w:r>
    </w:p>
    <w:p w14:paraId="345ADC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Semnalează Comisiei situaţiile de nerespectare a hotărârilor acesteia.</w:t>
      </w:r>
    </w:p>
    <w:p w14:paraId="1CB79F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Asig</w:t>
      </w:r>
      <w:r>
        <w:rPr>
          <w:rFonts w:ascii="Times New Roman" w:hAnsi="Times New Roman" w:cs="Times New Roman"/>
          <w:lang w:val="en"/>
        </w:rPr>
        <w:t>ură, din punct de vedere tehnic şi metodologic, monitorizarea, organizarea, distribuirea şi arhivarea procedurilor de sistem/operaţionale.</w:t>
      </w:r>
    </w:p>
    <w:p w14:paraId="4B6383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 Duce la îndeplinire dispoziţiile preşedintelui Comisiei.</w:t>
      </w:r>
    </w:p>
    <w:p w14:paraId="43BC927F"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(8) Realizează evidenţa şi păstrarea documentelor Comisi</w:t>
      </w:r>
      <w:r>
        <w:rPr>
          <w:rFonts w:ascii="Times New Roman" w:hAnsi="Times New Roman" w:cs="Times New Roman"/>
          <w:lang w:val="en"/>
        </w:rPr>
        <w:t>ei.</w:t>
      </w:r>
    </w:p>
    <w:p w14:paraId="344CED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Dispoziţii finale</w:t>
      </w:r>
    </w:p>
    <w:p w14:paraId="062DE5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Art.10. - Comisia cooperează cu compartimentele din cadrul instituţiei în vederea creării unui sistem integrat de control intern/managerial.</w:t>
      </w:r>
    </w:p>
    <w:p w14:paraId="29D130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Art.11. - (1) Calitatea de membru al Comisiei încetează în următoarele situaţii:</w:t>
      </w:r>
    </w:p>
    <w:p w14:paraId="59438A5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încetarea</w:t>
      </w:r>
      <w:r>
        <w:rPr>
          <w:rFonts w:ascii="Times New Roman" w:hAnsi="Times New Roman" w:cs="Times New Roman"/>
          <w:lang w:val="en"/>
        </w:rPr>
        <w:t xml:space="preserve"> raporturilor de serviciu în condiţiile legii;</w:t>
      </w:r>
    </w:p>
    <w:p w14:paraId="0F1E52F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revocare, prin decizie a conducătorului instituţiei, atunci când persoana în cauză încalcă</w:t>
      </w:r>
    </w:p>
    <w:p w14:paraId="1961AC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prevederile legii sau ale prezentului Regulament, ori se află în imposibilitatea de a-şi îndeplini atribuţiile.</w:t>
      </w:r>
    </w:p>
    <w:p w14:paraId="5315B5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w:t>
      </w:r>
      <w:r>
        <w:rPr>
          <w:rFonts w:ascii="Times New Roman" w:hAnsi="Times New Roman" w:cs="Times New Roman"/>
          <w:lang w:val="en"/>
        </w:rPr>
        <w:t xml:space="preserve"> In situaţia în care un membru al Comisei absentează nemotivat de la trei şedinţe consecutive şi Comisia propune în urma votului majorităţii revocarea sa.</w:t>
      </w:r>
    </w:p>
    <w:p w14:paraId="02ED23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In cazul în care unul dintre membrii Comisiei pierde această calitate, în condiţiile prevăzute la</w:t>
      </w:r>
      <w:r>
        <w:rPr>
          <w:rFonts w:ascii="Times New Roman" w:hAnsi="Times New Roman" w:cs="Times New Roman"/>
          <w:lang w:val="en"/>
        </w:rPr>
        <w:t xml:space="preserve"> art. 11 alin (1) şi (2), conducătorul instituţiei numeşte un nou membru al Comisiei în termen de 5 zile lucrătoare.</w:t>
      </w:r>
    </w:p>
    <w:p w14:paraId="5E84AD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Art.12. - Respectarea prevederilor prezentului Regulament reprezintă atribuţie de serviciu pentru membrii Comisiei.</w:t>
      </w:r>
    </w:p>
    <w:p w14:paraId="230D2C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Art.13. - Prezentul Reg</w:t>
      </w:r>
      <w:r>
        <w:rPr>
          <w:rFonts w:ascii="Times New Roman" w:hAnsi="Times New Roman" w:cs="Times New Roman"/>
          <w:lang w:val="en"/>
        </w:rPr>
        <w:t>ulament poate fi modificat la propunerea majorităţii membrilor Comisiei.</w:t>
      </w:r>
    </w:p>
    <w:p w14:paraId="4B6D5777"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Art.14. - Orice modificare a Regulamentului se aprobă prin decizie a conducătorului instituţiei.</w:t>
      </w:r>
    </w:p>
    <w:p w14:paraId="3CC14739" w14:textId="77777777" w:rsidR="00F92D39" w:rsidRDefault="00F92D39">
      <w:pPr>
        <w:pStyle w:val="WW-Default"/>
        <w:spacing w:line="276" w:lineRule="auto"/>
        <w:jc w:val="both"/>
        <w:rPr>
          <w:rFonts w:ascii="Times New Roman" w:hAnsi="Times New Roman" w:cs="Times New Roman"/>
          <w:b/>
          <w:bCs/>
          <w:lang w:val="en"/>
        </w:rPr>
      </w:pPr>
    </w:p>
    <w:p w14:paraId="5DD62B20"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lang w:val="en"/>
        </w:rPr>
        <w:t>Anexa 6 – REGULAMENT DE ORGANIZARE SI FUNCTIONARE COMISIA CURRICULUM</w:t>
      </w:r>
    </w:p>
    <w:p w14:paraId="7C41472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 – Di</w:t>
      </w:r>
      <w:r>
        <w:rPr>
          <w:rFonts w:ascii="Times New Roman" w:hAnsi="Times New Roman" w:cs="Times New Roman"/>
          <w:b/>
          <w:bCs/>
          <w:lang w:val="en"/>
        </w:rPr>
        <w:t>spozitii generale</w:t>
      </w:r>
    </w:p>
    <w:p w14:paraId="6F53D6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 Prezentul regulament este elaborat in concordanta cu Legea 1/2011 cu completarile si</w:t>
      </w:r>
    </w:p>
    <w:p w14:paraId="7E4F0D85" w14:textId="77777777" w:rsidR="00F92D39" w:rsidRDefault="007C3C56">
      <w:pPr>
        <w:pStyle w:val="WW-Default"/>
        <w:spacing w:line="276" w:lineRule="auto"/>
        <w:jc w:val="both"/>
        <w:rPr>
          <w:rFonts w:ascii="Times New Roman" w:hAnsi="Times New Roman" w:cs="Times New Roman"/>
          <w:b/>
          <w:bCs/>
          <w:lang w:val="en"/>
        </w:rPr>
      </w:pPr>
      <w:r>
        <w:rPr>
          <w:lang w:val="en"/>
        </w:rPr>
        <w:t xml:space="preserve">modificarile ulterioare, cu </w:t>
      </w:r>
      <w:r>
        <w:rPr>
          <w:color w:val="000000"/>
          <w:lang w:val="en"/>
        </w:rPr>
        <w:t>OM 3027/201</w:t>
      </w:r>
      <w:r>
        <w:rPr>
          <w:lang w:val="en"/>
        </w:rPr>
        <w:t xml:space="preserve"> si cu Regulamentul de organizare si functionare al </w:t>
      </w:r>
      <w:r>
        <w:rPr>
          <w:rFonts w:ascii="Times New Roman" w:hAnsi="Times New Roman" w:cs="Times New Roman"/>
          <w:lang w:val="en"/>
        </w:rPr>
        <w:t>Liceului Tehnologic  ”Timotei Cipariu” Blaj .</w:t>
      </w:r>
    </w:p>
    <w:p w14:paraId="39C6910A" w14:textId="77777777" w:rsidR="00F92D39" w:rsidRDefault="007C3C56">
      <w:pPr>
        <w:pStyle w:val="NormalWeb"/>
        <w:shd w:val="clear" w:color="auto" w:fill="FFFFFF"/>
        <w:spacing w:before="0" w:beforeAutospacing="0" w:after="0" w:afterAutospacing="0"/>
        <w:jc w:val="both"/>
        <w:rPr>
          <w:lang w:val="en"/>
        </w:rPr>
      </w:pPr>
      <w:r>
        <w:rPr>
          <w:lang w:val="en"/>
        </w:rPr>
        <w:t xml:space="preserve">Art. 2 </w:t>
      </w:r>
      <w:r>
        <w:rPr>
          <w:lang w:val="en"/>
        </w:rPr>
        <w:t>Acest regulament este parte integranta a Regulamentului de organizare si functionare a</w:t>
      </w:r>
    </w:p>
    <w:p w14:paraId="11B711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Liceului Tehnologic  ”Timotei Cipariu” Blaj și structurile arondate contituindu-se ca anexa a acestuia.</w:t>
      </w:r>
    </w:p>
    <w:p w14:paraId="37350D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 (1) Comisia pentru curriculum este formata din repsonsabil</w:t>
      </w:r>
      <w:r>
        <w:rPr>
          <w:rFonts w:ascii="Times New Roman" w:hAnsi="Times New Roman" w:cs="Times New Roman"/>
          <w:lang w:val="en"/>
        </w:rPr>
        <w:t>ii de comisii metodice din</w:t>
      </w:r>
    </w:p>
    <w:p w14:paraId="0965D64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scoala.</w:t>
      </w:r>
    </w:p>
    <w:p w14:paraId="22D982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Componenta comisiei pentru curriculum este urmatoarea:</w:t>
      </w:r>
    </w:p>
    <w:p w14:paraId="0D7B26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Președinte – prof.</w:t>
      </w:r>
      <w:r>
        <w:rPr>
          <w:rFonts w:ascii="Times New Roman" w:hAnsi="Times New Roman" w:cs="Times New Roman"/>
        </w:rPr>
        <w:t>Damian Augustin Aurol</w:t>
      </w:r>
      <w:r>
        <w:rPr>
          <w:rFonts w:ascii="Times New Roman" w:hAnsi="Times New Roman" w:cs="Times New Roman"/>
          <w:lang w:val="en"/>
        </w:rPr>
        <w:t>, director</w:t>
      </w:r>
    </w:p>
    <w:p w14:paraId="488388C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Membri  </w:t>
      </w:r>
      <w:r>
        <w:rPr>
          <w:rFonts w:ascii="Times New Roman" w:hAnsi="Times New Roman" w:cs="Times New Roman"/>
        </w:rPr>
        <w:t xml:space="preserve"> </w:t>
      </w:r>
      <w:r>
        <w:rPr>
          <w:rFonts w:ascii="Times New Roman" w:hAnsi="Times New Roman" w:cs="Times New Roman"/>
          <w:lang w:val="en"/>
        </w:rPr>
        <w:t xml:space="preserve"> </w:t>
      </w:r>
      <w:r>
        <w:rPr>
          <w:rFonts w:ascii="Times New Roman" w:hAnsi="Times New Roman" w:cs="Times New Roman"/>
          <w:lang w:val="ro-RO"/>
        </w:rPr>
        <w:t xml:space="preserve"> </w:t>
      </w:r>
      <w:r>
        <w:rPr>
          <w:rFonts w:ascii="Times New Roman" w:hAnsi="Times New Roman" w:cs="Times New Roman"/>
          <w:lang w:val="en"/>
        </w:rPr>
        <w:t>- prof. Frățilă Maria, res</w:t>
      </w:r>
      <w:r>
        <w:rPr>
          <w:rFonts w:ascii="Times New Roman" w:hAnsi="Times New Roman" w:cs="Times New Roman"/>
        </w:rPr>
        <w:t>p</w:t>
      </w:r>
      <w:r>
        <w:rPr>
          <w:rFonts w:ascii="Times New Roman" w:hAnsi="Times New Roman" w:cs="Times New Roman"/>
          <w:lang w:val="en"/>
        </w:rPr>
        <w:t>. Limbă și comunicare</w:t>
      </w:r>
    </w:p>
    <w:p w14:paraId="7924118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b/>
        <w:t xml:space="preserve">      </w:t>
      </w:r>
      <w:r>
        <w:rPr>
          <w:rFonts w:ascii="Times New Roman" w:hAnsi="Times New Roman" w:cs="Times New Roman"/>
          <w:lang w:val="ro-RO"/>
        </w:rPr>
        <w:t xml:space="preserve"> </w:t>
      </w:r>
      <w:r>
        <w:rPr>
          <w:rFonts w:ascii="Times New Roman" w:hAnsi="Times New Roman" w:cs="Times New Roman"/>
          <w:lang w:val="en"/>
        </w:rPr>
        <w:t xml:space="preserve"> - prof. </w:t>
      </w:r>
      <w:r>
        <w:rPr>
          <w:rFonts w:ascii="Times New Roman" w:hAnsi="Times New Roman" w:cs="Times New Roman"/>
        </w:rPr>
        <w:t>Bisca Carmen</w:t>
      </w:r>
      <w:r>
        <w:rPr>
          <w:rFonts w:ascii="Times New Roman" w:hAnsi="Times New Roman" w:cs="Times New Roman"/>
          <w:lang w:val="en"/>
        </w:rPr>
        <w:t xml:space="preserve">, resp. Matematică </w:t>
      </w:r>
      <w:r>
        <w:rPr>
          <w:rFonts w:ascii="Times New Roman" w:hAnsi="Times New Roman" w:cs="Times New Roman"/>
          <w:lang w:val="en"/>
        </w:rPr>
        <w:t>și științe ale naturii</w:t>
      </w:r>
    </w:p>
    <w:p w14:paraId="77C1B8A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b/>
        <w:t xml:space="preserve">     </w:t>
      </w:r>
      <w:r>
        <w:rPr>
          <w:rFonts w:ascii="Times New Roman" w:hAnsi="Times New Roman" w:cs="Times New Roman"/>
          <w:lang w:val="ro-RO"/>
        </w:rPr>
        <w:t xml:space="preserve"> </w:t>
      </w:r>
      <w:r>
        <w:rPr>
          <w:rFonts w:ascii="Times New Roman" w:hAnsi="Times New Roman" w:cs="Times New Roman"/>
          <w:lang w:val="en"/>
        </w:rPr>
        <w:t xml:space="preserve">  - prof. </w:t>
      </w:r>
      <w:r>
        <w:rPr>
          <w:rFonts w:ascii="Times New Roman" w:hAnsi="Times New Roman" w:cs="Times New Roman"/>
        </w:rPr>
        <w:t>Epure Violeta</w:t>
      </w:r>
      <w:r>
        <w:rPr>
          <w:rFonts w:ascii="Times New Roman" w:hAnsi="Times New Roman" w:cs="Times New Roman"/>
          <w:lang w:val="en"/>
        </w:rPr>
        <w:t>, resp. Om și societate</w:t>
      </w:r>
    </w:p>
    <w:p w14:paraId="5DD55FC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b/>
        <w:t xml:space="preserve">     </w:t>
      </w:r>
      <w:r>
        <w:rPr>
          <w:rFonts w:ascii="Times New Roman" w:hAnsi="Times New Roman" w:cs="Times New Roman"/>
          <w:lang w:val="ro-RO"/>
        </w:rPr>
        <w:t xml:space="preserve"> </w:t>
      </w:r>
      <w:r>
        <w:rPr>
          <w:rFonts w:ascii="Times New Roman" w:hAnsi="Times New Roman" w:cs="Times New Roman"/>
          <w:lang w:val="en"/>
        </w:rPr>
        <w:t xml:space="preserve">  - prof. Ing. Staicu Ionel, resp. Tehnologii</w:t>
      </w:r>
    </w:p>
    <w:p w14:paraId="5DC8BE1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b/>
        <w:t xml:space="preserve">   </w:t>
      </w:r>
      <w:r>
        <w:rPr>
          <w:rFonts w:ascii="Times New Roman" w:hAnsi="Times New Roman" w:cs="Times New Roman"/>
          <w:lang w:val="ro-RO"/>
        </w:rPr>
        <w:t xml:space="preserve"> </w:t>
      </w:r>
      <w:r>
        <w:rPr>
          <w:rFonts w:ascii="Times New Roman" w:hAnsi="Times New Roman" w:cs="Times New Roman"/>
          <w:lang w:val="en"/>
        </w:rPr>
        <w:t xml:space="preserve">    - prof.</w:t>
      </w:r>
      <w:r>
        <w:rPr>
          <w:rFonts w:ascii="Times New Roman" w:hAnsi="Times New Roman" w:cs="Times New Roman"/>
        </w:rPr>
        <w:t xml:space="preserve"> Neagoie Aurelia</w:t>
      </w:r>
      <w:r>
        <w:rPr>
          <w:rFonts w:ascii="Times New Roman" w:hAnsi="Times New Roman" w:cs="Times New Roman"/>
          <w:lang w:val="en"/>
        </w:rPr>
        <w:t>, resp. Consiliere și orientare</w:t>
      </w:r>
    </w:p>
    <w:p w14:paraId="79318644" w14:textId="77777777" w:rsidR="00F92D39" w:rsidRDefault="007C3C56">
      <w:pPr>
        <w:pStyle w:val="WW-Default"/>
        <w:spacing w:line="276" w:lineRule="auto"/>
        <w:jc w:val="both"/>
        <w:rPr>
          <w:rFonts w:ascii="Times New Roman" w:hAnsi="Times New Roman" w:cs="Times New Roman"/>
        </w:rPr>
      </w:pPr>
      <w:r>
        <w:rPr>
          <w:rFonts w:ascii="Times New Roman" w:hAnsi="Times New Roman" w:cs="Times New Roman"/>
          <w:lang w:val="en"/>
        </w:rPr>
        <w:tab/>
        <w:t xml:space="preserve">     </w:t>
      </w:r>
      <w:r>
        <w:rPr>
          <w:rFonts w:ascii="Times New Roman" w:hAnsi="Times New Roman" w:cs="Times New Roman"/>
          <w:lang w:val="ro-RO"/>
        </w:rPr>
        <w:t xml:space="preserve"> </w:t>
      </w:r>
      <w:r>
        <w:rPr>
          <w:rFonts w:ascii="Times New Roman" w:hAnsi="Times New Roman" w:cs="Times New Roman"/>
          <w:lang w:val="en"/>
        </w:rPr>
        <w:t xml:space="preserve">  - prof. Lațiu Camelia Lucia, resp. Comisia metodică </w:t>
      </w:r>
      <w:r>
        <w:rPr>
          <w:rFonts w:ascii="Times New Roman" w:hAnsi="Times New Roman" w:cs="Times New Roman"/>
          <w:lang w:val="ro-RO"/>
        </w:rPr>
        <w:t>Î</w:t>
      </w:r>
      <w:r>
        <w:rPr>
          <w:rFonts w:ascii="Times New Roman" w:hAnsi="Times New Roman" w:cs="Times New Roman"/>
        </w:rPr>
        <w:t>nvatamant special</w:t>
      </w:r>
    </w:p>
    <w:p w14:paraId="7BF8DF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 Consituirea comisiei si stabilirea responsabilului si secretarului se realizeaza prin decizia directorului, in baza hotararii consiliului de administratie al scolii.</w:t>
      </w:r>
    </w:p>
    <w:p w14:paraId="15B47A3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(1) Sedintele comisiei se tin lunar sau de cate ori se con</w:t>
      </w:r>
      <w:r>
        <w:rPr>
          <w:rFonts w:ascii="Times New Roman" w:hAnsi="Times New Roman" w:cs="Times New Roman"/>
          <w:lang w:val="en"/>
        </w:rPr>
        <w:t>sidera necesar de catre director</w:t>
      </w:r>
    </w:p>
    <w:p w14:paraId="47C183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sau responsabilul de comisie.</w:t>
      </w:r>
    </w:p>
    <w:p w14:paraId="65DC82BB"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lang w:val="en"/>
        </w:rPr>
        <w:t>(2) Prezenta la sedintele comisiei este obligatorie; absenta nemotivata de la mai mult de doua</w:t>
      </w:r>
    </w:p>
    <w:p w14:paraId="579023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sedinte atrage anularea deciziei de responsabil de comisie metodica si excluderea din comisie.</w:t>
      </w:r>
    </w:p>
    <w:p w14:paraId="4FA9820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w:t>
      </w:r>
      <w:r>
        <w:rPr>
          <w:rFonts w:ascii="Times New Roman" w:hAnsi="Times New Roman" w:cs="Times New Roman"/>
          <w:lang w:val="en"/>
        </w:rPr>
        <w:t xml:space="preserve"> Anuntarea sedintelor se face pe baza de convocator.</w:t>
      </w:r>
    </w:p>
    <w:p w14:paraId="34EEE95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In prima sedinta, se vor stabili sarcinile specifice pentru ceilalti membri ai comisiei.</w:t>
      </w:r>
    </w:p>
    <w:p w14:paraId="4C7A866C" w14:textId="77777777" w:rsidR="00F92D39" w:rsidRDefault="00F92D39">
      <w:pPr>
        <w:pStyle w:val="WW-Default"/>
        <w:spacing w:line="276" w:lineRule="auto"/>
        <w:jc w:val="both"/>
        <w:rPr>
          <w:rFonts w:ascii="Times New Roman" w:hAnsi="Times New Roman" w:cs="Times New Roman"/>
          <w:lang w:val="en"/>
        </w:rPr>
      </w:pPr>
    </w:p>
    <w:p w14:paraId="1383B2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II – Atributii</w:t>
      </w:r>
    </w:p>
    <w:p w14:paraId="3E66AD5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Comisia pentru curriculum are urmatoarele atributii:</w:t>
      </w:r>
    </w:p>
    <w:p w14:paraId="041480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asigura documentel</w:t>
      </w:r>
      <w:r>
        <w:rPr>
          <w:rFonts w:ascii="Times New Roman" w:hAnsi="Times New Roman" w:cs="Times New Roman"/>
          <w:lang w:val="en"/>
        </w:rPr>
        <w:t>e curriculare oficiale (planuri-cadru, programe scolare, ghiduri metodologice, manual etc.);</w:t>
      </w:r>
    </w:p>
    <w:p w14:paraId="218CDA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asigura aplicarea planurilor-cadru de invatamant prin oferta curriculara a scolii;</w:t>
      </w:r>
    </w:p>
    <w:p w14:paraId="33B2F0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se ingrijeste de asigurarea bazei logistice pentru activitatile curricular</w:t>
      </w:r>
      <w:r>
        <w:rPr>
          <w:rFonts w:ascii="Times New Roman" w:hAnsi="Times New Roman" w:cs="Times New Roman"/>
          <w:lang w:val="en"/>
        </w:rPr>
        <w:t xml:space="preserve"> si extracurriculare;</w:t>
      </w:r>
    </w:p>
    <w:p w14:paraId="72B0B7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asigura organizarea si desfasurarea simulărilor la clasele de liceu, examenelor de corigenta si de inchiere corecta a situatiilor scolare;</w:t>
      </w:r>
    </w:p>
    <w:p w14:paraId="00714FD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aplica procedura de stabilire a CDS-optional;</w:t>
      </w:r>
    </w:p>
    <w:p w14:paraId="161087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asigura fundamantarea dezvoltarii locale</w:t>
      </w:r>
      <w:r>
        <w:rPr>
          <w:rFonts w:ascii="Times New Roman" w:hAnsi="Times New Roman" w:cs="Times New Roman"/>
          <w:lang w:val="en"/>
        </w:rPr>
        <w:t xml:space="preserve"> de curriculum pe baza experientei, resurselor locale si a specificului comunitar;</w:t>
      </w:r>
    </w:p>
    <w:p w14:paraId="1330F3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participa la realizarea ofertei educationale a scolii;</w:t>
      </w:r>
    </w:p>
    <w:p w14:paraId="57F589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asigura consultarea si consilierea cadrelor didactice in domeniul curricular;</w:t>
      </w:r>
    </w:p>
    <w:p w14:paraId="01B51A9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asigura coerenta dintre curricu</w:t>
      </w:r>
      <w:r>
        <w:rPr>
          <w:rFonts w:ascii="Times New Roman" w:hAnsi="Times New Roman" w:cs="Times New Roman"/>
          <w:lang w:val="en"/>
        </w:rPr>
        <w:t>lumul national și necesitatile locale;</w:t>
      </w:r>
    </w:p>
    <w:p w14:paraId="1BCAC8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asigura coordonarea dintre diferitele discipline si rezolva conflictele din domeniul curricular dintre profesori si discipline in interesul elevului si al scolii;</w:t>
      </w:r>
    </w:p>
    <w:p w14:paraId="4D7EDEC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monitorizeaza respectarea planurilor-cadru si pr</w:t>
      </w:r>
      <w:r>
        <w:rPr>
          <w:rFonts w:ascii="Times New Roman" w:hAnsi="Times New Roman" w:cs="Times New Roman"/>
          <w:lang w:val="en"/>
        </w:rPr>
        <w:t>ogramelor scolare;</w:t>
      </w:r>
    </w:p>
    <w:p w14:paraId="1734EAB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avizeaza schemele orare ale claselor;</w:t>
      </w:r>
    </w:p>
    <w:p w14:paraId="641DE6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Dosarul comisiei metodice trebuie sa cuprinda:</w:t>
      </w:r>
    </w:p>
    <w:p w14:paraId="6A20527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copie dupa decizia de numire a comisiei;</w:t>
      </w:r>
    </w:p>
    <w:p w14:paraId="75080E7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planurile-cadru si OM prin care sunt aprobate;</w:t>
      </w:r>
    </w:p>
    <w:p w14:paraId="511F11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OM pentru programele scolare de pe care se lu</w:t>
      </w:r>
      <w:r>
        <w:rPr>
          <w:rFonts w:ascii="Times New Roman" w:hAnsi="Times New Roman" w:cs="Times New Roman"/>
          <w:lang w:val="en"/>
        </w:rPr>
        <w:t>creaza in scoala;</w:t>
      </w:r>
    </w:p>
    <w:p w14:paraId="2FE54BA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 programele scolare pentru clasele primare si gimnaziale </w:t>
      </w:r>
    </w:p>
    <w:p w14:paraId="0A94B84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schemele orare ale claselor;</w:t>
      </w:r>
    </w:p>
    <w:p w14:paraId="066EA83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centralizator CDS – disciplina optional, la nivel de scoala;</w:t>
      </w:r>
    </w:p>
    <w:p w14:paraId="5E37AB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oferta pentru CDS- discipline optionale la nivel de scoala;</w:t>
      </w:r>
    </w:p>
    <w:p w14:paraId="18A836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chestionarele ap</w:t>
      </w:r>
      <w:r>
        <w:rPr>
          <w:rFonts w:ascii="Times New Roman" w:hAnsi="Times New Roman" w:cs="Times New Roman"/>
          <w:lang w:val="en"/>
        </w:rPr>
        <w:t>licate elevilor/parintilor pentru disciplina optională;</w:t>
      </w:r>
    </w:p>
    <w:p w14:paraId="0842B7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fisele de avizare a diciplinelor optionale (vizate de CA, director si inspectorul de specialitate);</w:t>
      </w:r>
    </w:p>
    <w:p w14:paraId="027B7E9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programele scolare pentru disciplinele optionale;</w:t>
      </w:r>
    </w:p>
    <w:p w14:paraId="56B436E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suportul de curs pentru disciplinele opti</w:t>
      </w:r>
      <w:r>
        <w:rPr>
          <w:rFonts w:ascii="Times New Roman" w:hAnsi="Times New Roman" w:cs="Times New Roman"/>
          <w:lang w:val="en"/>
        </w:rPr>
        <w:t>onale;</w:t>
      </w:r>
    </w:p>
    <w:p w14:paraId="5AAA2F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hotararile Consiliului de administratie pentru aprobarea disciplinelor optionale, a programelor scolare si a suporturilor de curs pentru disciplina optionala;</w:t>
      </w:r>
    </w:p>
    <w:p w14:paraId="4DE4A9F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chestionare privind satisfactia beneficiarilor privind CDS;</w:t>
      </w:r>
    </w:p>
    <w:p w14:paraId="5858FC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n) planul managerial al </w:t>
      </w:r>
      <w:r>
        <w:rPr>
          <w:rFonts w:ascii="Times New Roman" w:hAnsi="Times New Roman" w:cs="Times New Roman"/>
          <w:lang w:val="en"/>
        </w:rPr>
        <w:t>comisiei;</w:t>
      </w:r>
    </w:p>
    <w:p w14:paraId="68E785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 programul de activitati;</w:t>
      </w:r>
    </w:p>
    <w:p w14:paraId="14EA83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 procese verbale ale sedintelor comisiei;</w:t>
      </w:r>
    </w:p>
    <w:p w14:paraId="03BBEB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 adrese primite</w:t>
      </w:r>
    </w:p>
    <w:p w14:paraId="5B4D295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s) proceduri specifice</w:t>
      </w:r>
    </w:p>
    <w:p w14:paraId="3A387C46" w14:textId="77777777" w:rsidR="00F92D39" w:rsidRDefault="00F92D39">
      <w:pPr>
        <w:pStyle w:val="WW-Default"/>
        <w:spacing w:line="276" w:lineRule="auto"/>
        <w:jc w:val="both"/>
        <w:rPr>
          <w:rFonts w:ascii="Times New Roman" w:hAnsi="Times New Roman" w:cs="Times New Roman"/>
          <w:b/>
          <w:bCs/>
          <w:lang w:val="en"/>
        </w:rPr>
      </w:pPr>
    </w:p>
    <w:p w14:paraId="240458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III – Mandatul comisiei</w:t>
      </w:r>
    </w:p>
    <w:p w14:paraId="55CBD1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Mandatul comisiei este de un an.</w:t>
      </w:r>
    </w:p>
    <w:p w14:paraId="07431C7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10 Incetarea mandatului de membru al comisiei poate </w:t>
      </w:r>
      <w:r>
        <w:rPr>
          <w:rFonts w:ascii="Times New Roman" w:hAnsi="Times New Roman" w:cs="Times New Roman"/>
          <w:lang w:val="en"/>
        </w:rPr>
        <w:t>aparea in urmatoarele situatii:</w:t>
      </w:r>
    </w:p>
    <w:p w14:paraId="34A7E7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demisia din proprie initiativa, conditionat fiind de aprobarea directorului; in aceasta situatie se pierde si calitatea de responsabil al comisiei metodice;</w:t>
      </w:r>
    </w:p>
    <w:p w14:paraId="28637E0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schimbarea din functia de responsabil de comisie metodica;</w:t>
      </w:r>
    </w:p>
    <w:p w14:paraId="0BE5AE1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w:t>
      </w:r>
      <w:r>
        <w:rPr>
          <w:rFonts w:ascii="Times New Roman" w:hAnsi="Times New Roman" w:cs="Times New Roman"/>
          <w:lang w:val="en"/>
        </w:rPr>
        <w:t xml:space="preserve"> absenta nemotivata de la cel mult doua sedinte ale comisiei metodice;</w:t>
      </w:r>
    </w:p>
    <w:p w14:paraId="0553F4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decesul.</w:t>
      </w:r>
    </w:p>
    <w:p w14:paraId="00CC5E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11 Din momentul aprobarii acestui regulament, acesta devine parte componenta a</w:t>
      </w:r>
    </w:p>
    <w:p w14:paraId="3B61D9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Regulamentului de organizare si functionare al Liceul Tehnologic ,, Timotei Cipariu” Blaj</w:t>
      </w:r>
      <w:r>
        <w:rPr>
          <w:rFonts w:ascii="Times New Roman" w:hAnsi="Times New Roman" w:cs="Times New Roman"/>
          <w:lang w:val="en"/>
        </w:rPr>
        <w:t xml:space="preserve"> si devine obligatoriu pentru toti membrii comisiei.</w:t>
      </w:r>
    </w:p>
    <w:p w14:paraId="33DB2656" w14:textId="77777777" w:rsidR="00F92D39" w:rsidRDefault="00F92D39">
      <w:pPr>
        <w:pStyle w:val="WW-Default"/>
        <w:spacing w:line="276" w:lineRule="auto"/>
        <w:jc w:val="both"/>
        <w:rPr>
          <w:rFonts w:ascii="Times New Roman" w:hAnsi="Times New Roman" w:cs="Times New Roman"/>
          <w:lang w:val="en"/>
        </w:rPr>
      </w:pPr>
    </w:p>
    <w:p w14:paraId="795A86B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i/>
          <w:lang w:val="en"/>
        </w:rPr>
        <w:t>Anexa 7</w:t>
      </w:r>
      <w:r>
        <w:rPr>
          <w:rFonts w:ascii="Times New Roman" w:hAnsi="Times New Roman" w:cs="Times New Roman"/>
          <w:b/>
          <w:bCs/>
          <w:lang w:val="en"/>
        </w:rPr>
        <w:t xml:space="preserve"> – REGULAMENT DE ORGANIZARE SI FUNCTIONARE al COMISIEI PENTRU DEZVOLTARE PROFESIONALĂ ȘI EVOLIȚIA ÎN CARIERA DIDACTICĂ</w:t>
      </w:r>
    </w:p>
    <w:p w14:paraId="20EFBDCE" w14:textId="77777777" w:rsidR="00F92D39" w:rsidRDefault="00F92D39">
      <w:pPr>
        <w:pStyle w:val="WW-Default"/>
        <w:spacing w:line="276" w:lineRule="auto"/>
        <w:jc w:val="both"/>
        <w:rPr>
          <w:rFonts w:ascii="Times New Roman" w:hAnsi="Times New Roman" w:cs="Times New Roman"/>
          <w:b/>
          <w:bCs/>
          <w:lang w:val="en"/>
        </w:rPr>
      </w:pPr>
    </w:p>
    <w:p w14:paraId="285143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 – Dispozitii generale</w:t>
      </w:r>
    </w:p>
    <w:p w14:paraId="509F2F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 Prezentul regulament este intocmit</w:t>
      </w:r>
      <w:r>
        <w:rPr>
          <w:rFonts w:ascii="Times New Roman" w:hAnsi="Times New Roman" w:cs="Times New Roman"/>
          <w:lang w:val="en"/>
        </w:rPr>
        <w:t xml:space="preserve"> in conformitate cu art. 80, alin (1) din OMEN</w:t>
      </w:r>
    </w:p>
    <w:p w14:paraId="05E48272" w14:textId="335801F3" w:rsidR="00F92D39" w:rsidRDefault="007C3C56">
      <w:pPr>
        <w:pStyle w:val="WW-Default"/>
        <w:spacing w:line="276" w:lineRule="auto"/>
        <w:jc w:val="both"/>
        <w:rPr>
          <w:rFonts w:ascii="Times New Roman" w:hAnsi="Times New Roman" w:cs="Times New Roman"/>
          <w:b/>
          <w:bCs/>
          <w:lang w:val="en"/>
        </w:rPr>
      </w:pPr>
      <w:r>
        <w:rPr>
          <w:lang w:val="en"/>
        </w:rPr>
        <w:t>3027/2018</w:t>
      </w:r>
      <w:r>
        <w:t>,</w:t>
      </w:r>
      <w:r>
        <w:rPr>
          <w:lang w:val="en"/>
        </w:rPr>
        <w:t xml:space="preserve"> cu OMECTS 5561/2011 si OM 3129/2013, cu Regulamentul de organizare si functionare al </w:t>
      </w:r>
      <w:r>
        <w:rPr>
          <w:rFonts w:ascii="Times New Roman" w:hAnsi="Times New Roman" w:cs="Times New Roman"/>
          <w:lang w:val="en"/>
        </w:rPr>
        <w:t>Liceului Tehnologic</w:t>
      </w:r>
      <w:r w:rsidR="00AF4C72">
        <w:rPr>
          <w:rFonts w:ascii="Times New Roman" w:hAnsi="Times New Roman" w:cs="Times New Roman"/>
          <w:lang w:val="en"/>
        </w:rPr>
        <w:t>,,</w:t>
      </w:r>
      <w:r>
        <w:rPr>
          <w:rFonts w:ascii="Times New Roman" w:hAnsi="Times New Roman" w:cs="Times New Roman"/>
          <w:lang w:val="en"/>
        </w:rPr>
        <w:t>Timotei Cipariu” Blaj</w:t>
      </w:r>
    </w:p>
    <w:p w14:paraId="2A6CFA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Acest regulament este parte integranta a Regulamentului de orga</w:t>
      </w:r>
      <w:r>
        <w:rPr>
          <w:rFonts w:ascii="Times New Roman" w:hAnsi="Times New Roman" w:cs="Times New Roman"/>
          <w:lang w:val="en"/>
        </w:rPr>
        <w:t>nizare si functionare a</w:t>
      </w:r>
    </w:p>
    <w:p w14:paraId="31E12457" w14:textId="62A80049"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Liceului Tehnologic</w:t>
      </w:r>
      <w:r w:rsidR="00AF4C72">
        <w:rPr>
          <w:rFonts w:ascii="Times New Roman" w:hAnsi="Times New Roman" w:cs="Times New Roman"/>
          <w:lang w:val="en"/>
        </w:rPr>
        <w:t>,,</w:t>
      </w:r>
      <w:r>
        <w:rPr>
          <w:rFonts w:ascii="Times New Roman" w:hAnsi="Times New Roman" w:cs="Times New Roman"/>
          <w:lang w:val="en"/>
        </w:rPr>
        <w:t>Timotei Cipariu”</w:t>
      </w:r>
      <w:r w:rsidR="00AF4C72">
        <w:rPr>
          <w:rFonts w:ascii="Times New Roman" w:hAnsi="Times New Roman" w:cs="Times New Roman"/>
          <w:lang w:val="en"/>
        </w:rPr>
        <w:t xml:space="preserve"> </w:t>
      </w:r>
      <w:r>
        <w:rPr>
          <w:rFonts w:ascii="Times New Roman" w:hAnsi="Times New Roman" w:cs="Times New Roman"/>
          <w:lang w:val="en"/>
        </w:rPr>
        <w:t>Blaj. contituindu-se ca anexa a acestuia.</w:t>
      </w:r>
    </w:p>
    <w:p w14:paraId="253BE3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3 Comisia pentru perfectionare si formare continua </w:t>
      </w:r>
    </w:p>
    <w:p w14:paraId="0596E4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 Consituirea comisiei si stabilirea responsabilului se realizeaza prin decizia directorul</w:t>
      </w:r>
      <w:r>
        <w:rPr>
          <w:rFonts w:ascii="Times New Roman" w:hAnsi="Times New Roman" w:cs="Times New Roman"/>
          <w:lang w:val="en"/>
        </w:rPr>
        <w:t>ui,</w:t>
      </w:r>
    </w:p>
    <w:p w14:paraId="08C362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 baza hotararii consiliului de administratie al scolii.</w:t>
      </w:r>
    </w:p>
    <w:p w14:paraId="4AA11B1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(1) Sedintele comisiei se tin lunar sau de cate ori se considera necesar de catre director</w:t>
      </w:r>
    </w:p>
    <w:p w14:paraId="21993F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sau responsabilul de comisie.</w:t>
      </w:r>
    </w:p>
    <w:p w14:paraId="0F387F5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Prezenta la sedintele comisiei este obligatorie; absenta nemot</w:t>
      </w:r>
      <w:r>
        <w:rPr>
          <w:rFonts w:ascii="Times New Roman" w:hAnsi="Times New Roman" w:cs="Times New Roman"/>
          <w:lang w:val="en"/>
        </w:rPr>
        <w:t>ivata de la mai mult de doua</w:t>
      </w:r>
    </w:p>
    <w:p w14:paraId="0579E9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sedinte atrage pierderea dreptului de membru al comisiei;</w:t>
      </w:r>
    </w:p>
    <w:p w14:paraId="30FDA7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In cazul in un cadru didactic isi pierde calitatea de membru, directorul unitatii de invatamant va emite o alta decizie prin care numeste alt membru;</w:t>
      </w:r>
    </w:p>
    <w:p w14:paraId="0E01B2B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 Anuntarea </w:t>
      </w:r>
      <w:r>
        <w:rPr>
          <w:rFonts w:ascii="Times New Roman" w:hAnsi="Times New Roman" w:cs="Times New Roman"/>
          <w:lang w:val="en"/>
        </w:rPr>
        <w:t>sedintelor se face pe baza de convocator.</w:t>
      </w:r>
    </w:p>
    <w:p w14:paraId="72312D5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In prima sedinta, se vor stabili sarcinile specifice pentru ceilalti membri ai comisiei.</w:t>
      </w:r>
    </w:p>
    <w:p w14:paraId="63A5DBF7" w14:textId="77777777" w:rsidR="00F92D39" w:rsidRDefault="00F92D39">
      <w:pPr>
        <w:pStyle w:val="WW-Default"/>
        <w:spacing w:line="276" w:lineRule="auto"/>
        <w:jc w:val="both"/>
        <w:rPr>
          <w:rFonts w:ascii="Times New Roman" w:hAnsi="Times New Roman" w:cs="Times New Roman"/>
          <w:lang w:val="en"/>
        </w:rPr>
      </w:pPr>
    </w:p>
    <w:p w14:paraId="6CF47FC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II – Atributii</w:t>
      </w:r>
    </w:p>
    <w:p w14:paraId="7AD5CD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Comisia pentru perfectionare are urmatoarele atributii:</w:t>
      </w:r>
    </w:p>
    <w:p w14:paraId="773D79A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identificarea nevoilor de </w:t>
      </w:r>
      <w:r>
        <w:rPr>
          <w:rFonts w:ascii="Times New Roman" w:hAnsi="Times New Roman" w:cs="Times New Roman"/>
          <w:lang w:val="en"/>
        </w:rPr>
        <w:t>formare si perfectionare a cadrelor didactice pentru anul scolar in curs;</w:t>
      </w:r>
    </w:p>
    <w:p w14:paraId="0C715E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colaborarea cu conducerea școli în proiectarea, cordonarea și derularea unor programe de formare adresate cadrelor didactice din școală; </w:t>
      </w:r>
    </w:p>
    <w:p w14:paraId="7436C2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monitorizarea tuturor cadrelor didacti</w:t>
      </w:r>
      <w:r>
        <w:rPr>
          <w:rFonts w:ascii="Times New Roman" w:hAnsi="Times New Roman" w:cs="Times New Roman"/>
          <w:lang w:val="en"/>
        </w:rPr>
        <w:t>ce cu nevoi de formare pe anumite componente</w:t>
      </w:r>
    </w:p>
    <w:p w14:paraId="73C0826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instructiv-educative;</w:t>
      </w:r>
    </w:p>
    <w:p w14:paraId="3B56D3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monitorizarea tuturor cadrelor didactice implicate în anumite programe și cursuri de</w:t>
      </w:r>
    </w:p>
    <w:p w14:paraId="0CEA7CE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perfecționare și formare continuă;</w:t>
      </w:r>
    </w:p>
    <w:p w14:paraId="1AC656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identificarea unor noi programe și proiecte destinate perfecțio</w:t>
      </w:r>
      <w:r>
        <w:rPr>
          <w:rFonts w:ascii="Times New Roman" w:hAnsi="Times New Roman" w:cs="Times New Roman"/>
          <w:lang w:val="en"/>
        </w:rPr>
        <w:t>nării și formarii continue a cadrelor didactice din școală;</w:t>
      </w:r>
    </w:p>
    <w:p w14:paraId="45F9E8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participarea la cursuri de formare pe proiecte și programe comunitare;</w:t>
      </w:r>
    </w:p>
    <w:p w14:paraId="1F67A1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elaborarea unor scurte informări și rapoarte periodice privind perfecționarea și formarea continuă a cadrelor didactice</w:t>
      </w:r>
      <w:r>
        <w:rPr>
          <w:rFonts w:ascii="Times New Roman" w:hAnsi="Times New Roman" w:cs="Times New Roman"/>
          <w:lang w:val="en"/>
        </w:rPr>
        <w:t xml:space="preserve"> din școală;</w:t>
      </w:r>
    </w:p>
    <w:p w14:paraId="65BB148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monitorizarea progresului în plan instructiv-educativ și școlar în urma participării cadrelor didactice la programele și cursurile de formare.</w:t>
      </w:r>
    </w:p>
    <w:p w14:paraId="550F51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Responsabilul comisiei de perfectionare si formare continua are urmatoarele atributii:</w:t>
      </w:r>
    </w:p>
    <w:p w14:paraId="47AF54D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(1)</w:t>
      </w:r>
      <w:r>
        <w:rPr>
          <w:rFonts w:ascii="Times New Roman" w:hAnsi="Times New Roman" w:cs="Times New Roman"/>
          <w:lang w:val="en"/>
        </w:rPr>
        <w:t xml:space="preserve"> Informare </w:t>
      </w:r>
    </w:p>
    <w:p w14:paraId="2C56695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se documenteaza privind legislatia in vigoare referitoare la perfectionarea/formarea continua a personalului didactic din scoala;</w:t>
      </w:r>
    </w:p>
    <w:p w14:paraId="0A14E3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se documentează privind legislaţia în vigoare referitoare la perfecţionarea/ formarea continuă a personalulu</w:t>
      </w:r>
      <w:r>
        <w:rPr>
          <w:rFonts w:ascii="Times New Roman" w:hAnsi="Times New Roman" w:cs="Times New Roman"/>
          <w:lang w:val="en"/>
        </w:rPr>
        <w:t xml:space="preserve">i didactic din învăţământul preuniversitar </w:t>
      </w:r>
    </w:p>
    <w:p w14:paraId="5E69D4E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accesibilizează şi facilitează accesul la informaţie pentru toate cadrele didactice din unitatea de învăţământ</w:t>
      </w:r>
    </w:p>
    <w:p w14:paraId="1D1AD0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consultă zilnic site-ul ISJ si CCD_Alba- pagina inspectorului pentru perfecţionare şi informeaz</w:t>
      </w:r>
      <w:r>
        <w:rPr>
          <w:rFonts w:ascii="Times New Roman" w:hAnsi="Times New Roman" w:cs="Times New Roman"/>
          <w:lang w:val="en"/>
        </w:rPr>
        <w:t xml:space="preserve">ă personalul didactic din şcoală cu privire la noutăţile apărute pe site, concomitent cu recomandarea consultării site-ului de către toate cadrele didactice precum si pagina personală de mail </w:t>
      </w:r>
    </w:p>
    <w:p w14:paraId="28C486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diseminează toate informaţiile din domeniu referitoare la pe</w:t>
      </w:r>
      <w:r>
        <w:rPr>
          <w:rFonts w:ascii="Times New Roman" w:hAnsi="Times New Roman" w:cs="Times New Roman"/>
          <w:lang w:val="en"/>
        </w:rPr>
        <w:t>rfecţionarea/ formarea continuă a personalului didactic din învăţământul preuniversitar</w:t>
      </w:r>
    </w:p>
    <w:p w14:paraId="1670FC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organizează la nivelul unităţii de învăţământ un punct de informare unde se va găsi toată legislaţia în vigoare privind perfecţionarea/formarea continuă a personalul</w:t>
      </w:r>
      <w:r>
        <w:rPr>
          <w:rFonts w:ascii="Times New Roman" w:hAnsi="Times New Roman" w:cs="Times New Roman"/>
          <w:lang w:val="en"/>
        </w:rPr>
        <w:t>ui didactic din învăţământul preuniversitar, calendarul activităţilor de perfecţionare prin grade didactice şi examenul naţional de definitivat, pentru anul şcolar în curs, precum şi toate documentele referitoare la perfecţionarea/ formarea continuă a cadr</w:t>
      </w:r>
      <w:r>
        <w:rPr>
          <w:rFonts w:ascii="Times New Roman" w:hAnsi="Times New Roman" w:cs="Times New Roman"/>
          <w:lang w:val="en"/>
        </w:rPr>
        <w:t>elor didactice, transmise de către ISJ şcolii sau postate pe site- pagina inspectorului cu perfecţionarea, CCD ( Oferta CCD cursuri formare continuă pentru anul şcolar în curs etc.)</w:t>
      </w:r>
    </w:p>
    <w:p w14:paraId="079BB0F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informează cadrele didactice din unitatea de învăţământ privind informa</w:t>
      </w:r>
      <w:r>
        <w:rPr>
          <w:rFonts w:ascii="Times New Roman" w:hAnsi="Times New Roman" w:cs="Times New Roman"/>
          <w:lang w:val="en"/>
        </w:rPr>
        <w:t>ţiile pe care trebuie să le transmită comisiei pentru perfecţionare/formare continuă din şcoală</w:t>
      </w:r>
    </w:p>
    <w:p w14:paraId="7AE13F0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realizează informări asupra activităţilor de perfecţionare/formare continuă a cadrelor didactice în cadrul CP şi CA din şcoală</w:t>
      </w:r>
    </w:p>
    <w:p w14:paraId="2E3B27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intocmeşte rapoarte referit</w:t>
      </w:r>
      <w:r>
        <w:rPr>
          <w:rFonts w:ascii="Times New Roman" w:hAnsi="Times New Roman" w:cs="Times New Roman"/>
          <w:lang w:val="en"/>
        </w:rPr>
        <w:t>oare la domeniul de responsabilitate către inspectorul şcolar pentru dezvoltarea resursei umane din cadrul ISJ şi echipa managerială a instituţiei de învăţământ, spre informarea acestora privind activitatea de perfecţionare/ formarea continuă a cadrelor di</w:t>
      </w:r>
      <w:r>
        <w:rPr>
          <w:rFonts w:ascii="Times New Roman" w:hAnsi="Times New Roman" w:cs="Times New Roman"/>
          <w:lang w:val="en"/>
        </w:rPr>
        <w:t>dactice din unitatea de învăţământ</w:t>
      </w:r>
    </w:p>
    <w:p w14:paraId="2E76FC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intocmeşte diferite tipuri de statistici solicitate de ISJ Alba sau MEN, referitoare la activitatea de perfecţionare/formare continuă şi transmite, în timp util inspectoratului şcolar, împreună cu directorul unităţii d</w:t>
      </w:r>
      <w:r>
        <w:rPr>
          <w:rFonts w:ascii="Times New Roman" w:hAnsi="Times New Roman" w:cs="Times New Roman"/>
          <w:lang w:val="en"/>
        </w:rPr>
        <w:t>e învăţământ statisticile întocmite.</w:t>
      </w:r>
    </w:p>
    <w:p w14:paraId="25D3A2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Organizare/coordonare</w:t>
      </w:r>
    </w:p>
    <w:p w14:paraId="430B958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alcătuieşte baza de date privind situaţia perfecţionării prin grade didactice şi alte modalităţi de perfecţionarea/ formarea continuă, perfecţionarea o dată la 5 ani (cu respectarea metodolo</w:t>
      </w:r>
      <w:r>
        <w:rPr>
          <w:rFonts w:ascii="Times New Roman" w:hAnsi="Times New Roman" w:cs="Times New Roman"/>
          <w:lang w:val="en"/>
        </w:rPr>
        <w:t>giei de formare continuă) şi cursuri de formare continuă a cadrelor didactice din unitatea de învăţământ (macheta se află postată pe site- perfectionare)</w:t>
      </w:r>
    </w:p>
    <w:p w14:paraId="2E752D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organizează şi coordonează participarea personalului didactic din unitatea de învăţământ la</w:t>
      </w:r>
    </w:p>
    <w:p w14:paraId="6060255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activităţile de formare continuă organizate la diferite niveluri ( ISJ, CCD, universităţi, colegii etc.) în conformitate cu prevederile Legii educaţiei, cu modificările şi completările ulterioare, ale Metodologiei formării continue a personalului didactic </w:t>
      </w:r>
      <w:r>
        <w:rPr>
          <w:rFonts w:ascii="Times New Roman" w:hAnsi="Times New Roman" w:cs="Times New Roman"/>
          <w:lang w:val="en"/>
        </w:rPr>
        <w:t>din învăţământul preuniversitar     (Anexa la OMECTS nr.5561/2011, cu modificările şi completările ulterioare), ale OMECTS nr.5562/2011 şi ale Calendarului perfecţionării prin grade didactice, respectiv a Calendarului activităţilor pentru examenul de defin</w:t>
      </w:r>
      <w:r>
        <w:rPr>
          <w:rFonts w:ascii="Times New Roman" w:hAnsi="Times New Roman" w:cs="Times New Roman"/>
          <w:lang w:val="en"/>
        </w:rPr>
        <w:t>itivare în învăţământ, pentru sesiunea curentă, precum şi a Calendarului activităţilor pentru fiecare tip de grad didactic, elaborat la nivelul ISJ, pentru anul şcolar curent .</w:t>
      </w:r>
    </w:p>
    <w:p w14:paraId="6385C5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intocmeşte pentru fiecare cadru didactic, o Fişă individuală de formare cont</w:t>
      </w:r>
      <w:r>
        <w:rPr>
          <w:rFonts w:ascii="Times New Roman" w:hAnsi="Times New Roman" w:cs="Times New Roman"/>
          <w:lang w:val="en"/>
        </w:rPr>
        <w:t>inuă , fişă care va fi actualizată anual şi va fi inclusă în dosarul Comisiei pentru perfecţionare/formare continuă a cadrelor didactice, constituită la nivelul şcolii.</w:t>
      </w:r>
    </w:p>
    <w:p w14:paraId="1E08472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organizează şi conduce reuniuni/ateliere de lucru/lecţii/activităţi demonstrative pe</w:t>
      </w:r>
      <w:r>
        <w:rPr>
          <w:rFonts w:ascii="Times New Roman" w:hAnsi="Times New Roman" w:cs="Times New Roman"/>
          <w:lang w:val="en"/>
        </w:rPr>
        <w:t xml:space="preserve"> teme</w:t>
      </w:r>
    </w:p>
    <w:p w14:paraId="3E9EACB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profesionale în cadrul catedrelor/comisiilor metodice etc.</w:t>
      </w:r>
    </w:p>
    <w:p w14:paraId="6855950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organizează şi coordonează activităţi de diseminare a cunoştinţelor, metodelor şi practicilor</w:t>
      </w:r>
    </w:p>
    <w:p w14:paraId="3642A9C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pedagogice dobândite de profesori prin participarea la stagii de formare continuă, burse de st</w:t>
      </w:r>
      <w:r>
        <w:rPr>
          <w:rFonts w:ascii="Times New Roman" w:hAnsi="Times New Roman" w:cs="Times New Roman"/>
          <w:lang w:val="en"/>
        </w:rPr>
        <w:t xml:space="preserve">udiu în ţară şi străinătate (aceste activităţi vor fi consemnate şi în rapoartele realizate periodic la solicitarea ISJ sau echipei manageriale din şcoală. </w:t>
      </w:r>
    </w:p>
    <w:p w14:paraId="3678CDC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f) sprijină echipa managerială din unitatea de învăţământ în desfăşurarea unor acţiuni de analiză, </w:t>
      </w:r>
      <w:r>
        <w:rPr>
          <w:rFonts w:ascii="Times New Roman" w:hAnsi="Times New Roman" w:cs="Times New Roman"/>
          <w:lang w:val="en"/>
        </w:rPr>
        <w:t>identificare şi stabilire a nevoii de formare a personalului didactic din şcoală</w:t>
      </w:r>
    </w:p>
    <w:p w14:paraId="537C11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(informaţiile legate de nevoile de formare identificate şi stabilite la nivelul unităţii de învăţământ vor fi aduse la cunoştinţa CCD Alba şi consemnate în rapoartele de activ</w:t>
      </w:r>
      <w:r>
        <w:rPr>
          <w:rFonts w:ascii="Times New Roman" w:hAnsi="Times New Roman" w:cs="Times New Roman"/>
          <w:lang w:val="en"/>
        </w:rPr>
        <w:t>itate).</w:t>
      </w:r>
    </w:p>
    <w:p w14:paraId="59B3A3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coordonează, la solicitarea conducerii şcolii, monitorizarea impactului produs de programele de formare continuă asupra calităţii educaţiei .</w:t>
      </w:r>
    </w:p>
    <w:p w14:paraId="5B8AFFD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promovează la nivelul şcolii, împreună cu echipa managerială, oferta CCD cuprinzând cursurile de for</w:t>
      </w:r>
      <w:r>
        <w:rPr>
          <w:rFonts w:ascii="Times New Roman" w:hAnsi="Times New Roman" w:cs="Times New Roman"/>
          <w:lang w:val="en"/>
        </w:rPr>
        <w:t>mare continuă pentru anul şcolar în curs, orientând cadrele didactice spre acele cursuri de formare care vin în întâmpinarea nevoilor de formare identificate la nivelul şcolii, în vederea asigurării calităţii educaţiei .</w:t>
      </w:r>
    </w:p>
    <w:p w14:paraId="7E8554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coordonează şi monitorizează, îm</w:t>
      </w:r>
      <w:r>
        <w:rPr>
          <w:rFonts w:ascii="Times New Roman" w:hAnsi="Times New Roman" w:cs="Times New Roman"/>
          <w:lang w:val="en"/>
        </w:rPr>
        <w:t>preună cu echipa managerială a şcolii, activitatea</w:t>
      </w:r>
    </w:p>
    <w:p w14:paraId="5C0ADFE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catedrelor/comisiilor metodice din cadrul unităţii de învăţământ.</w:t>
      </w:r>
    </w:p>
    <w:p w14:paraId="283C59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Consiliere si consultanta</w:t>
      </w:r>
    </w:p>
    <w:p w14:paraId="2E41EF9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consiliază cadrele didactice din şcoală pe probleme de perfecţionare/formare continuă şi</w:t>
      </w:r>
    </w:p>
    <w:p w14:paraId="329081B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colaborează cu </w:t>
      </w:r>
      <w:r>
        <w:rPr>
          <w:rFonts w:ascii="Times New Roman" w:hAnsi="Times New Roman" w:cs="Times New Roman"/>
          <w:lang w:val="en"/>
        </w:rPr>
        <w:t>echipa managerială a şcolii pe această problematică .</w:t>
      </w:r>
    </w:p>
    <w:p w14:paraId="6CCE17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solicită consiliere/consultanţă, atunci când consideră necesar, inspectorului pentru dezvoltarea resursei umane din cadrul ISJ Alba.</w:t>
      </w:r>
    </w:p>
    <w:p w14:paraId="39630D3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facilitează comunicarea intercolegială la nivelul şcolii, forma</w:t>
      </w:r>
      <w:r>
        <w:rPr>
          <w:rFonts w:ascii="Times New Roman" w:hAnsi="Times New Roman" w:cs="Times New Roman"/>
          <w:lang w:val="en"/>
        </w:rPr>
        <w:t>rea şi dezvoltarea unei culturi</w:t>
      </w:r>
    </w:p>
    <w:p w14:paraId="2800083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organizaţionale specifice, relaţionarea şcolii cu alte instituţii şi organizaţii, cu scopul asigurării unei imagini pozitive a şcolii în comunitate şi la nivelul judeţului.</w:t>
      </w:r>
    </w:p>
    <w:p w14:paraId="244840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deprinde şi foloseşte tehnica observării şi anal</w:t>
      </w:r>
      <w:r>
        <w:rPr>
          <w:rFonts w:ascii="Times New Roman" w:hAnsi="Times New Roman" w:cs="Times New Roman"/>
          <w:lang w:val="en"/>
        </w:rPr>
        <w:t>izei lecţiilor/ activităţilor susţinute de cadrele</w:t>
      </w:r>
    </w:p>
    <w:p w14:paraId="02DE9D5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didactice, cu scopul îmbunătăţirii procesului de predare/învăţare/evaluare, prin consiliere colegială.</w:t>
      </w:r>
    </w:p>
    <w:p w14:paraId="31476A6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Formare</w:t>
      </w:r>
    </w:p>
    <w:p w14:paraId="1BC9A9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participă la activităţile de perfecţionare/formare continuă organizate la diferite nive</w:t>
      </w:r>
      <w:r>
        <w:rPr>
          <w:rFonts w:ascii="Times New Roman" w:hAnsi="Times New Roman" w:cs="Times New Roman"/>
          <w:lang w:val="en"/>
        </w:rPr>
        <w:t>luri- ISJ, CCD, universităţi, colegii, asociaţii sau ONG-uri ce au ca scop îmbunătăţirea perfecţionarii/formării continue a cadrelor didactice</w:t>
      </w:r>
    </w:p>
    <w:p w14:paraId="227FC59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realizează, în colaborare cu echipa managerială, activităţi de diseminare a informaţiilor primite în cadrul cu</w:t>
      </w:r>
      <w:r>
        <w:rPr>
          <w:rFonts w:ascii="Times New Roman" w:hAnsi="Times New Roman" w:cs="Times New Roman"/>
          <w:lang w:val="en"/>
        </w:rPr>
        <w:t>rsurilor de formare continuă, instruirilor, întâlnirilor organizate de diferite instituţii abilitate în domeniu.</w:t>
      </w:r>
    </w:p>
    <w:p w14:paraId="1ACC06F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Monitorizare</w:t>
      </w:r>
    </w:p>
    <w:p w14:paraId="203465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realizează, împreună cu echipa managerială a şcolii, monitorizarea participării cadrelor didactice la activităţile de perfe</w:t>
      </w:r>
      <w:r>
        <w:rPr>
          <w:rFonts w:ascii="Times New Roman" w:hAnsi="Times New Roman" w:cs="Times New Roman"/>
          <w:lang w:val="en"/>
        </w:rPr>
        <w:t>cţionare/formare continuă organizate la nivelul unităţii şcolare.</w:t>
      </w:r>
    </w:p>
    <w:p w14:paraId="1526168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monitorizează, împreună cu echipa managerială a şcolii, activităţile desfăşurate la nivelul şcolii în scopul promovării bunelor practici .</w:t>
      </w:r>
    </w:p>
    <w:p w14:paraId="713AC94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monitorizează, împreună cu echipa managerială</w:t>
      </w:r>
      <w:r>
        <w:rPr>
          <w:rFonts w:ascii="Times New Roman" w:hAnsi="Times New Roman" w:cs="Times New Roman"/>
          <w:lang w:val="en"/>
        </w:rPr>
        <w:t xml:space="preserve"> a şcolii, parcursul în vederea perfecţionării prin grade didactice pentru tot personalul didactic din unitatea de învăţământ şi informează, în scris, inspectorul şcolar pentru dezvoltarea resursei umane din cadrul ISJ Alba privind cadrele didactice care n</w:t>
      </w:r>
      <w:r>
        <w:rPr>
          <w:rFonts w:ascii="Times New Roman" w:hAnsi="Times New Roman" w:cs="Times New Roman"/>
          <w:lang w:val="en"/>
        </w:rPr>
        <w:t>u mai îndeplinesc condiţiile legale pentru obţinerea gradelor didactice (de vechime, concedii fără plată, concedii creştere copil, sancţiuni, calificativ necorespunzător etc.)</w:t>
      </w:r>
    </w:p>
    <w:p w14:paraId="774978C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Evaluare</w:t>
      </w:r>
    </w:p>
    <w:p w14:paraId="58AB09B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Realizează, împreună cu echipa managerială a şcolii, evaluarea </w:t>
      </w:r>
      <w:r>
        <w:rPr>
          <w:rFonts w:ascii="Times New Roman" w:hAnsi="Times New Roman" w:cs="Times New Roman"/>
          <w:lang w:val="en"/>
        </w:rPr>
        <w:t>activităţii de perfecţionare/formare continuă :</w:t>
      </w:r>
    </w:p>
    <w:p w14:paraId="349F82F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proces- pentru programele de perfecţionare/ formare continuă aflate în derulare la nivelul</w:t>
      </w:r>
    </w:p>
    <w:p w14:paraId="667062B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unităţii de învăţământ</w:t>
      </w:r>
    </w:p>
    <w:p w14:paraId="00882C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produs, pentru produsele finale ale formării continue, reflectate în activitatea didac</w:t>
      </w:r>
      <w:r>
        <w:rPr>
          <w:rFonts w:ascii="Times New Roman" w:hAnsi="Times New Roman" w:cs="Times New Roman"/>
          <w:lang w:val="en"/>
        </w:rPr>
        <w:t>tică;</w:t>
      </w:r>
    </w:p>
    <w:p w14:paraId="030CB8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-de valorizare a bunelor practici </w:t>
      </w:r>
    </w:p>
    <w:p w14:paraId="1A1BFCD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popularizează rezultatele evaluării realizată, la nivelul colectivului didactic, în cadrul CA şi CP, în vederea identificării unor soluţii pentru îmbunătăţirea activităţii de perfecţionare/ formare continuă şi a </w:t>
      </w:r>
      <w:r>
        <w:rPr>
          <w:rFonts w:ascii="Times New Roman" w:hAnsi="Times New Roman" w:cs="Times New Roman"/>
          <w:lang w:val="en"/>
        </w:rPr>
        <w:t>calităţii educaţiei la nivelul unităţii de învăţământ.</w:t>
      </w:r>
    </w:p>
    <w:p w14:paraId="3EBF257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Dosarul comisiei perfectionare si formare continua trebuie sa cuprinda:</w:t>
      </w:r>
    </w:p>
    <w:p w14:paraId="460E47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copie dupa decizia de constituire a comisiei;</w:t>
      </w:r>
    </w:p>
    <w:p w14:paraId="2CD8D64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fisa de atributii a responsabilului comisiei de perfectionare/formare </w:t>
      </w:r>
      <w:r>
        <w:rPr>
          <w:rFonts w:ascii="Times New Roman" w:hAnsi="Times New Roman" w:cs="Times New Roman"/>
          <w:lang w:val="en"/>
        </w:rPr>
        <w:t>continua;</w:t>
      </w:r>
    </w:p>
    <w:p w14:paraId="15A257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responsabilitatile membrilor comisiei;</w:t>
      </w:r>
    </w:p>
    <w:p w14:paraId="0FF0DE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acte normative sau extrase din cadrul acestora cuprinzand prevederile legislative care</w:t>
      </w:r>
    </w:p>
    <w:p w14:paraId="269157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reglementeaza activitatea de perfectionare/formare continua a cadrelor didactice din invatamantul preuniversitar (</w:t>
      </w:r>
      <w:r>
        <w:rPr>
          <w:rFonts w:ascii="Times New Roman" w:hAnsi="Times New Roman" w:cs="Times New Roman"/>
          <w:lang w:val="en"/>
        </w:rPr>
        <w:t>in format letric sau/si digital);</w:t>
      </w:r>
    </w:p>
    <w:p w14:paraId="30D8D4A1" w14:textId="3B5401A3"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materiale informative transmise de ISJ Alba sau de ME;</w:t>
      </w:r>
    </w:p>
    <w:p w14:paraId="0961E98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plan managerial anual al comisiei elaborate in corelatie cu obiectivele referitoare la activitatea de perfectionare/formare continua stabilite prin planul manage</w:t>
      </w:r>
      <w:r>
        <w:rPr>
          <w:rFonts w:ascii="Times New Roman" w:hAnsi="Times New Roman" w:cs="Times New Roman"/>
          <w:lang w:val="en"/>
        </w:rPr>
        <w:t>rial al unitatii de invatamant;</w:t>
      </w:r>
    </w:p>
    <w:p w14:paraId="0C4792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plan operational al desfasurarii activitatii de perfectionare/formare continua la nivelul unitatii de invatamant;</w:t>
      </w:r>
    </w:p>
    <w:p w14:paraId="30BE433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fise individuale de formare continua;</w:t>
      </w:r>
    </w:p>
    <w:p w14:paraId="0E25BA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baza de date privind perfectionarea/formarea continua a cadrelo</w:t>
      </w:r>
      <w:r>
        <w:rPr>
          <w:rFonts w:ascii="Times New Roman" w:hAnsi="Times New Roman" w:cs="Times New Roman"/>
          <w:lang w:val="en"/>
        </w:rPr>
        <w:t>r didactice in ultimii 5 ani;</w:t>
      </w:r>
    </w:p>
    <w:p w14:paraId="587EDC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chestionare, ghiduri de interviuri etc. pentru identificarea nevoilor de perfectionare/formare</w:t>
      </w:r>
    </w:p>
    <w:p w14:paraId="15E570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continua a cadrelor didactice din unitatea de invatamant, insotite de prelucrari ale acestora si</w:t>
      </w:r>
    </w:p>
    <w:p w14:paraId="1E2473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concluzii rezultate in urma ana</w:t>
      </w:r>
      <w:r>
        <w:rPr>
          <w:rFonts w:ascii="Times New Roman" w:hAnsi="Times New Roman" w:cs="Times New Roman"/>
          <w:lang w:val="en"/>
        </w:rPr>
        <w:t>lizei informatiilor oferite de aceste instrumente; planuri de dezvoltare personala elaborate de cadrele didactice;</w:t>
      </w:r>
    </w:p>
    <w:p w14:paraId="77702D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planul institutional de formare profesionala;</w:t>
      </w:r>
    </w:p>
    <w:p w14:paraId="25950B7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lista personalului didactic propus pentru perfectionarea periodica o data la 5 ani (stabi</w:t>
      </w:r>
      <w:r>
        <w:rPr>
          <w:rFonts w:ascii="Times New Roman" w:hAnsi="Times New Roman" w:cs="Times New Roman"/>
          <w:lang w:val="en"/>
        </w:rPr>
        <w:t>lita in urma analizei activitatii de prefectionare/formare continua a fiecarui cadru didactic din scola)</w:t>
      </w:r>
    </w:p>
    <w:p w14:paraId="61E557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 tabel nominal cuprinzand cadrele didactice incadrate in unitatea de invatamant cu mentionarea urmatoarelor informatii: statutul cadrului didactic in</w:t>
      </w:r>
      <w:r>
        <w:rPr>
          <w:rFonts w:ascii="Times New Roman" w:hAnsi="Times New Roman" w:cs="Times New Roman"/>
          <w:lang w:val="en"/>
        </w:rPr>
        <w:t xml:space="preserve"> scoala, incadrarea, gradul didactic, vechimea in invatamant;</w:t>
      </w:r>
    </w:p>
    <w:p w14:paraId="365E8F7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 tabel nominal cuprinzand cadrele didactice inscrise la grade didactice (nume si prenume-cu</w:t>
      </w:r>
    </w:p>
    <w:p w14:paraId="64B22D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mentiunea numelui avut inainte de casatorie, gradul didactic la care este inscris, specializarea, se</w:t>
      </w:r>
      <w:r>
        <w:rPr>
          <w:rFonts w:ascii="Times New Roman" w:hAnsi="Times New Roman" w:cs="Times New Roman"/>
          <w:lang w:val="en"/>
        </w:rPr>
        <w:t>ria in care este inscris, centrul de perfectionare, observatii );</w:t>
      </w:r>
    </w:p>
    <w:p w14:paraId="227C27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 tabel nominal cuprinzand cadrele didactice inscrise la definitivat (daca este cazul);</w:t>
      </w:r>
    </w:p>
    <w:p w14:paraId="1015D1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 informari privind activitatea de perfectionare/formare continua din scoala prezentate in Cp sau CA</w:t>
      </w:r>
      <w:r>
        <w:rPr>
          <w:rFonts w:ascii="Times New Roman" w:hAnsi="Times New Roman" w:cs="Times New Roman"/>
          <w:lang w:val="en"/>
        </w:rPr>
        <w:t>;</w:t>
      </w:r>
    </w:p>
    <w:p w14:paraId="3015B9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q) raport de activitate semestrial si anual privind activitatea de perfectionare/formare continua</w:t>
      </w:r>
    </w:p>
    <w:p w14:paraId="4C7F75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desfasurata de comisie la nivelul scolii;</w:t>
      </w:r>
    </w:p>
    <w:p w14:paraId="50D5819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 procese-verbale de la activitatile comisiei.</w:t>
      </w:r>
    </w:p>
    <w:p w14:paraId="29DA8B0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Capitolul III – Mandatul comisiei</w:t>
      </w:r>
    </w:p>
    <w:p w14:paraId="401546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10 Mandatul comisiei este </w:t>
      </w:r>
      <w:r>
        <w:rPr>
          <w:rFonts w:ascii="Times New Roman" w:hAnsi="Times New Roman" w:cs="Times New Roman"/>
          <w:lang w:val="en"/>
        </w:rPr>
        <w:t>de un an.</w:t>
      </w:r>
    </w:p>
    <w:p w14:paraId="0B4B8D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11 Incetarea mandatului de membru al comisiei poate aparea in urmatoarele situatii:</w:t>
      </w:r>
    </w:p>
    <w:p w14:paraId="6C7221D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demisia din proprie initiativa, conditionat fiind de aprobarea directorului</w:t>
      </w:r>
    </w:p>
    <w:p w14:paraId="718878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absenta nemotivata de la cel mult doua sedinte ale comisiei metodice;</w:t>
      </w:r>
    </w:p>
    <w:p w14:paraId="1B88EF1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de</w:t>
      </w:r>
      <w:r>
        <w:rPr>
          <w:rFonts w:ascii="Times New Roman" w:hAnsi="Times New Roman" w:cs="Times New Roman"/>
          <w:lang w:val="en"/>
        </w:rPr>
        <w:t>cesul.</w:t>
      </w:r>
    </w:p>
    <w:p w14:paraId="6F49122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12 Din momentul aprobarii acestui regulament, acesta devine parte componenta a</w:t>
      </w:r>
    </w:p>
    <w:p w14:paraId="614A6956" w14:textId="29441980"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Regulamentului de organizare si functionare Liceul Tehnologic</w:t>
      </w:r>
      <w:r w:rsidR="00AF4C72">
        <w:rPr>
          <w:rFonts w:ascii="Times New Roman" w:hAnsi="Times New Roman" w:cs="Times New Roman"/>
          <w:lang w:val="en"/>
        </w:rPr>
        <w:t>,,</w:t>
      </w:r>
      <w:r>
        <w:rPr>
          <w:rFonts w:ascii="Times New Roman" w:hAnsi="Times New Roman" w:cs="Times New Roman"/>
          <w:lang w:val="en"/>
        </w:rPr>
        <w:t>Timotei Cipariu” Blaj si devine obligatoriu pentru toti membrii comisiei.</w:t>
      </w:r>
    </w:p>
    <w:p w14:paraId="7EB7FC27" w14:textId="77777777" w:rsidR="00F92D39" w:rsidRDefault="00F92D39">
      <w:pPr>
        <w:pStyle w:val="WW-Default"/>
        <w:spacing w:line="276" w:lineRule="auto"/>
        <w:jc w:val="both"/>
        <w:rPr>
          <w:rFonts w:ascii="Times New Roman" w:hAnsi="Times New Roman" w:cs="Times New Roman"/>
          <w:lang w:val="en"/>
        </w:rPr>
      </w:pPr>
    </w:p>
    <w:p w14:paraId="7351644B"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b/>
          <w:bCs/>
          <w:i/>
          <w:lang w:val="en"/>
        </w:rPr>
        <w:t>Anexa 8</w:t>
      </w:r>
      <w:r>
        <w:rPr>
          <w:rFonts w:ascii="Times New Roman" w:hAnsi="Times New Roman" w:cs="Times New Roman"/>
          <w:b/>
          <w:bCs/>
          <w:lang w:val="en"/>
        </w:rPr>
        <w:t xml:space="preserve"> – REGULAMENT DE ORG</w:t>
      </w:r>
      <w:r>
        <w:rPr>
          <w:rFonts w:ascii="Times New Roman" w:hAnsi="Times New Roman" w:cs="Times New Roman"/>
          <w:b/>
          <w:bCs/>
          <w:lang w:val="en"/>
        </w:rPr>
        <w:t>ANIZARE SI FUNCTIONARE A CEAC</w:t>
      </w:r>
    </w:p>
    <w:p w14:paraId="14818277" w14:textId="77777777" w:rsidR="00F92D39" w:rsidRDefault="00F92D39">
      <w:pPr>
        <w:pStyle w:val="WW-Default"/>
        <w:spacing w:line="276" w:lineRule="auto"/>
        <w:jc w:val="both"/>
        <w:rPr>
          <w:rFonts w:ascii="Times New Roman" w:hAnsi="Times New Roman" w:cs="Times New Roman"/>
          <w:b/>
          <w:bCs/>
          <w:lang w:val="en"/>
        </w:rPr>
      </w:pPr>
    </w:p>
    <w:p w14:paraId="4776D46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 – Dispoziţii generale</w:t>
      </w:r>
    </w:p>
    <w:p w14:paraId="34BECCE8" w14:textId="0F45801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 Comisia pentru Evaluarea şi Asigurarea Calităţii (C.E.A.C.) este un organism de asigurare internă a calităţii educaţiei furnizate de Liceul Tehnologi</w:t>
      </w:r>
      <w:r w:rsidR="00AF4C72">
        <w:rPr>
          <w:rFonts w:ascii="Times New Roman" w:hAnsi="Times New Roman" w:cs="Times New Roman"/>
          <w:lang w:val="en"/>
        </w:rPr>
        <w:t>c,,</w:t>
      </w:r>
      <w:r>
        <w:rPr>
          <w:rFonts w:ascii="Times New Roman" w:hAnsi="Times New Roman" w:cs="Times New Roman"/>
          <w:lang w:val="en"/>
        </w:rPr>
        <w:t>Timotei Cipariu” Blaj judetul A</w:t>
      </w:r>
      <w:r>
        <w:rPr>
          <w:rFonts w:ascii="Times New Roman" w:hAnsi="Times New Roman" w:cs="Times New Roman"/>
          <w:lang w:val="en"/>
        </w:rPr>
        <w:t>lba, înfiinţată în baza următorului cadru legal:</w:t>
      </w:r>
    </w:p>
    <w:p w14:paraId="16C7AC3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Legea Nr. 87/2006 pentru aprobarea OUG Nr. 75/2005, privind asigurarea calităţii, Art.(11) şi Art. (12);</w:t>
      </w:r>
    </w:p>
    <w:p w14:paraId="052560F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Regulamentul de organizare şi funcţionare a unităţilor de învăţământ preuniversitar, aprobat prin </w:t>
      </w:r>
      <w:r>
        <w:rPr>
          <w:rFonts w:ascii="Times New Roman" w:hAnsi="Times New Roman" w:cs="Times New Roman"/>
          <w:lang w:val="en"/>
        </w:rPr>
        <w:t>OMEC Nr. 3027/2018;</w:t>
      </w:r>
    </w:p>
    <w:p w14:paraId="0606A2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Strategia descentralizării învăţământului preuniversitar, aprobată prin Memorandum în</w:t>
      </w:r>
    </w:p>
    <w:p w14:paraId="4796D0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Şedinţa de Guvern din 20 decembrie 2005,</w:t>
      </w:r>
    </w:p>
    <w:p w14:paraId="7FC940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Activităţii specifice C.E.A.C. i se va aloca un spaţiu destinat.</w:t>
      </w:r>
    </w:p>
    <w:p w14:paraId="66B76B1B" w14:textId="1F0EF73B"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Art.3. Misiunea comisiei este de a</w:t>
      </w:r>
      <w:r>
        <w:rPr>
          <w:rFonts w:ascii="Times New Roman" w:hAnsi="Times New Roman" w:cs="Times New Roman"/>
          <w:lang w:val="en"/>
        </w:rPr>
        <w:t xml:space="preserve"> efectua evaluarea internă a calităţii serviciilor educaţionale oferite de Liceul Tehnologic</w:t>
      </w:r>
      <w:r w:rsidR="00AF4C72">
        <w:rPr>
          <w:rFonts w:ascii="Times New Roman" w:hAnsi="Times New Roman" w:cs="Times New Roman"/>
          <w:lang w:val="en"/>
        </w:rPr>
        <w:t>,,</w:t>
      </w:r>
      <w:r>
        <w:rPr>
          <w:rFonts w:ascii="Times New Roman" w:hAnsi="Times New Roman" w:cs="Times New Roman"/>
          <w:lang w:val="en"/>
        </w:rPr>
        <w:t>Timotei Cipariu” Blaj cu scopul de:</w:t>
      </w:r>
    </w:p>
    <w:p w14:paraId="2594C8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 atesta capacitatea fiecărei structuri furnizoare de educaţie de a satisface aşteptările</w:t>
      </w:r>
    </w:p>
    <w:p w14:paraId="57DE5F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beneficiarilor şi standardele de c</w:t>
      </w:r>
      <w:r>
        <w:rPr>
          <w:rFonts w:ascii="Times New Roman" w:hAnsi="Times New Roman" w:cs="Times New Roman"/>
          <w:lang w:val="en"/>
        </w:rPr>
        <w:t>alitate, prin activităţi de evaluare;</w:t>
      </w:r>
    </w:p>
    <w:p w14:paraId="08F903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 asigura protecţia educabililor şi a părinţilor acestora, prin selectarea programelor menite să asigure informaţii sistematice, curente şi credibile din domeniul ştiinţelor educaţiei;</w:t>
      </w:r>
    </w:p>
    <w:p w14:paraId="54090D6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 contribui la dezvoltarea un</w:t>
      </w:r>
      <w:r>
        <w:rPr>
          <w:rFonts w:ascii="Times New Roman" w:hAnsi="Times New Roman" w:cs="Times New Roman"/>
          <w:lang w:val="en"/>
        </w:rPr>
        <w:t>ei culturi instituţionale a calităţii în învăţământul preuniversitar;</w:t>
      </w:r>
    </w:p>
    <w:p w14:paraId="7A5363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 îmbunătăţi calitatea întregii activităţi din şcoală;</w:t>
      </w:r>
    </w:p>
    <w:p w14:paraId="6C1981D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 asigura informarea şi evaluarea gradului de satisfacţie a tuturor actorilor educaţionali (elevi, părinţi, cadre didactice, co</w:t>
      </w:r>
      <w:r>
        <w:rPr>
          <w:rFonts w:ascii="Times New Roman" w:hAnsi="Times New Roman" w:cs="Times New Roman"/>
          <w:lang w:val="en"/>
        </w:rPr>
        <w:t>rp profesoral, personal didactic şi auxiliar, comunitatea locală etc.);</w:t>
      </w:r>
    </w:p>
    <w:p w14:paraId="299624A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 revizui şi optimiza politicile şi strategiile educaţionale la nivelul instituţiei de învăţământ.</w:t>
      </w:r>
    </w:p>
    <w:p w14:paraId="000868D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Art.4 . Rolul Comisiei pentru Evaluarea şi Asigurarea Calităţii:</w:t>
      </w:r>
    </w:p>
    <w:p w14:paraId="5DAAE1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Realizează </w:t>
      </w:r>
      <w:r>
        <w:rPr>
          <w:rFonts w:ascii="Times New Roman" w:hAnsi="Times New Roman" w:cs="Times New Roman"/>
          <w:lang w:val="en"/>
        </w:rPr>
        <w:t>evaluarea internă, multicriterială, a instituţiei de învăţământ, a măsurii în care</w:t>
      </w:r>
    </w:p>
    <w:p w14:paraId="7FAB7CB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aceasta şi programul său îndeplinesc standardele de calitate;</w:t>
      </w:r>
    </w:p>
    <w:p w14:paraId="70DDA5D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Coordonează aplicarea procedurilor şi activităţilor de evaluare şi de asigurare a calităţii;</w:t>
      </w:r>
    </w:p>
    <w:p w14:paraId="022F3BA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Implementează </w:t>
      </w:r>
      <w:r>
        <w:rPr>
          <w:rFonts w:ascii="Times New Roman" w:hAnsi="Times New Roman" w:cs="Times New Roman"/>
          <w:lang w:val="en"/>
        </w:rPr>
        <w:t>sistemul de management al calităţii;</w:t>
      </w:r>
    </w:p>
    <w:p w14:paraId="690FA7AA"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 Elaborează Rapoarte de evaluare internă privind calitatea educaţiei furnizate Liceului Tehnologic  ”Timotei Cipariu”Blaj  pe baza standardelor;</w:t>
      </w:r>
    </w:p>
    <w:p w14:paraId="18A0219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Evaluează, analizează şi propune conducerii şcolii acţiuni corective co</w:t>
      </w:r>
      <w:r>
        <w:rPr>
          <w:rFonts w:ascii="Times New Roman" w:hAnsi="Times New Roman" w:cs="Times New Roman"/>
          <w:lang w:val="en"/>
        </w:rPr>
        <w:t>ntinue, bazate pe</w:t>
      </w:r>
    </w:p>
    <w:p w14:paraId="52357F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selectarea şi adoptarea celor mai potrivite proceduri, precum şi pe selectarea şi aplicarea</w:t>
      </w:r>
    </w:p>
    <w:p w14:paraId="69770B3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standardelor de referinţă cele mai relevante.</w:t>
      </w:r>
    </w:p>
    <w:p w14:paraId="16F707B7"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 xml:space="preserve">Art.5. Responsabilitatea principală a comisiei este îmbunătăţirea calităţii educaţiei prin </w:t>
      </w:r>
      <w:r>
        <w:rPr>
          <w:rFonts w:ascii="Times New Roman" w:hAnsi="Times New Roman" w:cs="Times New Roman"/>
          <w:lang w:val="en"/>
        </w:rPr>
        <w:t>stabilirea unor acţiuni şi mecanisme instituţionale şi procedurale în direcţia dezvoltării capacităţii de elaborare, planificare şi implementare a programelor de studiu, menite să satisfacă aşteptările beneficiarilor.</w:t>
      </w:r>
    </w:p>
    <w:p w14:paraId="1DEFC82E" w14:textId="77777777" w:rsidR="00F92D39" w:rsidRDefault="00F92D39">
      <w:pPr>
        <w:pStyle w:val="WW-Default"/>
        <w:spacing w:line="276" w:lineRule="auto"/>
        <w:jc w:val="both"/>
        <w:rPr>
          <w:rFonts w:ascii="Times New Roman" w:hAnsi="Times New Roman" w:cs="Times New Roman"/>
          <w:b/>
          <w:bCs/>
          <w:lang w:val="en"/>
        </w:rPr>
      </w:pPr>
    </w:p>
    <w:p w14:paraId="12DF58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AL II-LEA – Structură organ</w:t>
      </w:r>
      <w:r>
        <w:rPr>
          <w:rFonts w:ascii="Times New Roman" w:hAnsi="Times New Roman" w:cs="Times New Roman"/>
          <w:b/>
          <w:bCs/>
          <w:lang w:val="en"/>
        </w:rPr>
        <w:t>izatorică şi funcţionare</w:t>
      </w:r>
    </w:p>
    <w:p w14:paraId="1D48F999" w14:textId="7B601662"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Art.6. (1). Comisia pentru Evaluarea şi Asigurarea Calităţii din Liceului Tehnologic</w:t>
      </w:r>
      <w:r w:rsidR="00AF4C72">
        <w:rPr>
          <w:rFonts w:ascii="Times New Roman" w:hAnsi="Times New Roman" w:cs="Times New Roman"/>
          <w:lang w:val="en"/>
        </w:rPr>
        <w:t>,,</w:t>
      </w:r>
      <w:r>
        <w:rPr>
          <w:rFonts w:ascii="Times New Roman" w:hAnsi="Times New Roman" w:cs="Times New Roman"/>
          <w:lang w:val="en"/>
        </w:rPr>
        <w:t>Timotei Cipariu” Blaj este alcătuită din 9 membri şi un coordonator.</w:t>
      </w:r>
    </w:p>
    <w:p w14:paraId="139C2978" w14:textId="77777777" w:rsidR="00F92D39" w:rsidRDefault="007C3C56">
      <w:pPr>
        <w:pStyle w:val="WW-Default"/>
        <w:spacing w:line="276" w:lineRule="auto"/>
        <w:ind w:firstLineChars="250" w:firstLine="600"/>
        <w:jc w:val="both"/>
        <w:rPr>
          <w:rFonts w:ascii="Times New Roman" w:hAnsi="Times New Roman" w:cs="Times New Roman"/>
          <w:lang w:val="ro-RO"/>
        </w:rPr>
      </w:pPr>
      <w:r>
        <w:rPr>
          <w:rFonts w:ascii="Times New Roman" w:hAnsi="Times New Roman" w:cs="Times New Roman"/>
          <w:lang w:val="ro-RO"/>
        </w:rPr>
        <w:t>(2)</w:t>
      </w:r>
      <w:r>
        <w:rPr>
          <w:rFonts w:ascii="Times New Roman" w:hAnsi="Times New Roman" w:cs="Times New Roman"/>
          <w:lang w:val="en"/>
        </w:rPr>
        <w:t xml:space="preserve">. Conducerea operativă a Comisiei este asigurată de către </w:t>
      </w:r>
      <w:r>
        <w:rPr>
          <w:rFonts w:ascii="Times New Roman" w:hAnsi="Times New Roman" w:cs="Times New Roman"/>
          <w:lang w:val="ro-RO"/>
        </w:rPr>
        <w:t>Damian Augustin</w:t>
      </w:r>
      <w:r>
        <w:rPr>
          <w:rFonts w:ascii="Times New Roman" w:hAnsi="Times New Roman" w:cs="Times New Roman"/>
          <w:lang w:val="ro-RO"/>
        </w:rPr>
        <w:t xml:space="preserve"> Aurol</w:t>
      </w:r>
    </w:p>
    <w:p w14:paraId="68EF8DA0" w14:textId="77777777" w:rsidR="00F92D39" w:rsidRDefault="007C3C56">
      <w:pPr>
        <w:pStyle w:val="WW-Default"/>
        <w:spacing w:line="276" w:lineRule="auto"/>
        <w:ind w:firstLineChars="250" w:firstLine="600"/>
        <w:jc w:val="both"/>
        <w:rPr>
          <w:rFonts w:ascii="Times New Roman" w:hAnsi="Times New Roman" w:cs="Times New Roman"/>
          <w:lang w:val="en"/>
        </w:rPr>
      </w:pPr>
      <w:r>
        <w:rPr>
          <w:rFonts w:ascii="Times New Roman" w:hAnsi="Times New Roman" w:cs="Times New Roman"/>
          <w:lang w:val="en"/>
        </w:rPr>
        <w:t>(3). Membrii comisiei nu pot îndeplini funcţia de director în această instituţie de învăţământ, cu exceptia persoanei care asigura conducerea operativa.</w:t>
      </w:r>
    </w:p>
    <w:p w14:paraId="491913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Selecţia reprezentanţilor corpului profesoral va respecta următoarea procedură:</w:t>
      </w:r>
    </w:p>
    <w:p w14:paraId="6207866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Apelul</w:t>
      </w:r>
      <w:r>
        <w:rPr>
          <w:rFonts w:ascii="Times New Roman" w:hAnsi="Times New Roman" w:cs="Times New Roman"/>
          <w:lang w:val="en"/>
        </w:rPr>
        <w:t xml:space="preserve"> către cadrele didactice din şcoală şi comunicarea condiţiilor pe care trebuie să le</w:t>
      </w:r>
    </w:p>
    <w:p w14:paraId="55BC3E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îndeplinească - se afişează la loc vizibil.</w:t>
      </w:r>
    </w:p>
    <w:p w14:paraId="31B715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Cadrele didactice interesate depun o scrisoare de intenţie, însoţită de Curriculum-vitae şi</w:t>
      </w:r>
    </w:p>
    <w:p w14:paraId="57C6C7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Memoriu de activitate.</w:t>
      </w:r>
    </w:p>
    <w:p w14:paraId="7FE890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Candidaţ</w:t>
      </w:r>
      <w:r>
        <w:rPr>
          <w:rFonts w:ascii="Times New Roman" w:hAnsi="Times New Roman" w:cs="Times New Roman"/>
          <w:lang w:val="en"/>
        </w:rPr>
        <w:t>ii se prezintă în Consiliul profesoral.</w:t>
      </w:r>
    </w:p>
    <w:p w14:paraId="1804C98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Consiliul profesoral alege, prin vot secret, reprezentanţii în Comisie.</w:t>
      </w:r>
    </w:p>
    <w:p w14:paraId="0AB2E14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Se comunică rezultatele.</w:t>
      </w:r>
    </w:p>
    <w:p w14:paraId="0B7960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8. (1). Durata mandatului Comisiei este de 4 ani, dar componenţa poate fi modificată, dacă este necesar.</w:t>
      </w:r>
    </w:p>
    <w:p w14:paraId="4A71097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w:t>
      </w:r>
      <w:r>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lang w:val="en"/>
        </w:rPr>
        <w:t>(2). Încetarea calităţii de membru în C.E.A.C. se poate realiza în următoarele condiţii:</w:t>
      </w:r>
    </w:p>
    <w:p w14:paraId="6D853F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la cerere;</w:t>
      </w:r>
    </w:p>
    <w:p w14:paraId="2BD186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în urma retragerii votului de încredere acordat de către Consiliul profesoral;</w:t>
      </w:r>
    </w:p>
    <w:p w14:paraId="202B85A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în cazul neîndeplinirii sarcinilor asumate;</w:t>
      </w:r>
    </w:p>
    <w:p w14:paraId="40B28AC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prin absenţa </w:t>
      </w:r>
      <w:r>
        <w:rPr>
          <w:rFonts w:ascii="Times New Roman" w:hAnsi="Times New Roman" w:cs="Times New Roman"/>
          <w:lang w:val="en"/>
        </w:rPr>
        <w:t>nejustificată de la două şedinţe consecutiv sau de la trei şedinţe într-un</w:t>
      </w:r>
    </w:p>
    <w:p w14:paraId="1C8359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an calendaristic;</w:t>
      </w:r>
    </w:p>
    <w:p w14:paraId="76130F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dacă se află în imposibilitatea de a-şi îndeplini atribuţiile, din diverse motive, pe o</w:t>
      </w:r>
    </w:p>
    <w:p w14:paraId="543BAFF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perioadă mai mare de 90 de zile;</w:t>
      </w:r>
    </w:p>
    <w:p w14:paraId="10DB2BE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la săvârşirea oricăror fapte de natură</w:t>
      </w:r>
      <w:r>
        <w:rPr>
          <w:rFonts w:ascii="Times New Roman" w:hAnsi="Times New Roman" w:cs="Times New Roman"/>
          <w:lang w:val="en"/>
        </w:rPr>
        <w:t xml:space="preserve"> să atragă răspunderea disciplinară sau penală, cu</w:t>
      </w:r>
    </w:p>
    <w:p w14:paraId="432F9F6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repercursiuni asupra prestigiului unităţii de învăţământ, IŞJ Alba, MEN şi/sau</w:t>
      </w:r>
    </w:p>
    <w:p w14:paraId="1502D0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ARACIP, după caz.</w:t>
      </w:r>
    </w:p>
    <w:p w14:paraId="27F8B9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Comisia se întruneşte în şedinţă lunara, conform graficului, respectiv în şedinţă extraordinară, ori</w:t>
      </w:r>
      <w:r>
        <w:rPr>
          <w:rFonts w:ascii="Times New Roman" w:hAnsi="Times New Roman" w:cs="Times New Roman"/>
          <w:lang w:val="en"/>
        </w:rPr>
        <w:t xml:space="preserve"> de câte ori este cazul.</w:t>
      </w:r>
    </w:p>
    <w:p w14:paraId="0BEC2A63"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Art. 10. În îndeplinirea atribuţiilor sale, C.E.A.C. adoptă hotărâri prin votul a cel puţin două treimi din numărul membrilor prezenţi. Hotărârile se fac publice.</w:t>
      </w:r>
    </w:p>
    <w:p w14:paraId="7E22C64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AL III-LEA – Atribuţiile C.E.A.C.</w:t>
      </w:r>
    </w:p>
    <w:p w14:paraId="171D28A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11. Comisia pentru </w:t>
      </w:r>
      <w:r>
        <w:rPr>
          <w:rFonts w:ascii="Times New Roman" w:hAnsi="Times New Roman" w:cs="Times New Roman"/>
          <w:lang w:val="en"/>
        </w:rPr>
        <w:t>Evaluarea şi Asigurarea Calităţii are următoarele atribuţii generale:</w:t>
      </w:r>
    </w:p>
    <w:p w14:paraId="54AD2B3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Realizează propriul program de activitate, care va sta la baza îndeplinirii rolului, misiunii şi atribuţiilor care le revin, în baza legii şi a prevederilor prezentului Regulament.</w:t>
      </w:r>
    </w:p>
    <w:p w14:paraId="125FBEB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Î</w:t>
      </w:r>
      <w:r>
        <w:rPr>
          <w:rFonts w:ascii="Times New Roman" w:hAnsi="Times New Roman" w:cs="Times New Roman"/>
          <w:lang w:val="en"/>
        </w:rPr>
        <w:t>ntocmeşte semestrial şi anual propriul Raport de activitate, pe care îl va prezenta în Consiliul profesoral şi Inspectoratului Şcolar Judeţean Alba, departamentul evaluare instituţională şi asigurarea calităţii, la termenele stabilite.</w:t>
      </w:r>
    </w:p>
    <w:p w14:paraId="7E233A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Coordonează, monit</w:t>
      </w:r>
      <w:r>
        <w:rPr>
          <w:rFonts w:ascii="Times New Roman" w:hAnsi="Times New Roman" w:cs="Times New Roman"/>
          <w:lang w:val="en"/>
        </w:rPr>
        <w:t>orizează şi evaluează aplicarea procedurilor şi activităţilor de</w:t>
      </w:r>
    </w:p>
    <w:p w14:paraId="288390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autoevaluare instituţională privind calitatea serviciilor educaţionale furnizate de instituţia de</w:t>
      </w:r>
    </w:p>
    <w:p w14:paraId="5A42C3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învăţământ, aprobate de conducerea acesteia, conform domeniilor şi criteriilor prevăzute de</w:t>
      </w:r>
    </w:p>
    <w:p w14:paraId="4E4523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w:t>
      </w:r>
      <w:r>
        <w:rPr>
          <w:rFonts w:ascii="Times New Roman" w:hAnsi="Times New Roman" w:cs="Times New Roman"/>
          <w:lang w:val="en"/>
        </w:rPr>
        <w:t>egislaţia în vigoare (conform următoarelor domenii şi criterii):</w:t>
      </w:r>
    </w:p>
    <w:p w14:paraId="4D74B26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Capacitatea instituţională (rezultată din organizarea internă şi infrastructura</w:t>
      </w:r>
    </w:p>
    <w:p w14:paraId="10EBF36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disponibilă, definită prin criteriile: structuri instituţionale, administrative şi manageriale;</w:t>
      </w:r>
    </w:p>
    <w:p w14:paraId="46E4964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baza materia</w:t>
      </w:r>
      <w:r>
        <w:rPr>
          <w:rFonts w:ascii="Times New Roman" w:hAnsi="Times New Roman" w:cs="Times New Roman"/>
          <w:lang w:val="en"/>
        </w:rPr>
        <w:t>lă; resurse umane).</w:t>
      </w:r>
    </w:p>
    <w:p w14:paraId="4A66B51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Eficacitatea educaţională (rezultată din mobilizarea resurselor disponibile, în scopul</w:t>
      </w:r>
    </w:p>
    <w:p w14:paraId="613DA7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obţinerii rezultatelor aşteptate ale învăţării, definită prin criteriile: conţinuturile</w:t>
      </w:r>
    </w:p>
    <w:p w14:paraId="154D78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programelor de studiu; rezultatele învăţării; activitatea </w:t>
      </w:r>
      <w:r>
        <w:rPr>
          <w:rFonts w:ascii="Times New Roman" w:hAnsi="Times New Roman" w:cs="Times New Roman"/>
          <w:lang w:val="en"/>
        </w:rPr>
        <w:t>metodică; activitatea financiară a</w:t>
      </w:r>
    </w:p>
    <w:p w14:paraId="58131B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unităţii)</w:t>
      </w:r>
    </w:p>
    <w:p w14:paraId="70171A3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Managementul calităţii, concretizat în următoarele criterii: strategii şi proceduri pentru</w:t>
      </w:r>
    </w:p>
    <w:p w14:paraId="4155BB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asigurarea calităţii; proceduri privind iniţierea, monitorizarea şi revizuirea periodică a</w:t>
      </w:r>
    </w:p>
    <w:p w14:paraId="1103F96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programelor aplicate prin </w:t>
      </w:r>
      <w:r>
        <w:rPr>
          <w:rFonts w:ascii="Times New Roman" w:hAnsi="Times New Roman" w:cs="Times New Roman"/>
          <w:lang w:val="en"/>
        </w:rPr>
        <w:t>CDŞ/CDL şi a activităţilor desfăşurate; proceduri obiective şi</w:t>
      </w:r>
    </w:p>
    <w:p w14:paraId="6084803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transparente de evaluare a rezultatelor învăţării; baza de date, actualizată sistematic,</w:t>
      </w:r>
    </w:p>
    <w:p w14:paraId="5638CCD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referitoare la asigurarea internă a calităţii; transparenţa informaţiilor de interes public</w:t>
      </w:r>
    </w:p>
    <w:p w14:paraId="5C168F9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cu privire l</w:t>
      </w:r>
      <w:r>
        <w:rPr>
          <w:rFonts w:ascii="Times New Roman" w:hAnsi="Times New Roman" w:cs="Times New Roman"/>
          <w:lang w:val="en"/>
        </w:rPr>
        <w:t>a programele de studii şi, după caz, certificate, diplome şi calificări oferite;</w:t>
      </w:r>
    </w:p>
    <w:p w14:paraId="68909F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funcţionalitatea structurilor de asigurare a calităţii, conform legii.</w:t>
      </w:r>
    </w:p>
    <w:p w14:paraId="0F5146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Elaborează anual un Raport de evaluare internă privind calitatea serviciilor educaţionale</w:t>
      </w:r>
    </w:p>
    <w:p w14:paraId="3C1A34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furnizate de</w:t>
      </w:r>
      <w:r>
        <w:rPr>
          <w:rFonts w:ascii="Times New Roman" w:hAnsi="Times New Roman" w:cs="Times New Roman"/>
          <w:lang w:val="en"/>
        </w:rPr>
        <w:t xml:space="preserve"> unitatea de învăţământ. Raportul este adus la cunoştinţa beneficiarilor prin</w:t>
      </w:r>
    </w:p>
    <w:p w14:paraId="546B8C9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afişare/publicare şi este pus la dispoziţia evaluatorului extern.</w:t>
      </w:r>
    </w:p>
    <w:p w14:paraId="3CFCF8B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Formulează propuneri de îmbunătăţire a calităţii educaţiei, pe care le prezintă conducerii</w:t>
      </w:r>
    </w:p>
    <w:p w14:paraId="4FDF1E8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instituţiei.</w:t>
      </w:r>
    </w:p>
    <w:p w14:paraId="3DA255B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Aduc</w:t>
      </w:r>
      <w:r>
        <w:rPr>
          <w:rFonts w:ascii="Times New Roman" w:hAnsi="Times New Roman" w:cs="Times New Roman"/>
          <w:lang w:val="en"/>
        </w:rPr>
        <w:t>e la îndeplinire propunerile venite din partea IŞJ Alba, MEN şi/sau ARACIP, privind</w:t>
      </w:r>
    </w:p>
    <w:p w14:paraId="17C01EC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măsurile de îmbunătăţire şi asigurare a calităţii în învăţământul preuniversitar;</w:t>
      </w:r>
    </w:p>
    <w:p w14:paraId="406ABB4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Cooperează cu: Inspectoratul Şcolar Judeţean Alba, cu Agenţia Română pentru Asigurarea</w:t>
      </w:r>
    </w:p>
    <w:p w14:paraId="59A033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w:t>
      </w:r>
      <w:r>
        <w:rPr>
          <w:rFonts w:ascii="Times New Roman" w:hAnsi="Times New Roman" w:cs="Times New Roman"/>
          <w:lang w:val="en"/>
        </w:rPr>
        <w:t>alităţii în Învăţământul Preuniversitar (ARACIP), cu alte agenţii şi organisme abilitate sau</w:t>
      </w:r>
    </w:p>
    <w:p w14:paraId="71D5DDF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instituţii similare din ţară ori din străinătate, potrivit legii.</w:t>
      </w:r>
    </w:p>
    <w:p w14:paraId="34B02A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În funcţie de activităţile derulate, în cadrul C.E.A.C. se pot constitui şi alte echipe de lucr</w:t>
      </w:r>
      <w:r>
        <w:rPr>
          <w:rFonts w:ascii="Times New Roman" w:hAnsi="Times New Roman" w:cs="Times New Roman"/>
          <w:lang w:val="en"/>
        </w:rPr>
        <w:t>u</w:t>
      </w:r>
    </w:p>
    <w:p w14:paraId="6558D40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speciale.</w:t>
      </w:r>
    </w:p>
    <w:p w14:paraId="1BCB7D2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12. Comisia pentru Evaluarea şi Asigurarea Calităţii are următoarele atribuţii specifice:</w:t>
      </w:r>
    </w:p>
    <w:p w14:paraId="688DA5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Defineşte, în mod explicit, valorile, principiile şi indicatorii calităţii.</w:t>
      </w:r>
    </w:p>
    <w:p w14:paraId="1D233DA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Construieşte, prin participare şi dezbatere, consensul tuturor purtăt</w:t>
      </w:r>
      <w:r>
        <w:rPr>
          <w:rFonts w:ascii="Times New Roman" w:hAnsi="Times New Roman" w:cs="Times New Roman"/>
          <w:lang w:val="en"/>
        </w:rPr>
        <w:t>orilor de interese</w:t>
      </w:r>
    </w:p>
    <w:p w14:paraId="6C001CB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(elevi, părinţi, cadre didactice, angajatori, administraţie locală, alţi reprezentanţi ai</w:t>
      </w:r>
    </w:p>
    <w:p w14:paraId="5B5B2A9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comunităţii) în privinţa valorilor, principiilor şi indicatorilor de calitate.</w:t>
      </w:r>
    </w:p>
    <w:p w14:paraId="537CE79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Asigură respectarea, în toate procedurile curente de funcţionare ş</w:t>
      </w:r>
      <w:r>
        <w:rPr>
          <w:rFonts w:ascii="Times New Roman" w:hAnsi="Times New Roman" w:cs="Times New Roman"/>
          <w:lang w:val="en"/>
        </w:rPr>
        <w:t>i dezvoltare, a</w:t>
      </w:r>
    </w:p>
    <w:p w14:paraId="79CDBA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valorilor, principiilor şi indicatorilor conveniţi.</w:t>
      </w:r>
    </w:p>
    <w:p w14:paraId="646ABD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Evaluează impactul tuturor proceselor (inclusiv şi mai ales al procesului de învăţământ)</w:t>
      </w:r>
    </w:p>
    <w:p w14:paraId="6DF7FA7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şi al activităţilor desfăşurate în şcoală asupra calităţii oferite şi raportează în faţa</w:t>
      </w:r>
    </w:p>
    <w:p w14:paraId="5D513C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autorită</w:t>
      </w:r>
      <w:r>
        <w:rPr>
          <w:rFonts w:ascii="Times New Roman" w:hAnsi="Times New Roman" w:cs="Times New Roman"/>
          <w:lang w:val="en"/>
        </w:rPr>
        <w:t>ţilor şi a comunităţii asupra modului în care a fost asigurată calitatea.</w:t>
      </w:r>
    </w:p>
    <w:p w14:paraId="10897DC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Propune măsuri de optimizare/creştere/dezvoltare a calităţii educaţiei oferite de</w:t>
      </w:r>
    </w:p>
    <w:p w14:paraId="05AAAE8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instituţia de învăţământ – la nivel conceptual, al principiilor, indicatorilor, standardelor</w:t>
      </w:r>
    </w:p>
    <w:p w14:paraId="7FF75C1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privind calitatea, dar şi a procedurilor curente care privesc funcţionarea şi dezvoltarea</w:t>
      </w:r>
    </w:p>
    <w:p w14:paraId="4F93FA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şcolii.</w:t>
      </w:r>
    </w:p>
    <w:p w14:paraId="7AF44F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Deţine toate materialele informative despre sistemul de management al calităţii</w:t>
      </w:r>
    </w:p>
    <w:p w14:paraId="09A185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transmise în sistem şi are obligaţia de a prelucra informaţia primită şi de </w:t>
      </w:r>
      <w:r>
        <w:rPr>
          <w:rFonts w:ascii="Times New Roman" w:hAnsi="Times New Roman" w:cs="Times New Roman"/>
          <w:lang w:val="en"/>
        </w:rPr>
        <w:t>a o disemina</w:t>
      </w:r>
    </w:p>
    <w:p w14:paraId="1483B2B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tuturor beneficiarilor.</w:t>
      </w:r>
    </w:p>
    <w:p w14:paraId="1B6BE4D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13. Coordonatorul Comisiei va stabili atribuţiile fiecărui membru.</w:t>
      </w:r>
    </w:p>
    <w:p w14:paraId="15377F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14. În urma consultării membrilor comisiei, coordonatorul va stabili măsurile ce vor fi adoptate în urma constatării unor abateri sau neîndepl</w:t>
      </w:r>
      <w:r>
        <w:rPr>
          <w:rFonts w:ascii="Times New Roman" w:hAnsi="Times New Roman" w:cs="Times New Roman"/>
          <w:lang w:val="en"/>
        </w:rPr>
        <w:t>inirii atribuţiilor ce revin fiecăruia.</w:t>
      </w:r>
    </w:p>
    <w:p w14:paraId="0D197DFD" w14:textId="77777777" w:rsidR="00F92D39" w:rsidRDefault="00F92D39">
      <w:pPr>
        <w:pStyle w:val="WW-Default"/>
        <w:spacing w:line="276" w:lineRule="auto"/>
        <w:jc w:val="both"/>
        <w:rPr>
          <w:rFonts w:ascii="Times New Roman" w:hAnsi="Times New Roman" w:cs="Times New Roman"/>
          <w:b/>
          <w:bCs/>
          <w:lang w:val="en"/>
        </w:rPr>
      </w:pPr>
    </w:p>
    <w:p w14:paraId="26030E2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AL IV-LEA – Atribuţiile coordonatorului C.E.A.C.</w:t>
      </w:r>
    </w:p>
    <w:p w14:paraId="5E43C8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15 (1) Coordonatorul asigură conducerea executivă a comisiei, conducerea operativă fiind realizată de directorul unităţii de învăţământ.</w:t>
      </w:r>
    </w:p>
    <w:p w14:paraId="6963AC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În îndepl</w:t>
      </w:r>
      <w:r>
        <w:rPr>
          <w:rFonts w:ascii="Times New Roman" w:hAnsi="Times New Roman" w:cs="Times New Roman"/>
          <w:lang w:val="en"/>
        </w:rPr>
        <w:t>inirea atribuţiilor sale, coordonatorul emite hotărâri, note de sarcini, semnează</w:t>
      </w:r>
    </w:p>
    <w:p w14:paraId="2FD3489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documentele, adresele, comunicările care urmăresc îndeplinirea sarcinilor de asigurare a calităţii. Acestea vor fi semnate/vizate şi de conducerea operativă a unităţii de înv</w:t>
      </w:r>
      <w:r>
        <w:rPr>
          <w:rFonts w:ascii="Times New Roman" w:hAnsi="Times New Roman" w:cs="Times New Roman"/>
          <w:lang w:val="en"/>
        </w:rPr>
        <w:t>ăţământ.</w:t>
      </w:r>
    </w:p>
    <w:p w14:paraId="5795D8E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Coordonatorul C.E.A.C. are următoarele atribuţii principale:</w:t>
      </w:r>
    </w:p>
    <w:p w14:paraId="2AAEC0E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Reprezintă comisia în raporturile cu conducerea unităţii de învăţământ, IŞJ Alba, MEN,</w:t>
      </w:r>
    </w:p>
    <w:p w14:paraId="0D2C27F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ARACIP, cu celelalte autorităţi publice, cu persoane fizice sau juridice din ţară şi străină</w:t>
      </w:r>
      <w:r>
        <w:rPr>
          <w:rFonts w:ascii="Times New Roman" w:hAnsi="Times New Roman" w:cs="Times New Roman"/>
          <w:lang w:val="en"/>
        </w:rPr>
        <w:t>tate, cu orice instituţie sau organism interesat de domeniul de activitate al comisiei, cu respectarea</w:t>
      </w:r>
    </w:p>
    <w:p w14:paraId="720680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prevederilor legale în acest sens;</w:t>
      </w:r>
    </w:p>
    <w:p w14:paraId="7E7DABA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Stabileşte sarcinile membrilor comisiei;</w:t>
      </w:r>
    </w:p>
    <w:p w14:paraId="362F4C8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Realizează informări către conducerea unităţii şcolare, IŞJ Alba, MEN, AR</w:t>
      </w:r>
      <w:r>
        <w:rPr>
          <w:rFonts w:ascii="Times New Roman" w:hAnsi="Times New Roman" w:cs="Times New Roman"/>
          <w:lang w:val="en"/>
        </w:rPr>
        <w:t>ACIP, privind</w:t>
      </w:r>
    </w:p>
    <w:p w14:paraId="4F97EB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monitorizarea, consilierea şi îndrumarea la nivelul şcolii, pe baza standardelor, standardelor</w:t>
      </w:r>
    </w:p>
    <w:p w14:paraId="12203B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de referinţă, precum şi a standardelor proprii specifice şi propun măsuri ameliorative;</w:t>
      </w:r>
    </w:p>
    <w:p w14:paraId="7994437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Elaborează sinteze anuale ale rapoartelor de autoevaluare</w:t>
      </w:r>
      <w:r>
        <w:rPr>
          <w:rFonts w:ascii="Times New Roman" w:hAnsi="Times New Roman" w:cs="Times New Roman"/>
          <w:lang w:val="en"/>
        </w:rPr>
        <w:t xml:space="preserve"> a unităţii de învăţământ şi ale</w:t>
      </w:r>
    </w:p>
    <w:p w14:paraId="47ED5D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activităţii desfăşurate prin inspecţie şcolară şi de evaluare instituţională de către IŞJ Alba,</w:t>
      </w:r>
    </w:p>
    <w:p w14:paraId="78237B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 care le înaintează conducerii unităţii, Consiliului de administraţie, Consiliului profesoral, IŞJ, direcţiilor de specialita</w:t>
      </w:r>
      <w:r>
        <w:rPr>
          <w:rFonts w:ascii="Times New Roman" w:hAnsi="Times New Roman" w:cs="Times New Roman"/>
          <w:lang w:val="en"/>
        </w:rPr>
        <w:t>te din cadrul MEN, cât şi ARACIP;</w:t>
      </w:r>
    </w:p>
    <w:p w14:paraId="04477DA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Aprobă evaluarea anuală a performanţelor profesionale ale personalului din cadrul comisiei;</w:t>
      </w:r>
    </w:p>
    <w:p w14:paraId="45AB66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Îndeplineşte orice alte atribuţii stabilite în sarcina sa de către conducerea unităţii, IŞJAlba,</w:t>
      </w:r>
    </w:p>
    <w:p w14:paraId="5B815A03" w14:textId="77777777" w:rsidR="00F92D39" w:rsidRDefault="007C3C56">
      <w:pPr>
        <w:pStyle w:val="WW-Default"/>
        <w:spacing w:line="276" w:lineRule="auto"/>
        <w:jc w:val="both"/>
        <w:rPr>
          <w:rFonts w:ascii="Times New Roman" w:hAnsi="Times New Roman" w:cs="Times New Roman"/>
          <w:b/>
          <w:lang w:val="en"/>
        </w:rPr>
      </w:pPr>
      <w:r>
        <w:rPr>
          <w:rFonts w:ascii="Times New Roman" w:hAnsi="Times New Roman" w:cs="Times New Roman"/>
          <w:lang w:val="en"/>
        </w:rPr>
        <w:t>MEN , ARACIP.</w:t>
      </w:r>
      <w:r>
        <w:rPr>
          <w:rFonts w:ascii="Times New Roman" w:hAnsi="Times New Roman" w:cs="Times New Roman"/>
          <w:b/>
          <w:lang w:val="en"/>
        </w:rPr>
        <w:t xml:space="preserve"> </w:t>
      </w:r>
    </w:p>
    <w:p w14:paraId="0C671975" w14:textId="77777777" w:rsidR="00F92D39" w:rsidRDefault="00F92D39">
      <w:pPr>
        <w:pStyle w:val="WW-Default"/>
        <w:spacing w:line="276" w:lineRule="auto"/>
        <w:jc w:val="both"/>
        <w:rPr>
          <w:rFonts w:ascii="Times New Roman" w:hAnsi="Times New Roman" w:cs="Times New Roman"/>
          <w:b/>
          <w:lang w:val="en"/>
        </w:rPr>
      </w:pPr>
    </w:p>
    <w:p w14:paraId="6A485459" w14:textId="77777777" w:rsidR="00F92D39" w:rsidRDefault="007C3C56">
      <w:pPr>
        <w:pStyle w:val="WW-Default"/>
        <w:spacing w:line="276" w:lineRule="auto"/>
        <w:jc w:val="both"/>
        <w:rPr>
          <w:rFonts w:ascii="Times New Roman" w:hAnsi="Times New Roman" w:cs="Times New Roman"/>
          <w:b/>
          <w:lang w:val="en"/>
        </w:rPr>
      </w:pPr>
      <w:r>
        <w:rPr>
          <w:rFonts w:ascii="Times New Roman" w:hAnsi="Times New Roman" w:cs="Times New Roman"/>
          <w:b/>
          <w:lang w:val="en"/>
        </w:rPr>
        <w:t xml:space="preserve">CAPITOLUL AL </w:t>
      </w:r>
      <w:r>
        <w:rPr>
          <w:rFonts w:ascii="Times New Roman" w:hAnsi="Times New Roman" w:cs="Times New Roman"/>
          <w:b/>
          <w:lang w:val="en"/>
        </w:rPr>
        <w:t>V-LEA – Dispoziţii finale</w:t>
      </w:r>
    </w:p>
    <w:p w14:paraId="73D8D9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16. Orice control sau evaluare externă a calităţii se va baza pe analiza raportului de evaluare internă a activităţii din unitatea de învăţământ.</w:t>
      </w:r>
    </w:p>
    <w:p w14:paraId="610B0E0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17. Prezentul regulament de organizare şi funcţionare poate fi modificat, </w:t>
      </w:r>
      <w:r>
        <w:rPr>
          <w:rFonts w:ascii="Times New Roman" w:hAnsi="Times New Roman" w:cs="Times New Roman"/>
          <w:lang w:val="en"/>
        </w:rPr>
        <w:t>completat şi/sau</w:t>
      </w:r>
    </w:p>
    <w:p w14:paraId="002601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îmbunătăţit în funcţie de necesităţile ivite pe parcursul activităţii, cu aprobarea Consiliului de</w:t>
      </w:r>
    </w:p>
    <w:p w14:paraId="4D1F03F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Administraţie al şcolii.</w:t>
      </w:r>
    </w:p>
    <w:p w14:paraId="39E7D7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18. Regulamentul va fi adus la cunoştinţa membrilor comisiei, cadrelor didactice, elevilor, părinţilor, autori</w:t>
      </w:r>
      <w:r>
        <w:rPr>
          <w:rFonts w:ascii="Times New Roman" w:hAnsi="Times New Roman" w:cs="Times New Roman"/>
          <w:lang w:val="en"/>
        </w:rPr>
        <w:t>tăţilor locale, comunităţii şi va fi afişat în loc vizibil.</w:t>
      </w:r>
    </w:p>
    <w:p w14:paraId="0E545681" w14:textId="77777777" w:rsidR="00F92D39" w:rsidRDefault="00F92D39">
      <w:pPr>
        <w:pStyle w:val="WW-Default"/>
        <w:spacing w:line="276" w:lineRule="auto"/>
        <w:jc w:val="both"/>
        <w:rPr>
          <w:rFonts w:ascii="Times New Roman" w:hAnsi="Times New Roman" w:cs="Times New Roman"/>
          <w:lang w:val="en"/>
        </w:rPr>
      </w:pPr>
    </w:p>
    <w:p w14:paraId="54874271" w14:textId="77777777" w:rsidR="00F92D39" w:rsidRDefault="007C3C56">
      <w:pPr>
        <w:pStyle w:val="WW-Default"/>
        <w:spacing w:line="276" w:lineRule="auto"/>
        <w:jc w:val="both"/>
        <w:rPr>
          <w:rFonts w:ascii="Times New Roman" w:hAnsi="Times New Roman" w:cs="Times New Roman"/>
          <w:b/>
          <w:bCs/>
          <w:color w:val="ED7D31"/>
          <w:lang w:val="en"/>
        </w:rPr>
      </w:pPr>
      <w:r>
        <w:rPr>
          <w:rFonts w:ascii="Times New Roman" w:hAnsi="Times New Roman" w:cs="Times New Roman"/>
          <w:b/>
          <w:bCs/>
          <w:i/>
          <w:lang w:val="en"/>
        </w:rPr>
        <w:t>Anexa 9</w:t>
      </w:r>
      <w:r>
        <w:rPr>
          <w:rFonts w:ascii="Times New Roman" w:hAnsi="Times New Roman" w:cs="Times New Roman"/>
          <w:b/>
          <w:bCs/>
          <w:lang w:val="en"/>
        </w:rPr>
        <w:t xml:space="preserve"> – REGULAMENT DE ORGANIZARE SI FUNCTIONARE AL CONSILIULUI ELEVILOR</w:t>
      </w:r>
    </w:p>
    <w:p w14:paraId="640CD000" w14:textId="77777777" w:rsidR="00F92D39" w:rsidRDefault="007C3C56">
      <w:pPr>
        <w:pStyle w:val="WW-Default"/>
        <w:spacing w:line="276" w:lineRule="auto"/>
        <w:jc w:val="both"/>
        <w:rPr>
          <w:rFonts w:ascii="Times New Roman" w:hAnsi="Times New Roman" w:cs="Times New Roman"/>
          <w:color w:val="FF0000"/>
        </w:rPr>
      </w:pPr>
      <w:r>
        <w:rPr>
          <w:rFonts w:ascii="Times New Roman" w:hAnsi="Times New Roman" w:cs="Times New Roman"/>
        </w:rPr>
        <w:t xml:space="preserve">Art. 1 Prezentul regulement este intocmit in conformitate cu OMEN 3027/2018 și cu OM 4472/2016 – Statutul elevului.      </w:t>
      </w:r>
    </w:p>
    <w:p w14:paraId="5A947FDE" w14:textId="27FEBCFF"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2 Consiliul Elevilor este forma de organizare a elevilor din Liceul Tehnologic</w:t>
      </w:r>
      <w:r w:rsidR="00AF4C72">
        <w:rPr>
          <w:rFonts w:ascii="Times New Roman" w:hAnsi="Times New Roman" w:cs="Times New Roman"/>
          <w:lang w:val="en"/>
        </w:rPr>
        <w:t>,,</w:t>
      </w:r>
      <w:r>
        <w:rPr>
          <w:rFonts w:ascii="Times New Roman" w:hAnsi="Times New Roman" w:cs="Times New Roman"/>
          <w:lang w:val="en"/>
        </w:rPr>
        <w:t>Timotei Cipariu” Blaj si are rol consultativ si partener al unitatii de invatamant.</w:t>
      </w:r>
    </w:p>
    <w:p w14:paraId="0DFA48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 Consiliul elevilor functioneaza in baza unui regulament propriu, adaptat la spe</w:t>
      </w:r>
      <w:r>
        <w:rPr>
          <w:rFonts w:ascii="Times New Roman" w:hAnsi="Times New Roman" w:cs="Times New Roman"/>
          <w:lang w:val="en"/>
        </w:rPr>
        <w:t>cificul si</w:t>
      </w:r>
    </w:p>
    <w:p w14:paraId="55C5FD8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nevoile scolii, elaborat pe baza unui regulament-cadru stabilit de Consiliul National al elevilor si de Statutul elevilor.</w:t>
      </w:r>
    </w:p>
    <w:p w14:paraId="279C606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 Coordonatorul pentru proiecte si programe educative este cadrul didactic care asigura</w:t>
      </w:r>
    </w:p>
    <w:p w14:paraId="352B8E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comunicarea intre corpul prof</w:t>
      </w:r>
      <w:r>
        <w:rPr>
          <w:rFonts w:ascii="Times New Roman" w:hAnsi="Times New Roman" w:cs="Times New Roman"/>
          <w:lang w:val="en"/>
        </w:rPr>
        <w:t>esoral si consiliul elevilor.</w:t>
      </w:r>
    </w:p>
    <w:p w14:paraId="630EAB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Consiliul Scolar al Elevilor are urmatoarele atributii:</w:t>
      </w:r>
    </w:p>
    <w:p w14:paraId="44D7BBA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reprezintă interesele elevilor si transmite consiliului de administratie, directorului si consiliului profesional punctul de vedere al elevilor referitor la pro</w:t>
      </w:r>
      <w:r>
        <w:rPr>
          <w:rFonts w:ascii="Times New Roman" w:hAnsi="Times New Roman" w:cs="Times New Roman"/>
          <w:lang w:val="en"/>
        </w:rPr>
        <w:t>bleme de interes pentru acestia;</w:t>
      </w:r>
    </w:p>
    <w:p w14:paraId="2346CC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apara drepturile elevilor la nivelul unitatii de invatamant si sesizeaza incalcarea acestora;</w:t>
      </w:r>
    </w:p>
    <w:p w14:paraId="6E1DA53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se autosesizeaza cu privire la problemele cu care se confrunta elevii, informand conducerea unitatii de invatamant despre a</w:t>
      </w:r>
      <w:r>
        <w:rPr>
          <w:rFonts w:ascii="Times New Roman" w:hAnsi="Times New Roman" w:cs="Times New Roman"/>
          <w:lang w:val="en"/>
        </w:rPr>
        <w:t>cestea si propunand solutii;</w:t>
      </w:r>
    </w:p>
    <w:p w14:paraId="02577E6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sprijina comunicarea intre elevi si cadrele didactice;</w:t>
      </w:r>
    </w:p>
    <w:p w14:paraId="719A00D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dezbate propunerile elevilor din scoala si elaboreaza proiecte;</w:t>
      </w:r>
    </w:p>
    <w:p w14:paraId="3C1E87B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poate initia activitati extrascolare, serbari, evenimente culturale, concursuri, excursii;</w:t>
      </w:r>
    </w:p>
    <w:p w14:paraId="7A48E84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poate</w:t>
      </w:r>
      <w:r>
        <w:rPr>
          <w:rFonts w:ascii="Times New Roman" w:hAnsi="Times New Roman" w:cs="Times New Roman"/>
          <w:lang w:val="en"/>
        </w:rPr>
        <w:t xml:space="preserve"> initia activitati de strangere de fonduri pentru copii cu nevoi speciale, pe probleme de mediu si alte asemenea;</w:t>
      </w:r>
    </w:p>
    <w:p w14:paraId="5A037DC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sprijina proiectele si programele educative in care este implicata unitatea de invatamant;</w:t>
      </w:r>
    </w:p>
    <w:p w14:paraId="52FD058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i) propune modalitati pentru a motiva elevii sa </w:t>
      </w:r>
      <w:r>
        <w:rPr>
          <w:rFonts w:ascii="Times New Roman" w:hAnsi="Times New Roman" w:cs="Times New Roman"/>
          <w:lang w:val="en"/>
        </w:rPr>
        <w:t>se implice in activitatile extrascolare;</w:t>
      </w:r>
    </w:p>
    <w:p w14:paraId="4FCAA5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j) dezbate proiectul Regulamentului de organizare si functionare al unitatii de invatamant;</w:t>
      </w:r>
    </w:p>
    <w:p w14:paraId="2C4C35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se implica in asigurarea respectarii regulamentului de organizare si functionare al unitatii de invatamant;</w:t>
      </w:r>
    </w:p>
    <w:p w14:paraId="02A60B1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 organizea</w:t>
      </w:r>
      <w:r>
        <w:rPr>
          <w:rFonts w:ascii="Times New Roman" w:hAnsi="Times New Roman" w:cs="Times New Roman"/>
          <w:lang w:val="en"/>
        </w:rPr>
        <w:t>ză alegeri pentru functia de presedinte, vicepresedinte, secretar, la termen sau in cazul in care acestia nu isi indeplinesc functiile;</w:t>
      </w:r>
    </w:p>
    <w:p w14:paraId="370440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m)desemneaza un membru ca observator in consiliul de administratie, potrivit legii;</w:t>
      </w:r>
    </w:p>
    <w:p w14:paraId="393320F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n)deleaga reprezentantii, prin </w:t>
      </w:r>
      <w:r>
        <w:rPr>
          <w:rFonts w:ascii="Times New Roman" w:hAnsi="Times New Roman" w:cs="Times New Roman"/>
          <w:lang w:val="en"/>
        </w:rPr>
        <w:t>decizia presedintelui Consiliului Scolar al Elevilor, in toate comisiile la nivel de scoala, din care elevii trebuie sa faca parte parte potrivit legii;</w:t>
      </w:r>
    </w:p>
    <w:p w14:paraId="7983AF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o)consiliul scolar al elevilor va completa o sectiune din raportul activitatilor educative extrascolare</w:t>
      </w:r>
      <w:r>
        <w:rPr>
          <w:rFonts w:ascii="Times New Roman" w:hAnsi="Times New Roman" w:cs="Times New Roman"/>
          <w:lang w:val="en"/>
        </w:rPr>
        <w:t xml:space="preserve"> la nivelul unitatii de invatamant, in care va prezenta opinia elevilor fata de activitatile educative extrascolare realizate.</w:t>
      </w:r>
    </w:p>
    <w:p w14:paraId="4BEE5F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(1) Consiliul Elevilor este alcatuit din liderii elevilor din fiecare clasă</w:t>
      </w:r>
    </w:p>
    <w:p w14:paraId="12D2055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Fiecare clasa, incepand cu clasa a </w:t>
      </w:r>
      <w:r>
        <w:rPr>
          <w:rFonts w:ascii="Times New Roman" w:hAnsi="Times New Roman" w:cs="Times New Roman"/>
          <w:color w:val="000000"/>
          <w:lang w:val="en"/>
        </w:rPr>
        <w:t>V</w:t>
      </w:r>
      <w:r>
        <w:rPr>
          <w:rFonts w:ascii="Times New Roman" w:hAnsi="Times New Roman" w:cs="Times New Roman"/>
          <w:lang w:val="en"/>
        </w:rPr>
        <w:t>- a, i</w:t>
      </w:r>
      <w:r>
        <w:rPr>
          <w:rFonts w:ascii="Times New Roman" w:hAnsi="Times New Roman" w:cs="Times New Roman"/>
          <w:lang w:val="en"/>
        </w:rPr>
        <w:t>si va alege reprezentantul in consiliul elevilor (care este si liderul clasei) in primele 30 de zile din primul semestru.</w:t>
      </w:r>
    </w:p>
    <w:p w14:paraId="1E24C1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 Votul este secret iar elevii vor fi singurii responsabili de alegerea reprezentantului lor. Cadrele didactice nu au drept de vot </w:t>
      </w:r>
      <w:r>
        <w:rPr>
          <w:rFonts w:ascii="Times New Roman" w:hAnsi="Times New Roman" w:cs="Times New Roman"/>
          <w:lang w:val="en"/>
        </w:rPr>
        <w:t>si nici nu le este permisa influentarea deciziilor elevilor.</w:t>
      </w:r>
    </w:p>
    <w:p w14:paraId="03209A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(1) Forul decizional al Consiliului elevilor din unitatea de invatamant este adunarea</w:t>
      </w:r>
    </w:p>
    <w:p w14:paraId="14DAC1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generala.</w:t>
      </w:r>
    </w:p>
    <w:p w14:paraId="2747D9F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Adunarea generala a consiliului elevilor din unitatea de invatamant este formata din</w:t>
      </w:r>
    </w:p>
    <w:p w14:paraId="0A81A2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rep</w:t>
      </w:r>
      <w:r>
        <w:rPr>
          <w:rFonts w:ascii="Times New Roman" w:hAnsi="Times New Roman" w:cs="Times New Roman"/>
          <w:lang w:val="en"/>
        </w:rPr>
        <w:t>rezentantii claselor si se intruneste cel putin o data pe luna.</w:t>
      </w:r>
    </w:p>
    <w:p w14:paraId="2A50B7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Consiliul elevilor din unitatea de invatamant are urmatoarea structura:</w:t>
      </w:r>
    </w:p>
    <w:p w14:paraId="75AAAE7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presedinte</w:t>
      </w:r>
    </w:p>
    <w:p w14:paraId="2FF3FDD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vicepresedinte</w:t>
      </w:r>
    </w:p>
    <w:p w14:paraId="3E5F2A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secretar</w:t>
      </w:r>
    </w:p>
    <w:p w14:paraId="63F05B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membri; liderii claselor</w:t>
      </w:r>
    </w:p>
    <w:p w14:paraId="16F54BD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Presedintele, vicepresedintele si secre</w:t>
      </w:r>
      <w:r>
        <w:rPr>
          <w:rFonts w:ascii="Times New Roman" w:hAnsi="Times New Roman" w:cs="Times New Roman"/>
          <w:lang w:val="en"/>
        </w:rPr>
        <w:t>tarul formeaza Biroul Executiv</w:t>
      </w:r>
    </w:p>
    <w:p w14:paraId="5B6BA7E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Cvorumul necesar desfasurarii sedintelor este de jumatate plus unu.</w:t>
      </w:r>
    </w:p>
    <w:p w14:paraId="4C166F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(1) Adunarea generala isi alege prin vot secret presedintele.</w:t>
      </w:r>
    </w:p>
    <w:p w14:paraId="13BDFFF2" w14:textId="4BC2A749"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(2) Pentru Liceului Tehnologic</w:t>
      </w:r>
      <w:r w:rsidR="00AF4C72">
        <w:rPr>
          <w:rFonts w:ascii="Times New Roman" w:hAnsi="Times New Roman" w:cs="Times New Roman"/>
          <w:lang w:val="en"/>
        </w:rPr>
        <w:t>,,</w:t>
      </w:r>
      <w:r>
        <w:rPr>
          <w:rFonts w:ascii="Times New Roman" w:hAnsi="Times New Roman" w:cs="Times New Roman"/>
          <w:lang w:val="en"/>
        </w:rPr>
        <w:t>Timotei Cipariu” Blaj, presedintele Consiliului elev</w:t>
      </w:r>
      <w:r>
        <w:rPr>
          <w:rFonts w:ascii="Times New Roman" w:hAnsi="Times New Roman" w:cs="Times New Roman"/>
          <w:lang w:val="en"/>
        </w:rPr>
        <w:t>ilor este ales dintre elevii clasei a XI-a.</w:t>
      </w:r>
    </w:p>
    <w:p w14:paraId="7B109BB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Pentru a fi ales in functie, candidatul trebuie sa obtina jumatate plus unu din voturi.</w:t>
      </w:r>
    </w:p>
    <w:p w14:paraId="47337DA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8 Presedintele Consiliului elevilor participa cu statut de observator la sedintele consiliului de administratie al </w:t>
      </w:r>
      <w:r>
        <w:rPr>
          <w:rFonts w:ascii="Times New Roman" w:hAnsi="Times New Roman" w:cs="Times New Roman"/>
          <w:lang w:val="en"/>
        </w:rPr>
        <w:t>unitatii de invatamant, la care se discuta aspecte privind elevii, la invitatia scrisa a directorului unitatii de invatamant. In functie de tematica anuntata, presedintele Consiliului elevilor poate desemna alt reprezentant al elevilor ca participant la an</w:t>
      </w:r>
      <w:r>
        <w:rPr>
          <w:rFonts w:ascii="Times New Roman" w:hAnsi="Times New Roman" w:cs="Times New Roman"/>
          <w:lang w:val="en"/>
        </w:rPr>
        <w:t>umite sedinte ale consiliului de administratie.</w:t>
      </w:r>
    </w:p>
    <w:p w14:paraId="1D690B6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9 (1) Presedintele Consiliului Scolar al Elevilor din unitatea de invatamant are urmatoarele atributii:</w:t>
      </w:r>
    </w:p>
    <w:p w14:paraId="61E8033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colaborează cu responsabilii departamantelor Consiliului elevilor;</w:t>
      </w:r>
    </w:p>
    <w:p w14:paraId="1CCFBAF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este membru în structurile</w:t>
      </w:r>
      <w:r>
        <w:rPr>
          <w:rFonts w:ascii="Times New Roman" w:hAnsi="Times New Roman" w:cs="Times New Roman"/>
          <w:lang w:val="en"/>
        </w:rPr>
        <w:t xml:space="preserve"> superioare ale Consiliul județean al elevilor si reprezentantul elevilor în consiliului de administraţie al unităţii şcolare (atunci cand este invitat);</w:t>
      </w:r>
    </w:p>
    <w:p w14:paraId="684507E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conduce întrunirile consiliului elevilor din unitatea de învățământ preuniversitar;</w:t>
      </w:r>
    </w:p>
    <w:p w14:paraId="3B4CDEC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este purtăto</w:t>
      </w:r>
      <w:r>
        <w:rPr>
          <w:rFonts w:ascii="Times New Roman" w:hAnsi="Times New Roman" w:cs="Times New Roman"/>
          <w:lang w:val="en"/>
        </w:rPr>
        <w:t>rul de cuvânt al consiliului elevilor din unitatea de învățământ preuniversitar;</w:t>
      </w:r>
    </w:p>
    <w:p w14:paraId="0F0BDC3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asigură desfăşurarea discuţiilor într-un spirit de corectitudine, precum şi respectarea ordinii şi a libertăţii de exprimare;</w:t>
      </w:r>
    </w:p>
    <w:p w14:paraId="550C65A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are obligaţia de a aduce la cunoştinţa cons</w:t>
      </w:r>
      <w:r>
        <w:rPr>
          <w:rFonts w:ascii="Times New Roman" w:hAnsi="Times New Roman" w:cs="Times New Roman"/>
          <w:lang w:val="en"/>
        </w:rPr>
        <w:t>iliului de administraţie al unității de învățământ</w:t>
      </w:r>
    </w:p>
    <w:p w14:paraId="57A5780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preuniversitar problemele discutate în cadrul şedinţelor consiliului elevilor;</w:t>
      </w:r>
    </w:p>
    <w:p w14:paraId="01FBCBF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propune excluderea unui membru, in cadrul Biroului Executiv si a Adunarii generale, dacă acesta nu îşi respectă atribuţiile</w:t>
      </w:r>
      <w:r>
        <w:rPr>
          <w:rFonts w:ascii="Times New Roman" w:hAnsi="Times New Roman" w:cs="Times New Roman"/>
          <w:lang w:val="en"/>
        </w:rPr>
        <w:t xml:space="preserve"> sau nu respectă regulamentul de funcționare al consiliului.</w:t>
      </w:r>
    </w:p>
    <w:p w14:paraId="33CC87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(2)Mandatul presedintelui Consiliului Elevilor este de 2 ani.</w:t>
      </w:r>
    </w:p>
    <w:p w14:paraId="4877A30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(3)Mandatul Presedintelui inceteaza in urmatoarele cazuri:</w:t>
      </w:r>
    </w:p>
    <w:p w14:paraId="30B721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(a)Demisie - demisia trebuie anuntata cu cel putin 2 saptamani inainte de </w:t>
      </w:r>
      <w:r>
        <w:rPr>
          <w:rFonts w:ascii="Times New Roman" w:hAnsi="Times New Roman" w:cs="Times New Roman"/>
          <w:lang w:val="en"/>
        </w:rPr>
        <w:t>parasirea Consiliului.</w:t>
      </w:r>
    </w:p>
    <w:p w14:paraId="7C82C9C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(b)Imposibilitatea de a-si fi exercitat mandatul pe o perioada mai mare de 6 luni.</w:t>
      </w:r>
    </w:p>
    <w:p w14:paraId="408375A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(c)schimbarea unitatii de invatamant .</w:t>
      </w:r>
    </w:p>
    <w:p w14:paraId="0E44DDC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(d)In cazul deciziei membrilor Consiliului Elevilor bazat pe evaluarea periodica a activitatii acestuia (schimb</w:t>
      </w:r>
      <w:r>
        <w:rPr>
          <w:rFonts w:ascii="Times New Roman" w:hAnsi="Times New Roman" w:cs="Times New Roman"/>
          <w:lang w:val="en"/>
        </w:rPr>
        <w:t>area din functie a presedintelui se poate face la propunerea motivata a ½+1 din numarul membrilor Consiliului Elevilor prin hotararea adoptata de votul unei majoritati de 2/3 din numarul membrilor.</w:t>
      </w:r>
    </w:p>
    <w:p w14:paraId="02FD2D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(4)In caz de demisie/demitere din functie a Presedintelui,</w:t>
      </w:r>
      <w:r>
        <w:rPr>
          <w:rFonts w:ascii="Times New Roman" w:hAnsi="Times New Roman" w:cs="Times New Roman"/>
          <w:lang w:val="en"/>
        </w:rPr>
        <w:t xml:space="preserve"> in cel mult o luna de la data hotararii, Consiliul Elevilor va organiza prin hotararea majoritatii simple a membrilor, alegeri pentru postul vacant de presedinte.</w:t>
      </w:r>
    </w:p>
    <w:p w14:paraId="45BDEA2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10 (1) Vicepresedintele Consiliului elevilor este ales de catre adunarea generala prin </w:t>
      </w:r>
      <w:r>
        <w:rPr>
          <w:rFonts w:ascii="Times New Roman" w:hAnsi="Times New Roman" w:cs="Times New Roman"/>
          <w:lang w:val="en"/>
        </w:rPr>
        <w:t>vot</w:t>
      </w:r>
    </w:p>
    <w:p w14:paraId="21CCEEA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secret.</w:t>
      </w:r>
    </w:p>
    <w:p w14:paraId="4DED5424" w14:textId="3FF613FD"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Acesta poate fi ales din randul reprezentantilor claselor IX-XII profesională.</w:t>
      </w:r>
    </w:p>
    <w:p w14:paraId="24C1B52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Pentru a fi ales, candidatul trebuie sa-si insuseasca jumatate plus unu din voturi.</w:t>
      </w:r>
    </w:p>
    <w:p w14:paraId="364E9AD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Vicepresedintele Consiliului Elevilor are urmatoarele atributii:</w:t>
      </w:r>
    </w:p>
    <w:p w14:paraId="0096FA8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(a)m</w:t>
      </w:r>
      <w:r>
        <w:rPr>
          <w:rFonts w:ascii="Times New Roman" w:hAnsi="Times New Roman" w:cs="Times New Roman"/>
          <w:lang w:val="en"/>
        </w:rPr>
        <w:t>onitorizează activitatea departamentelor;</w:t>
      </w:r>
    </w:p>
    <w:p w14:paraId="3B14FCE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preia atribuţiile şi responsabilităţile preşedintelui în absența motivată a acestuia;</w:t>
      </w:r>
    </w:p>
    <w:p w14:paraId="2F3631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elaborează programul de activităţi ale consiliului.</w:t>
      </w:r>
    </w:p>
    <w:p w14:paraId="4D1BF13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Mandatul vicepresedintelui Consiliului Scolar al Elevilor este de </w:t>
      </w:r>
      <w:r>
        <w:rPr>
          <w:rFonts w:ascii="Times New Roman" w:hAnsi="Times New Roman" w:cs="Times New Roman"/>
          <w:lang w:val="en"/>
        </w:rPr>
        <w:t>2 ani.</w:t>
      </w:r>
    </w:p>
    <w:p w14:paraId="4402B0F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Art 5 alin. (3-4) se aplica si in cazul vicepresedintelui.</w:t>
      </w:r>
    </w:p>
    <w:p w14:paraId="364CAF1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11 (1) Secretarul Consiliului elevilor este ales din randul reprezentantilor elevilor de la</w:t>
      </w:r>
    </w:p>
    <w:p w14:paraId="36E6667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clasele a XI-a</w:t>
      </w:r>
      <w:r>
        <w:rPr>
          <w:rFonts w:ascii="Times New Roman" w:hAnsi="Times New Roman" w:cs="Times New Roman"/>
          <w:color w:val="FF0000"/>
          <w:lang w:val="en"/>
        </w:rPr>
        <w:t>.</w:t>
      </w:r>
    </w:p>
    <w:p w14:paraId="3FF4C96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Alegere  secretarului se face prin vot secret de catre adunarea gener</w:t>
      </w:r>
      <w:r>
        <w:rPr>
          <w:rFonts w:ascii="Times New Roman" w:hAnsi="Times New Roman" w:cs="Times New Roman"/>
          <w:lang w:val="en"/>
        </w:rPr>
        <w:t>ala a Consiliului elevilor.</w:t>
      </w:r>
    </w:p>
    <w:p w14:paraId="2CDF51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Pentru a fi ales in functie, candidatul trebuie sa intruneasca cel putin jumatate plus unu din voturi.</w:t>
      </w:r>
    </w:p>
    <w:p w14:paraId="0E51259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12 Secretarul Consilului Scolar al Elevilor are urmatoarele atributii:</w:t>
      </w:r>
    </w:p>
    <w:p w14:paraId="5A1B298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întocmeşte procesul verbal al întrunirilor</w:t>
      </w:r>
      <w:r>
        <w:rPr>
          <w:rFonts w:ascii="Times New Roman" w:hAnsi="Times New Roman" w:cs="Times New Roman"/>
          <w:lang w:val="en"/>
        </w:rPr>
        <w:t xml:space="preserve"> consiliului reprezentativ al elevilor din unitatea de învățământ preuniversitar;</w:t>
      </w:r>
    </w:p>
    <w:p w14:paraId="5F160C6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notează toate propunerile avansate de consiliul reprezentativ al elevilor.</w:t>
      </w:r>
    </w:p>
    <w:p w14:paraId="6BE74A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in caz de absenta, sarcinile acestuia vor fi preluate de un alt membru desemnat de presedinte</w:t>
      </w:r>
      <w:r>
        <w:rPr>
          <w:rFonts w:ascii="Times New Roman" w:hAnsi="Times New Roman" w:cs="Times New Roman"/>
          <w:lang w:val="en"/>
        </w:rPr>
        <w:t xml:space="preserve"> in cadrul sedintei respective</w:t>
      </w:r>
    </w:p>
    <w:p w14:paraId="233228B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Mandatul secretarului este de 2 ani.</w:t>
      </w:r>
    </w:p>
    <w:p w14:paraId="5650940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13 Intrunirile Consiliului Scolar al Elevilor se vor desfasura de cate ori este cazul si vor fi prezidate de presedintele/vicepresedintele consiliului</w:t>
      </w:r>
    </w:p>
    <w:p w14:paraId="6C4B961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Art. 14 Consiliul Scolar al </w:t>
      </w:r>
      <w:r>
        <w:rPr>
          <w:rFonts w:ascii="Times New Roman" w:hAnsi="Times New Roman" w:cs="Times New Roman"/>
          <w:lang w:val="en"/>
        </w:rPr>
        <w:t>Elevilor din scoala are in componenta urmatoarele departamente:</w:t>
      </w:r>
    </w:p>
    <w:p w14:paraId="2AC9465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-comisia pentru concursuri scolare si extrascolare</w:t>
      </w:r>
    </w:p>
    <w:p w14:paraId="069B958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-comisia pentru sport</w:t>
      </w:r>
    </w:p>
    <w:p w14:paraId="19C4187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-comisia pentru cultura, educatie si programe de tineret</w:t>
      </w:r>
    </w:p>
    <w:p w14:paraId="12EA43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-avocatul elevilor</w:t>
      </w:r>
    </w:p>
    <w:p w14:paraId="4030264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15 (1) Fiecare membru al Consiliului S</w:t>
      </w:r>
      <w:r>
        <w:rPr>
          <w:rFonts w:ascii="Times New Roman" w:hAnsi="Times New Roman" w:cs="Times New Roman"/>
          <w:lang w:val="en"/>
        </w:rPr>
        <w:t>colar al Elevilor din unitatea de invatamant poate</w:t>
      </w:r>
    </w:p>
    <w:p w14:paraId="1239B95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face parte din maxim 2 departamente</w:t>
      </w:r>
    </w:p>
    <w:p w14:paraId="4B879A3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(2)Fiecare departament poate avea in medie 3 membri dar nu mai mult de 4</w:t>
      </w:r>
    </w:p>
    <w:p w14:paraId="2C3319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(3)Fiecare departament are un responsabil</w:t>
      </w:r>
    </w:p>
    <w:p w14:paraId="3F52EE9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Mandatul responsabilului este de 2 ani</w:t>
      </w:r>
    </w:p>
    <w:p w14:paraId="6B98E02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(5)Membrii </w:t>
      </w:r>
      <w:r>
        <w:rPr>
          <w:rFonts w:ascii="Times New Roman" w:hAnsi="Times New Roman" w:cs="Times New Roman"/>
          <w:lang w:val="en"/>
        </w:rPr>
        <w:t>departamentului vor fi instiintati de data, ora si locul sedintei de catre presedintele de departament.</w:t>
      </w:r>
    </w:p>
    <w:p w14:paraId="62DC910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(6)Comisiile se intalnesc o data pe luna sau de cate ori este necesar.</w:t>
      </w:r>
    </w:p>
    <w:p w14:paraId="42B3ED5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16 (1) Membrii consiliului elevilor trebuie să respecte toate regulile și co</w:t>
      </w:r>
      <w:r>
        <w:rPr>
          <w:rFonts w:ascii="Times New Roman" w:hAnsi="Times New Roman" w:cs="Times New Roman"/>
          <w:lang w:val="en"/>
        </w:rPr>
        <w:t>nvenţiile</w:t>
      </w:r>
    </w:p>
    <w:p w14:paraId="0BA506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adoptate de către consiliul școlar al elevilor din unitatea de învățământ și să asigure aplicarea în rândul elevilor a hotărârilor luate.</w:t>
      </w:r>
    </w:p>
    <w:p w14:paraId="550501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(2)Prezenţa la consiliul școlar al elevilor din unitatea de învățământ preuniversitar este obligatorie. Toţi</w:t>
      </w:r>
      <w:r>
        <w:rPr>
          <w:rFonts w:ascii="Times New Roman" w:hAnsi="Times New Roman" w:cs="Times New Roman"/>
          <w:lang w:val="en"/>
        </w:rPr>
        <w:t xml:space="preserve"> membrii consiliului elevilor din unitatea de învățământ preuniversitar care înregistrează trei absenţe consecutive vor fi înlocuiţi din aceste funcţii.</w:t>
      </w:r>
    </w:p>
    <w:p w14:paraId="3C086B2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(3)Membrii consiliului școlar al elevilor din unitatea de învățământ au datoria de a prezenta</w:t>
      </w:r>
    </w:p>
    <w:p w14:paraId="2A04C6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consiliul</w:t>
      </w:r>
      <w:r>
        <w:rPr>
          <w:rFonts w:ascii="Times New Roman" w:hAnsi="Times New Roman" w:cs="Times New Roman"/>
          <w:lang w:val="en"/>
        </w:rPr>
        <w:t>ui de administratie, repectiv, consiliului profesoral, problemele specifice procesului instructiv - educativ cu care se confruntă colectivele de elevi.</w:t>
      </w:r>
    </w:p>
    <w:p w14:paraId="142D361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(4)Tematica discuţiilor va avea ca obiectiv eficientizarea derulării procesului instructiv - educativ, î</w:t>
      </w:r>
      <w:r>
        <w:rPr>
          <w:rFonts w:ascii="Times New Roman" w:hAnsi="Times New Roman" w:cs="Times New Roman"/>
          <w:lang w:val="en"/>
        </w:rPr>
        <w:t>mbunătăţirea condiţiilor de studiu ale elevilor şi organizarea unor activităţi cu caracter extraşcolar de larg interes pentru elevi, activităţi care sunt, ca desfăşurare, de competenţa unității de învățământ.</w:t>
      </w:r>
    </w:p>
    <w:p w14:paraId="257FB68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(5)Consiliul de administraţie al unității de în</w:t>
      </w:r>
      <w:r>
        <w:rPr>
          <w:rFonts w:ascii="Times New Roman" w:hAnsi="Times New Roman" w:cs="Times New Roman"/>
          <w:lang w:val="en"/>
        </w:rPr>
        <w:t>vățământ va aviza orice proiect propus de președintele consiliului elevilor, dacă acesta nu contravine normelor legale în vigoare..</w:t>
      </w:r>
    </w:p>
    <w:p w14:paraId="2F8AA4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(6)Elevii care au obtinut in anul scolar anterior o nota la purtare sub 9 nu pot fi alesi ca reprezentanti in Consiliul elev</w:t>
      </w:r>
      <w:r>
        <w:rPr>
          <w:rFonts w:ascii="Times New Roman" w:hAnsi="Times New Roman" w:cs="Times New Roman"/>
          <w:lang w:val="en"/>
        </w:rPr>
        <w:t>ilor;</w:t>
      </w:r>
    </w:p>
    <w:p w14:paraId="74E2F51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(7)Fiecare membru al Consiliului elevilor are dreptul de a vota prin Da sau Nu sau de a se abtine de la vot. Votul poate fi secret sau deschis, in functie de hotararea Consiliului elevilor.</w:t>
      </w:r>
    </w:p>
    <w:p w14:paraId="41E07E0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17 Documentele Consiliului scolar al elevilor sunt:</w:t>
      </w:r>
    </w:p>
    <w:p w14:paraId="5C4F4E9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w:t>
      </w:r>
      <w:r>
        <w:rPr>
          <w:rFonts w:ascii="Times New Roman" w:hAnsi="Times New Roman" w:cs="Times New Roman"/>
          <w:lang w:val="en"/>
        </w:rPr>
        <w:t>procesul-verbal al constatarii alegerii reprezentantului clasei in Consiliul elevilor (conform anexei 1 la acest regulament)</w:t>
      </w:r>
    </w:p>
    <w:p w14:paraId="69861F3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procesul-verbal constatator al algerii Biroului executiv;</w:t>
      </w:r>
    </w:p>
    <w:p w14:paraId="596760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procesele-verbale de sedinta</w:t>
      </w:r>
    </w:p>
    <w:p w14:paraId="6DF5EBA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deparatamentele  constituite la niv</w:t>
      </w:r>
      <w:r>
        <w:rPr>
          <w:rFonts w:ascii="Times New Roman" w:hAnsi="Times New Roman" w:cs="Times New Roman"/>
          <w:lang w:val="en"/>
        </w:rPr>
        <w:t>elul consiliului;</w:t>
      </w:r>
    </w:p>
    <w:p w14:paraId="0E5E2EB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procesele-verbale ale sedintelor departamentelor;</w:t>
      </w:r>
    </w:p>
    <w:p w14:paraId="4E334CF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sarcinile specifice membrilor Biroului executiv si a membrilor consiliului;</w:t>
      </w:r>
    </w:p>
    <w:p w14:paraId="211B9C4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programul de activitati anual si semestrial;</w:t>
      </w:r>
    </w:p>
    <w:p w14:paraId="3B48459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proiecte in derulare si proiectele depuse spre aprobare</w:t>
      </w:r>
      <w:r>
        <w:rPr>
          <w:rFonts w:ascii="Times New Roman" w:hAnsi="Times New Roman" w:cs="Times New Roman"/>
          <w:lang w:val="en"/>
        </w:rPr>
        <w:t xml:space="preserve"> la secretariat;</w:t>
      </w:r>
    </w:p>
    <w:p w14:paraId="5EA3536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 rapoarte, propuneri si orice alt document care atesta activitatea consiliului.</w:t>
      </w:r>
    </w:p>
    <w:p w14:paraId="3AC284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18 Din momentul aprobarii acestui regulament de catre Consiliul elevilor si de catre</w:t>
      </w:r>
    </w:p>
    <w:p w14:paraId="5368FC4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Consiliul de administratie al scolii, prevederile vechiului </w:t>
      </w:r>
      <w:r>
        <w:rPr>
          <w:rFonts w:ascii="Times New Roman" w:hAnsi="Times New Roman" w:cs="Times New Roman"/>
          <w:lang w:val="en"/>
        </w:rPr>
        <w:t>regulament se anuleaza.</w:t>
      </w:r>
    </w:p>
    <w:p w14:paraId="7DA1F272" w14:textId="77777777" w:rsidR="00F92D39" w:rsidRDefault="00F92D39">
      <w:pPr>
        <w:pStyle w:val="WW-Default"/>
        <w:spacing w:line="276" w:lineRule="auto"/>
        <w:jc w:val="both"/>
        <w:rPr>
          <w:rFonts w:ascii="Times New Roman" w:hAnsi="Times New Roman" w:cs="Times New Roman"/>
          <w:lang w:val="en"/>
        </w:rPr>
      </w:pPr>
    </w:p>
    <w:p w14:paraId="48DEFF6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Anexa 11 – REGULAMENT DE ORGANIZARE SI FUNCTIONARE PENTRU ADUNARE GENERALA, COMITET CLASE SI CONSILIUL REPREZENTATIV AL PARINTILOR</w:t>
      </w:r>
    </w:p>
    <w:p w14:paraId="2DF8827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Capitolul I – Adunarea generala a parintilor</w:t>
      </w:r>
    </w:p>
    <w:p w14:paraId="31B1A84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 (1) Adunarea generala a parintilor este consitu</w:t>
      </w:r>
      <w:r>
        <w:rPr>
          <w:rFonts w:ascii="Times New Roman" w:hAnsi="Times New Roman" w:cs="Times New Roman"/>
          <w:lang w:val="en"/>
        </w:rPr>
        <w:t>ita din toti parintii, tutorii sau</w:t>
      </w:r>
    </w:p>
    <w:p w14:paraId="0790B91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sustinatorii lagali ai copiilor/elevilor de la grupa/clasa;</w:t>
      </w:r>
    </w:p>
    <w:p w14:paraId="56190A9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Adunarea generala a parintilor hotaraste referitor la activitatile de sustinere a cadrelor didactice si a echipei manageriale a unitatii de invatamant, in de</w:t>
      </w:r>
      <w:r>
        <w:rPr>
          <w:rFonts w:ascii="Times New Roman" w:hAnsi="Times New Roman" w:cs="Times New Roman"/>
          <w:lang w:val="en"/>
        </w:rPr>
        <w:t>mersul de asigurare a conditiilor necesare educarii copiilor/elevilor;</w:t>
      </w:r>
    </w:p>
    <w:p w14:paraId="19B7D99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In adunarea generala a parintilor se discuta probleme generale ale colectivului de elevi si nu situatia concreta a unui elev. Situatia unui elev se discuta individual, numai in prez</w:t>
      </w:r>
      <w:r>
        <w:rPr>
          <w:rFonts w:ascii="Times New Roman" w:hAnsi="Times New Roman" w:cs="Times New Roman"/>
          <w:lang w:val="en"/>
        </w:rPr>
        <w:t>enta</w:t>
      </w:r>
    </w:p>
    <w:p w14:paraId="3D221E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parintilor/tutorilor/sustinatorilor legali ai elevului respectiv;</w:t>
      </w:r>
    </w:p>
    <w:p w14:paraId="60EDE099"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Art. 2. (1) Adunarea generala a parintilor se convoaca de catre  invatatoare/profesorul pentru invatamant</w:t>
      </w:r>
      <w:r>
        <w:rPr>
          <w:rFonts w:ascii="Times New Roman" w:hAnsi="Times New Roman" w:cs="Times New Roman"/>
          <w:color w:val="FF0000"/>
          <w:lang w:val="en"/>
        </w:rPr>
        <w:t xml:space="preserve"> </w:t>
      </w:r>
      <w:r>
        <w:rPr>
          <w:rFonts w:ascii="Times New Roman" w:hAnsi="Times New Roman" w:cs="Times New Roman"/>
          <w:lang w:val="en"/>
        </w:rPr>
        <w:t>primar/profesorul diriginte, de catre presedintele comitetului de parinti al cl</w:t>
      </w:r>
      <w:r>
        <w:rPr>
          <w:rFonts w:ascii="Times New Roman" w:hAnsi="Times New Roman" w:cs="Times New Roman"/>
          <w:lang w:val="en"/>
        </w:rPr>
        <w:t>asei sau de catre 1/3 din numarul total al membrilor sai ori al elevilor clasei;</w:t>
      </w:r>
    </w:p>
    <w:p w14:paraId="20CE2566" w14:textId="77777777" w:rsidR="00F92D39" w:rsidRDefault="007C3C56">
      <w:pPr>
        <w:pStyle w:val="WW-Default"/>
        <w:spacing w:line="276" w:lineRule="auto"/>
        <w:jc w:val="both"/>
        <w:rPr>
          <w:rFonts w:ascii="Times New Roman" w:hAnsi="Times New Roman" w:cs="Times New Roman"/>
          <w:b/>
          <w:bCs/>
          <w:lang w:val="en"/>
        </w:rPr>
      </w:pPr>
      <w:r>
        <w:rPr>
          <w:rFonts w:ascii="Times New Roman" w:hAnsi="Times New Roman" w:cs="Times New Roman"/>
          <w:lang w:val="en"/>
        </w:rPr>
        <w:t>(2) Adunarea generala a parintilor se convoaca semestrial sau ori de cate ori este nevoie, este valabil intrunita in prezenta ajumatate plus unu din totalul parintilor, tutori</w:t>
      </w:r>
      <w:r>
        <w:rPr>
          <w:rFonts w:ascii="Times New Roman" w:hAnsi="Times New Roman" w:cs="Times New Roman"/>
          <w:lang w:val="en"/>
        </w:rPr>
        <w:t>lor sau sustinatorilor legali ai copiilor/elevilor din grupa/clasa respectiva si adopta hotarari cu jumatate plus unu din cei prezenti. In caz contrar, se convoaca o noua adunare generala a parintilor, in cel mult 7 zile, in care se pot adopta hotarari ind</w:t>
      </w:r>
      <w:r>
        <w:rPr>
          <w:rFonts w:ascii="Times New Roman" w:hAnsi="Times New Roman" w:cs="Times New Roman"/>
          <w:lang w:val="en"/>
        </w:rPr>
        <w:t>iferent de numarul celor prezenti.</w:t>
      </w:r>
    </w:p>
    <w:p w14:paraId="1F7D8F6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b/>
          <w:bCs/>
          <w:lang w:val="en"/>
        </w:rPr>
        <w:t>Capitolul II – Comitetul de parinti</w:t>
      </w:r>
    </w:p>
    <w:p w14:paraId="2EF311A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3. (1) In unitatile de invatamant, la nivelul fiecarei grupe/clase, se infiinteaza si</w:t>
      </w:r>
    </w:p>
    <w:p w14:paraId="3DF7EB3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functioneaza comitetul de parinti.</w:t>
      </w:r>
    </w:p>
    <w:p w14:paraId="6B083AE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(2) Comitetul de parinti se alege prin majoritate simpla a </w:t>
      </w:r>
      <w:r>
        <w:rPr>
          <w:rFonts w:ascii="Times New Roman" w:hAnsi="Times New Roman" w:cs="Times New Roman"/>
          <w:lang w:val="en"/>
        </w:rPr>
        <w:t>voturilor, in fiecare an, in adunarea generala a parintilor, convocata de invatator sau dirignte, care prezideaza si sedinta.</w:t>
      </w:r>
    </w:p>
    <w:p w14:paraId="35C8B58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Convocarea adunarii generale pentru alegerea comitetului de parinti are loc in primele 30 de zile calendaristice de la inceper</w:t>
      </w:r>
      <w:r>
        <w:rPr>
          <w:rFonts w:ascii="Times New Roman" w:hAnsi="Times New Roman" w:cs="Times New Roman"/>
          <w:lang w:val="en"/>
        </w:rPr>
        <w:t>ea cursurilor anului scolar.</w:t>
      </w:r>
    </w:p>
    <w:p w14:paraId="6FE85D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Pana la alegerea unui nou comitet de parinti, toate sarcinile sunt indeplinite de vechiul comitet de parinti.</w:t>
      </w:r>
    </w:p>
    <w:p w14:paraId="405F603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Comitetul de parinti se compune din trei persoane: un presedinte si doi membri; in prima sedinta de dupa aleg</w:t>
      </w:r>
      <w:r>
        <w:rPr>
          <w:rFonts w:ascii="Times New Roman" w:hAnsi="Times New Roman" w:cs="Times New Roman"/>
          <w:lang w:val="en"/>
        </w:rPr>
        <w:t>ere membrii comitetului decid responsabilitatile fiecaruia, pe care la comunica invatatorului sau dirigintelui clasei.</w:t>
      </w:r>
    </w:p>
    <w:p w14:paraId="25FADCD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Comitetul de parinti reprezinta interesele parintilor, tutorilor sau sustinatoilor legali ai elevilor clasei in adunarea generala a p</w:t>
      </w:r>
      <w:r>
        <w:rPr>
          <w:rFonts w:ascii="Times New Roman" w:hAnsi="Times New Roman" w:cs="Times New Roman"/>
          <w:lang w:val="en"/>
        </w:rPr>
        <w:t>arintilor la nivelul scolii, in consiliul reprezentativ al parintilor, in consiliul profesoral, in consiliul clasei si in relatiile cu echipa manageriala.</w:t>
      </w:r>
    </w:p>
    <w:p w14:paraId="23F7338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4. Comitetul de parinti are urmatoarele atributii:</w:t>
      </w:r>
    </w:p>
    <w:p w14:paraId="5D80421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pune in practica deciziile luate de catre </w:t>
      </w:r>
      <w:r>
        <w:rPr>
          <w:rFonts w:ascii="Times New Roman" w:hAnsi="Times New Roman" w:cs="Times New Roman"/>
          <w:lang w:val="en"/>
        </w:rPr>
        <w:t>adunarea generala a parintilor elevilor clasei; deciziile se iau in cadrul adunarii generale a parintilor, cu majoritatea simpla a voturilor;</w:t>
      </w:r>
    </w:p>
    <w:p w14:paraId="1C7559B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sprijina</w:t>
      </w:r>
      <w:r>
        <w:rPr>
          <w:rFonts w:ascii="Times New Roman" w:hAnsi="Times New Roman" w:cs="Times New Roman"/>
          <w:color w:val="FF0000"/>
          <w:lang w:val="en"/>
        </w:rPr>
        <w:t xml:space="preserve"> </w:t>
      </w:r>
      <w:r>
        <w:rPr>
          <w:rFonts w:ascii="Times New Roman" w:hAnsi="Times New Roman" w:cs="Times New Roman"/>
          <w:lang w:val="en"/>
        </w:rPr>
        <w:t>invatatoarea sau profesorul diriginte in organizarea si desfasurarea de</w:t>
      </w:r>
    </w:p>
    <w:p w14:paraId="5CFF42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proiecte, programe si activita</w:t>
      </w:r>
      <w:r>
        <w:rPr>
          <w:rFonts w:ascii="Times New Roman" w:hAnsi="Times New Roman" w:cs="Times New Roman"/>
          <w:lang w:val="en"/>
        </w:rPr>
        <w:t>ti educative extrascolare;</w:t>
      </w:r>
    </w:p>
    <w:p w14:paraId="479F841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sprijina invatatoarea, profesorul diriginte in derularea programelor de prevenire si combatere a absenteismului in mediul scolar;</w:t>
      </w:r>
    </w:p>
    <w:p w14:paraId="4D9BA42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d) atrage persoane fizice sau juridice care, prin contributii financiare si materiale, sustin </w:t>
      </w:r>
      <w:r>
        <w:rPr>
          <w:rFonts w:ascii="Times New Roman" w:hAnsi="Times New Roman" w:cs="Times New Roman"/>
          <w:lang w:val="en"/>
        </w:rPr>
        <w:t>programe de modernizare a activitatii educative si a bazei materiale din clasa sau din scoala;</w:t>
      </w:r>
    </w:p>
    <w:p w14:paraId="66F5235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sprijina conducerea unitatii de invatamant si invatatoarea sau profesorul diriginte si se implica activ in intretinerea, dezvoltarea si modernizarea bazei mat</w:t>
      </w:r>
      <w:r>
        <w:rPr>
          <w:rFonts w:ascii="Times New Roman" w:hAnsi="Times New Roman" w:cs="Times New Roman"/>
          <w:lang w:val="en"/>
        </w:rPr>
        <w:t>eriale a grupei/clasei si a unitatii de invatamant;</w:t>
      </w:r>
    </w:p>
    <w:p w14:paraId="6558A84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sprijina unitatea de invatamant si invatatoarea sau profesorul diriginte in activitatea de consiliere si orientare socio-profesionala;</w:t>
      </w:r>
    </w:p>
    <w:p w14:paraId="153C7B1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se implica activ in asigurarea securitatii copiilor/elevilor pe</w:t>
      </w:r>
      <w:r>
        <w:rPr>
          <w:rFonts w:ascii="Times New Roman" w:hAnsi="Times New Roman" w:cs="Times New Roman"/>
          <w:lang w:val="en"/>
        </w:rPr>
        <w:t xml:space="preserve"> durata orelor de curs, precum si in cadrul activitatilor educative, extrascolare si extracurriculare;</w:t>
      </w:r>
    </w:p>
    <w:p w14:paraId="4C4A1BC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prezinta, semestrial, adunarii generale a parintilor, justificarea utilizarii fondurilor, daca acestea exista.</w:t>
      </w:r>
    </w:p>
    <w:p w14:paraId="5217C07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5. Presedintele comitetului de par</w:t>
      </w:r>
      <w:r>
        <w:rPr>
          <w:rFonts w:ascii="Times New Roman" w:hAnsi="Times New Roman" w:cs="Times New Roman"/>
          <w:lang w:val="en"/>
        </w:rPr>
        <w:t>inti reprezinta parintii, tutorii sau sustinatorii legali in</w:t>
      </w:r>
    </w:p>
    <w:p w14:paraId="74403B2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relatiile  cu conducerea unitatii de invatamant si alte foruri, organisme si organizatii.</w:t>
      </w:r>
    </w:p>
    <w:p w14:paraId="5F2AF6E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6. (1) Comitetul de parinti poate sa sustina, inclusiv financiar, intretinerea, dezvoltarea si</w:t>
      </w:r>
    </w:p>
    <w:p w14:paraId="0E4FCA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moder</w:t>
      </w:r>
      <w:r>
        <w:rPr>
          <w:rFonts w:ascii="Times New Roman" w:hAnsi="Times New Roman" w:cs="Times New Roman"/>
          <w:lang w:val="en"/>
        </w:rPr>
        <w:t>nizarea bazei materiale a clasei. Hotararea comitetului de parinti nu este obligatorie.</w:t>
      </w:r>
    </w:p>
    <w:p w14:paraId="26119F0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Sponsorizarea unei grupe/clase de catre un agent economic/persoane fizice se face cunoscuta comitetului de parinti si se va realiza prin asociatia de parinti cu sta</w:t>
      </w:r>
      <w:r>
        <w:rPr>
          <w:rFonts w:ascii="Times New Roman" w:hAnsi="Times New Roman" w:cs="Times New Roman"/>
          <w:lang w:val="en"/>
        </w:rPr>
        <w:t>tut juridic (APSR) repectand prevederile legale in vigoare. Sponsorizarea nu atrage dupa sine drepturi suplimentare pentru elevi/parinti, tutori sau sustinatori legali.</w:t>
      </w:r>
    </w:p>
    <w:p w14:paraId="0D0EB75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(3) in cazul sustinerii financiare a clasei prin sponsorizarii, donatii etc., adunarea </w:t>
      </w:r>
      <w:r>
        <w:rPr>
          <w:rFonts w:ascii="Times New Roman" w:hAnsi="Times New Roman" w:cs="Times New Roman"/>
          <w:lang w:val="en"/>
        </w:rPr>
        <w:t>generala a parintilor clasei stabileste suma maxima ce se poate pastra la casierul comitetului de parinti iar sumele ce depasesc suma maxima vor fi depuse la banca .</w:t>
      </w:r>
    </w:p>
    <w:p w14:paraId="089B8E3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orice retragere din aceste sume depuse se va face cu acordul comitetului de parinti</w:t>
      </w:r>
    </w:p>
    <w:p w14:paraId="52ABD47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(5) este interzisa implicarea copiilor/elevilor sau a cadrelor didactice in strangerea fondurilor.</w:t>
      </w:r>
    </w:p>
    <w:p w14:paraId="250360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Capitilul III – Consiliul reprezentativ al parintilor</w:t>
      </w:r>
    </w:p>
    <w:p w14:paraId="0D8F805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7. (1) Consiliul reprezentativ al părinţilor din unitatea de învăţământ este compus din</w:t>
      </w:r>
    </w:p>
    <w:p w14:paraId="553B595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preşedinţi</w:t>
      </w:r>
      <w:r>
        <w:rPr>
          <w:rFonts w:ascii="Times New Roman" w:hAnsi="Times New Roman" w:cs="Times New Roman"/>
          <w:lang w:val="en"/>
        </w:rPr>
        <w:t>i comitetelor de părinţi ai fiecărei clase si grupe de la gradinitele de pe raza localitatii. În lipsa acestuia, este reprezentat de către oricare membru al Comitetului clasei desemnat de catre cadrul didactic ce raspunde de acea clasa sau grupa.</w:t>
      </w:r>
    </w:p>
    <w:p w14:paraId="60DECF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(2) Pierd</w:t>
      </w:r>
      <w:r>
        <w:rPr>
          <w:rFonts w:ascii="Times New Roman" w:hAnsi="Times New Roman" w:cs="Times New Roman"/>
          <w:lang w:val="en"/>
        </w:rPr>
        <w:t>erea calitatii de membru in CRP se face in urmatoarele situatii:</w:t>
      </w:r>
    </w:p>
    <w:p w14:paraId="5ECCF424"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pierderea calitatii de presedinte al comitetului de parinti pe clasa (prin demisie sau in urma</w:t>
      </w:r>
    </w:p>
    <w:p w14:paraId="77BEF17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alegerilor prin retragerea sprijinului parintilor)</w:t>
      </w:r>
    </w:p>
    <w:p w14:paraId="7341C9F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b) 3 absente consecutive nemotivate de la </w:t>
      </w:r>
      <w:r>
        <w:rPr>
          <w:rFonts w:ascii="Times New Roman" w:hAnsi="Times New Roman" w:cs="Times New Roman"/>
          <w:lang w:val="en"/>
        </w:rPr>
        <w:t>sedintele CRP;</w:t>
      </w:r>
    </w:p>
    <w:p w14:paraId="3DED752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in urma unei condamnari ramasa definitiva</w:t>
      </w:r>
    </w:p>
    <w:p w14:paraId="59B5099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(3) Consiliul reprezentativ al părinţilor prevăzut la alin. (1) îşi desemnează reprezentanţii săi</w:t>
      </w:r>
    </w:p>
    <w:p w14:paraId="113E330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în organismele de conducere si in comisiile scolii dupa cum urmeaza:</w:t>
      </w:r>
      <w:r>
        <w:rPr>
          <w:rFonts w:ascii="Times New Roman" w:hAnsi="Times New Roman" w:cs="Times New Roman"/>
          <w:color w:val="FF0000"/>
          <w:lang w:val="en"/>
        </w:rPr>
        <w:t xml:space="preserve"> </w:t>
      </w:r>
      <w:r>
        <w:rPr>
          <w:rFonts w:ascii="Times New Roman" w:hAnsi="Times New Roman" w:cs="Times New Roman"/>
          <w:lang w:val="en"/>
        </w:rPr>
        <w:t>1 membri in Consiliul de Admi</w:t>
      </w:r>
      <w:r>
        <w:rPr>
          <w:rFonts w:ascii="Times New Roman" w:hAnsi="Times New Roman" w:cs="Times New Roman"/>
          <w:lang w:val="en"/>
        </w:rPr>
        <w:t>nistratie, 1 membru in Comisia de Evaluare si Asigurare a calitatii si 1 membru in Comisia pentru prevenirea si combaterea violentei.</w:t>
      </w:r>
    </w:p>
    <w:p w14:paraId="1A37BA4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(4) Consiliul Reprezentativ al Părinţilor alege pe o perioadă de 1 an, preşedintele si 2</w:t>
      </w:r>
    </w:p>
    <w:p w14:paraId="66F30F5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vicepresedinti ale caror atributi</w:t>
      </w:r>
      <w:r>
        <w:rPr>
          <w:rFonts w:ascii="Times New Roman" w:hAnsi="Times New Roman" w:cs="Times New Roman"/>
          <w:lang w:val="en"/>
        </w:rPr>
        <w:t>i se stabilesc imediat dupa desemnare, de comun acord intre cei 3, si se consemneaza in procesul-verbal al sedintei.</w:t>
      </w:r>
    </w:p>
    <w:p w14:paraId="15A132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(5) Cei doi vicepresedinti au atributii specifice stabilite in sedinta de alegeri dupa cum</w:t>
      </w:r>
    </w:p>
    <w:p w14:paraId="640D29E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urmeaza: un vicepresedinte are atributii ce tin</w:t>
      </w:r>
      <w:r>
        <w:rPr>
          <w:rFonts w:ascii="Times New Roman" w:hAnsi="Times New Roman" w:cs="Times New Roman"/>
          <w:lang w:val="en"/>
        </w:rPr>
        <w:t xml:space="preserve"> de trezorerie si gestionarea fondurilor consiliului si relatia cu comitetele de parinti de la ciclul liceal, iar cel de-al doilea, atributii ce tin de secretariat si relatia cu comitetele de parinti.</w:t>
      </w:r>
    </w:p>
    <w:p w14:paraId="680D5DC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(6) Consiliul reprezentativ al parintilor se intruneste</w:t>
      </w:r>
      <w:r>
        <w:rPr>
          <w:rFonts w:ascii="Times New Roman" w:hAnsi="Times New Roman" w:cs="Times New Roman"/>
          <w:lang w:val="en"/>
        </w:rPr>
        <w:t xml:space="preserve"> in sedinte ori de cate ori este necesar.</w:t>
      </w:r>
    </w:p>
    <w:p w14:paraId="63D48E5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Convocarea sedintelor consiliului reprezentativ al parintilor se face de catre presedintele acestuia, sau, dupa caz, de unul dintre vicepresedinti.</w:t>
      </w:r>
    </w:p>
    <w:p w14:paraId="6C6565A9"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(7) Consiliul reprezentativ al parintilor decide prin vot deschis,</w:t>
      </w:r>
      <w:r>
        <w:rPr>
          <w:rFonts w:ascii="Times New Roman" w:hAnsi="Times New Roman" w:cs="Times New Roman"/>
          <w:lang w:val="en"/>
        </w:rPr>
        <w:t xml:space="preserve"> cu majoritatea simpla a</w:t>
      </w:r>
    </w:p>
    <w:p w14:paraId="08F9FE3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voturilor celor prezenti</w:t>
      </w:r>
    </w:p>
    <w:p w14:paraId="799ADE6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(8) Presedintele reprezinta consiliul reprezentativ al parintilor in relatia cu alte persoane fizice</w:t>
      </w:r>
    </w:p>
    <w:p w14:paraId="4552B50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si juridice.</w:t>
      </w:r>
    </w:p>
    <w:p w14:paraId="10F80D4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(9) Presedintele prezinta, anual, raportul de activitate consiliului reprezentativ al parint</w:t>
      </w:r>
      <w:r>
        <w:rPr>
          <w:rFonts w:ascii="Times New Roman" w:hAnsi="Times New Roman" w:cs="Times New Roman"/>
          <w:lang w:val="en"/>
        </w:rPr>
        <w:t>ilor.</w:t>
      </w:r>
    </w:p>
    <w:p w14:paraId="17227C6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Art.8 (1) Consiliul reprezentativ al părinţilor poate decide constituirea sa în asociaţie cu</w:t>
      </w:r>
    </w:p>
    <w:p w14:paraId="210ADE2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personalitate juridică, conform reglementărilor în vigoare.</w:t>
      </w:r>
    </w:p>
    <w:p w14:paraId="38F8244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(2) Consiliul reprezentativ al părinţilor se organizează şi funcţionează în conformitate cu</w:t>
      </w:r>
    </w:p>
    <w:p w14:paraId="2294898B"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pro</w:t>
      </w:r>
      <w:r>
        <w:rPr>
          <w:rFonts w:ascii="Times New Roman" w:hAnsi="Times New Roman" w:cs="Times New Roman"/>
          <w:lang w:val="en"/>
        </w:rPr>
        <w:t>priul regulament aprobat de consiliul reprezentativ al parintilor cu majoritate de voturi; acest regulament este anexa a regulamentului de organizare si functionare al scolii</w:t>
      </w:r>
    </w:p>
    <w:p w14:paraId="376D537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Art.9. Consiliul reprezentativ al părinţilor are următoarele atribuţii:</w:t>
      </w:r>
    </w:p>
    <w:p w14:paraId="7828D2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 propun</w:t>
      </w:r>
      <w:r>
        <w:rPr>
          <w:rFonts w:ascii="Times New Roman" w:hAnsi="Times New Roman" w:cs="Times New Roman"/>
          <w:lang w:val="en"/>
        </w:rPr>
        <w:t>e unităţilor de învăţământ preuniversitar discipline şi domenii care să se studieze</w:t>
      </w:r>
    </w:p>
    <w:p w14:paraId="512ECD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prin curriculumul la decizia şcolii;</w:t>
      </w:r>
    </w:p>
    <w:p w14:paraId="0B9C861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sprijină parteneriatele educaţionale dintre unităţile de învăţământ preuniversitar şi</w:t>
      </w:r>
    </w:p>
    <w:p w14:paraId="0ED18617"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instituţiile/organizaţiile cu rol educativ din</w:t>
      </w:r>
      <w:r>
        <w:rPr>
          <w:rFonts w:ascii="Times New Roman" w:hAnsi="Times New Roman" w:cs="Times New Roman"/>
          <w:lang w:val="en"/>
        </w:rPr>
        <w:t xml:space="preserve"> comunitatea locală;</w:t>
      </w:r>
    </w:p>
    <w:p w14:paraId="1711D06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susţine unităţile de învăţământ preuniversitar în derularea programelor de prevenire şi de</w:t>
      </w:r>
    </w:p>
    <w:p w14:paraId="21742A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combatere a absenteismului şi a violenței în mediul şcolar;</w:t>
      </w:r>
    </w:p>
    <w:p w14:paraId="007C19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promovează imaginea unităţii de învăţământ preuniversitar în comunitatea local</w:t>
      </w:r>
      <w:r>
        <w:rPr>
          <w:rFonts w:ascii="Times New Roman" w:hAnsi="Times New Roman" w:cs="Times New Roman"/>
          <w:lang w:val="en"/>
        </w:rPr>
        <w:t>ă;</w:t>
      </w:r>
    </w:p>
    <w:p w14:paraId="33DD5D6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se preocupă de conservarea, promovarea şi cunoaşterea tradiţiilor culturale specifice</w:t>
      </w:r>
    </w:p>
    <w:p w14:paraId="4E563F9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minorităţilor în plan local, de dezvoltare a multiculturalităţii şi a dialogului cultural;</w:t>
      </w:r>
    </w:p>
    <w:p w14:paraId="5DD3830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f) susţine unitatea de învăţământ preuniversitar în organizarea şi desfăş</w:t>
      </w:r>
      <w:r>
        <w:rPr>
          <w:rFonts w:ascii="Times New Roman" w:hAnsi="Times New Roman" w:cs="Times New Roman"/>
          <w:lang w:val="en"/>
        </w:rPr>
        <w:t>urarea tuturor</w:t>
      </w:r>
    </w:p>
    <w:p w14:paraId="16557D0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activităţilor;</w:t>
      </w:r>
    </w:p>
    <w:p w14:paraId="68AB44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g) susţine conducerea unităţii de învățământ preuniversitar în organizarea şi în desfăşurarea</w:t>
      </w:r>
    </w:p>
    <w:p w14:paraId="0D774CD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consultaţiilor cu părinţii, pe teme educaţionale;</w:t>
      </w:r>
    </w:p>
    <w:p w14:paraId="34CC78D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h) colaborează cu Comisia de protecţie a copilului, cu organele de autoritate tute</w:t>
      </w:r>
      <w:r>
        <w:rPr>
          <w:rFonts w:ascii="Times New Roman" w:hAnsi="Times New Roman" w:cs="Times New Roman"/>
          <w:lang w:val="en"/>
        </w:rPr>
        <w:t>lară sau cu</w:t>
      </w:r>
    </w:p>
    <w:p w14:paraId="2345106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organizaţiile nonguvernamentale cu atribuţii în acest sens, în vederea soluţionării situaţiei</w:t>
      </w:r>
    </w:p>
    <w:p w14:paraId="2B91E9CD" w14:textId="77777777" w:rsidR="00F92D39" w:rsidRDefault="007C3C56">
      <w:pPr>
        <w:pStyle w:val="WW-Default"/>
        <w:spacing w:line="276" w:lineRule="auto"/>
        <w:jc w:val="both"/>
        <w:rPr>
          <w:rFonts w:ascii="Times New Roman" w:hAnsi="Times New Roman" w:cs="Times New Roman"/>
          <w:color w:val="000000"/>
          <w:lang w:val="en"/>
        </w:rPr>
      </w:pPr>
      <w:r>
        <w:rPr>
          <w:rFonts w:ascii="Times New Roman" w:hAnsi="Times New Roman" w:cs="Times New Roman"/>
          <w:lang w:val="en"/>
        </w:rPr>
        <w:t>elevilor care au nevoie de ocrotire;</w:t>
      </w:r>
    </w:p>
    <w:p w14:paraId="17C3166C" w14:textId="77777777" w:rsidR="00F92D39" w:rsidRDefault="007C3C56">
      <w:pPr>
        <w:pStyle w:val="WW-Default"/>
        <w:spacing w:line="276" w:lineRule="auto"/>
        <w:jc w:val="both"/>
        <w:rPr>
          <w:rFonts w:ascii="Times New Roman" w:hAnsi="Times New Roman" w:cs="Times New Roman"/>
          <w:color w:val="000000"/>
          <w:lang w:val="en"/>
        </w:rPr>
      </w:pPr>
      <w:r>
        <w:rPr>
          <w:rFonts w:ascii="Times New Roman" w:hAnsi="Times New Roman" w:cs="Times New Roman"/>
          <w:color w:val="000000"/>
          <w:lang w:val="en"/>
        </w:rPr>
        <w:t>i)sprijină conducerea unităţii de învăţământ preuniversitar în întreţinerea şi modernizarea</w:t>
      </w:r>
    </w:p>
    <w:p w14:paraId="323FE282" w14:textId="77777777" w:rsidR="00F92D39" w:rsidRDefault="007C3C56">
      <w:pPr>
        <w:pStyle w:val="WW-Default"/>
        <w:spacing w:line="276" w:lineRule="auto"/>
        <w:jc w:val="both"/>
        <w:rPr>
          <w:rFonts w:ascii="Times New Roman" w:hAnsi="Times New Roman" w:cs="Times New Roman"/>
          <w:color w:val="000000"/>
          <w:lang w:val="en"/>
        </w:rPr>
      </w:pPr>
      <w:r>
        <w:rPr>
          <w:rFonts w:ascii="Times New Roman" w:hAnsi="Times New Roman" w:cs="Times New Roman"/>
          <w:color w:val="000000"/>
          <w:lang w:val="en"/>
        </w:rPr>
        <w:t>bazei materiale;</w:t>
      </w:r>
    </w:p>
    <w:p w14:paraId="57E174A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color w:val="000000"/>
          <w:lang w:val="en"/>
        </w:rPr>
        <w:t xml:space="preserve">j)susţine unitatea de învăţământ preuniversitar în activitatea de consiliere şi orientare socioprofesională </w:t>
      </w:r>
      <w:r>
        <w:rPr>
          <w:rFonts w:ascii="Times New Roman" w:hAnsi="Times New Roman" w:cs="Times New Roman"/>
          <w:lang w:val="en"/>
        </w:rPr>
        <w:t>sau de integrare socială a absolvenţilor;</w:t>
      </w:r>
    </w:p>
    <w:p w14:paraId="7F4647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k) propune măsuri pentru şcolarizarea elevilor din învăţământul obligatoriu şi încadrarea în</w:t>
      </w:r>
    </w:p>
    <w:p w14:paraId="4624540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muncă a absol</w:t>
      </w:r>
      <w:r>
        <w:rPr>
          <w:rFonts w:ascii="Times New Roman" w:hAnsi="Times New Roman" w:cs="Times New Roman"/>
          <w:lang w:val="en"/>
        </w:rPr>
        <w:t>venţilor;</w:t>
      </w:r>
    </w:p>
    <w:p w14:paraId="7AB82E2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l)se implică direct în derularea activităţilor din cadrul parteneriatelor ce se derulează în</w:t>
      </w:r>
    </w:p>
    <w:p w14:paraId="06CEEB41"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lang w:val="en"/>
        </w:rPr>
        <w:t>unitatea de învăţământ preuniversitar, la solicitarea cadrelor didactice.</w:t>
      </w:r>
    </w:p>
    <w:p w14:paraId="4B23DDE0"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ro-RO"/>
        </w:rPr>
        <w:t>m</w:t>
      </w:r>
      <w:r>
        <w:rPr>
          <w:rFonts w:ascii="Times New Roman" w:hAnsi="Times New Roman" w:cs="Times New Roman"/>
          <w:lang w:val="en"/>
        </w:rPr>
        <w:t>) sprijină conducerea unităţii de învăţământ preuniversitar în asigurarea sănă</w:t>
      </w:r>
      <w:r>
        <w:rPr>
          <w:rFonts w:ascii="Times New Roman" w:hAnsi="Times New Roman" w:cs="Times New Roman"/>
          <w:lang w:val="en"/>
        </w:rPr>
        <w:t>tăţii şi</w:t>
      </w:r>
    </w:p>
    <w:p w14:paraId="3A03BC3B"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lang w:val="en"/>
        </w:rPr>
        <w:t>securităţii elevilor;</w:t>
      </w:r>
    </w:p>
    <w:p w14:paraId="3C5905D1"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ro-RO"/>
        </w:rPr>
        <w:t>n</w:t>
      </w:r>
      <w:r>
        <w:rPr>
          <w:rFonts w:ascii="Times New Roman" w:hAnsi="Times New Roman" w:cs="Times New Roman"/>
          <w:lang w:val="en"/>
        </w:rPr>
        <w:t>) susţine conducerea unităţii de învățământ preuniversitar în organizarea şi în desfăşurarea</w:t>
      </w:r>
    </w:p>
    <w:p w14:paraId="3E40E95C" w14:textId="77777777" w:rsidR="00F92D39" w:rsidRDefault="007C3C56">
      <w:pPr>
        <w:pStyle w:val="WW-Default"/>
        <w:spacing w:line="276" w:lineRule="auto"/>
        <w:jc w:val="both"/>
        <w:rPr>
          <w:rFonts w:ascii="Times New Roman" w:hAnsi="Times New Roman" w:cs="Times New Roman"/>
          <w:lang w:val="ro-RO"/>
        </w:rPr>
      </w:pPr>
      <w:r>
        <w:rPr>
          <w:rFonts w:ascii="Times New Roman" w:hAnsi="Times New Roman" w:cs="Times New Roman"/>
          <w:lang w:val="en"/>
        </w:rPr>
        <w:t>de programe educative.</w:t>
      </w:r>
    </w:p>
    <w:p w14:paraId="5B453E5E"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 Art.10. (1) Consiliul reprezentativ al parintilor poate atrage resurse financiare extrabugetare,</w:t>
      </w:r>
    </w:p>
    <w:p w14:paraId="0A769516"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constand i</w:t>
      </w:r>
      <w:r>
        <w:rPr>
          <w:rFonts w:ascii="Times New Roman" w:hAnsi="Times New Roman" w:cs="Times New Roman"/>
          <w:lang w:val="en"/>
        </w:rPr>
        <w:t>n contributii, donatii, sponsorizari etc., din partea unor persoane fizice sau juridice din tara si din strainatate; toate demersurile in acest sens vor fi realizate de parinti; resursele financiare vor fi utilizate pentru:</w:t>
      </w:r>
    </w:p>
    <w:p w14:paraId="024226EA"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 xml:space="preserve">a) modernizarea si intretinerea </w:t>
      </w:r>
      <w:r>
        <w:rPr>
          <w:rFonts w:ascii="Times New Roman" w:hAnsi="Times New Roman" w:cs="Times New Roman"/>
          <w:lang w:val="en"/>
        </w:rPr>
        <w:t>patrimoniului unitatii de invatamant;</w:t>
      </w:r>
    </w:p>
    <w:p w14:paraId="3EDBA225"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b) acordarea de premii si burse elevilor;</w:t>
      </w:r>
    </w:p>
    <w:p w14:paraId="0AE835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 sprijinirea financiara a unor activitati extrascolare;</w:t>
      </w:r>
    </w:p>
    <w:p w14:paraId="0960A663"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d) acordarea de sprijin financiar sau material copiilor care provin din familii cu situatie materiala precara;</w:t>
      </w:r>
    </w:p>
    <w:p w14:paraId="5BDBEAB2"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e) alte</w:t>
      </w:r>
      <w:r>
        <w:rPr>
          <w:rFonts w:ascii="Times New Roman" w:hAnsi="Times New Roman" w:cs="Times New Roman"/>
          <w:lang w:val="en"/>
        </w:rPr>
        <w:t xml:space="preserve"> activitati care privesc bunul mers al unitatii de invatamant sau care sunt aprobate de adunarea generala a parintilor pe car ei </w:t>
      </w:r>
      <w:r>
        <w:rPr>
          <w:rFonts w:ascii="Times New Roman" w:hAnsi="Times New Roman" w:cs="Times New Roman"/>
          <w:lang w:val="ro-RO"/>
        </w:rPr>
        <w:t>î</w:t>
      </w:r>
      <w:r>
        <w:rPr>
          <w:rFonts w:ascii="Times New Roman" w:hAnsi="Times New Roman" w:cs="Times New Roman"/>
          <w:lang w:val="en"/>
        </w:rPr>
        <w:t>i reprezinta.</w:t>
      </w:r>
    </w:p>
    <w:p w14:paraId="1EC79A7D"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11. La şedinţe participă în mod obligatoriu cu rol de observator diriginţii / învăţătorii</w:t>
      </w:r>
    </w:p>
    <w:p w14:paraId="6A7E6F7F"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claselor şi direct</w:t>
      </w:r>
      <w:r>
        <w:rPr>
          <w:rFonts w:ascii="Times New Roman" w:hAnsi="Times New Roman" w:cs="Times New Roman"/>
          <w:lang w:val="en"/>
        </w:rPr>
        <w:t>orul unităţii.</w:t>
      </w:r>
    </w:p>
    <w:p w14:paraId="0F883CEC"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12. La regulament se pot aduce modificări de către consiliu pe baza propunerilor comitetelor de părinţi.</w:t>
      </w:r>
    </w:p>
    <w:p w14:paraId="7895DEC8" w14:textId="77777777" w:rsidR="00F92D39" w:rsidRDefault="007C3C56">
      <w:pPr>
        <w:pStyle w:val="WW-Default"/>
        <w:spacing w:line="276" w:lineRule="auto"/>
        <w:jc w:val="both"/>
        <w:rPr>
          <w:rFonts w:ascii="Times New Roman" w:hAnsi="Times New Roman" w:cs="Times New Roman"/>
          <w:lang w:val="en"/>
        </w:rPr>
      </w:pPr>
      <w:r>
        <w:rPr>
          <w:rFonts w:ascii="Times New Roman" w:hAnsi="Times New Roman" w:cs="Times New Roman"/>
          <w:lang w:val="en"/>
        </w:rPr>
        <w:t>Art. 13 (1) Documentele Comitetului de parinti sunt:</w:t>
      </w:r>
    </w:p>
    <w:p w14:paraId="28908F93"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a) procesul-verbal si lista de semnaturi privind constituirea comitetului;</w:t>
      </w:r>
    </w:p>
    <w:p w14:paraId="4CE0CA0D"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 xml:space="preserve">b) </w:t>
      </w:r>
      <w:r>
        <w:rPr>
          <w:rFonts w:ascii="Times New Roman" w:hAnsi="Times New Roman" w:cs="Times New Roman"/>
          <w:lang w:val="en"/>
        </w:rPr>
        <w:t>tabel nominal cu membrii comitetului de parinti;</w:t>
      </w:r>
    </w:p>
    <w:p w14:paraId="66B431C8"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c) sarcinile specifice fiecarui membru al comitetului de parinti;</w:t>
      </w:r>
    </w:p>
    <w:p w14:paraId="29E6B66D"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d) program de activitati al comitetului (anual si semestrial);</w:t>
      </w:r>
    </w:p>
    <w:p w14:paraId="12F1353D"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e) procese-verbale ale sedintelor;</w:t>
      </w:r>
    </w:p>
    <w:p w14:paraId="4A941D22"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f) rapoarte semestriale si anuale;</w:t>
      </w:r>
    </w:p>
    <w:p w14:paraId="2F2E6F21"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g) rapoa</w:t>
      </w:r>
      <w:r>
        <w:rPr>
          <w:rFonts w:ascii="Times New Roman" w:hAnsi="Times New Roman" w:cs="Times New Roman"/>
          <w:lang w:val="en"/>
        </w:rPr>
        <w:t>rte financiare (in situatia in care au existat resurse financiare la nivelul comitetului);</w:t>
      </w:r>
    </w:p>
    <w:p w14:paraId="236A0D4C"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h) facturi, bonuri de casa;</w:t>
      </w:r>
    </w:p>
    <w:p w14:paraId="368CDAF3"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i) adrese catre secretariatul scolii sau alte institutii;</w:t>
      </w:r>
    </w:p>
    <w:p w14:paraId="54B87AE9"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 xml:space="preserve">j) propuneri de imbunatatire a activitatii instructiv-educative a scolii si </w:t>
      </w:r>
      <w:r>
        <w:rPr>
          <w:rFonts w:ascii="Times New Roman" w:hAnsi="Times New Roman" w:cs="Times New Roman"/>
          <w:lang w:val="en"/>
        </w:rPr>
        <w:t>clasei;</w:t>
      </w:r>
    </w:p>
    <w:p w14:paraId="4450264B"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k) propuneri pentru saptamana „Scoala altfel” si pentru disicplina optionala;</w:t>
      </w:r>
    </w:p>
    <w:p w14:paraId="51D9E96E"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l) orice alte documente care atesta activitatea comitetului.</w:t>
      </w:r>
    </w:p>
    <w:p w14:paraId="2FDD072A"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(2) Documentele Consiliului reprezentativ al parintilor sunt:</w:t>
      </w:r>
    </w:p>
    <w:p w14:paraId="4D68A6CE"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a) copie dupa procesul-verbal si lista de semna</w:t>
      </w:r>
      <w:r>
        <w:rPr>
          <w:rFonts w:ascii="Times New Roman" w:hAnsi="Times New Roman" w:cs="Times New Roman"/>
          <w:lang w:val="en"/>
        </w:rPr>
        <w:t>turi privind alegerea presedintelui comitetului de parinti de la fiecare grupa/clasa;</w:t>
      </w:r>
    </w:p>
    <w:p w14:paraId="42D410CA"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b) procesul-verbal constatator al alegerii oraganelor de conducere ale consiliului si lista de semnaturi;</w:t>
      </w:r>
    </w:p>
    <w:p w14:paraId="5C94FB0F"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c) lista cu sarcinile specifice ale membrilor;</w:t>
      </w:r>
    </w:p>
    <w:p w14:paraId="5A705AF2"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d) programul de a</w:t>
      </w:r>
      <w:r>
        <w:rPr>
          <w:rFonts w:ascii="Times New Roman" w:hAnsi="Times New Roman" w:cs="Times New Roman"/>
          <w:lang w:val="en"/>
        </w:rPr>
        <w:t>ctivitati anual si semestrial;</w:t>
      </w:r>
    </w:p>
    <w:p w14:paraId="235DD05B"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e) propuneri pentru oferta educationala a scolii (pentru saptamana „Scoala altfel”, pentru disciplina optionala, pentru orice alte activitati care imbunatatesc oferta educationala a scolii);</w:t>
      </w:r>
    </w:p>
    <w:p w14:paraId="610EEFC0"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f) rapoarte anuale si semestriale;</w:t>
      </w:r>
    </w:p>
    <w:p w14:paraId="1510778A"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g) rapoarte financiare (in situatia in care consiliul a avut la dispozitie resurse financiare);</w:t>
      </w:r>
    </w:p>
    <w:p w14:paraId="33C693FE"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h) orice alte documente care atesta activitatea consiliului.</w:t>
      </w:r>
    </w:p>
    <w:p w14:paraId="64284D37"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Art 14. (1) Prezentul regulament intră în vigoare după aprobarea acestuia de către adunarea</w:t>
      </w:r>
    </w:p>
    <w:p w14:paraId="79271DEE" w14:textId="5CE0D7D2"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genera</w:t>
      </w:r>
      <w:r>
        <w:rPr>
          <w:rFonts w:ascii="Times New Roman" w:hAnsi="Times New Roman" w:cs="Times New Roman"/>
          <w:lang w:val="en"/>
        </w:rPr>
        <w:t>la a parintilor din LICEUL TEHNOLOGIC</w:t>
      </w:r>
      <w:r w:rsidR="005240BA">
        <w:rPr>
          <w:rFonts w:ascii="Times New Roman" w:hAnsi="Times New Roman" w:cs="Times New Roman"/>
          <w:lang w:val="en"/>
        </w:rPr>
        <w:t>,,</w:t>
      </w:r>
      <w:r>
        <w:rPr>
          <w:rFonts w:ascii="Times New Roman" w:hAnsi="Times New Roman" w:cs="Times New Roman"/>
          <w:lang w:val="en"/>
        </w:rPr>
        <w:t xml:space="preserve">TIMOTEI CIPARIU” BLAJ </w:t>
      </w:r>
    </w:p>
    <w:p w14:paraId="6CB42354" w14:textId="77777777" w:rsidR="00F92D39" w:rsidRDefault="007C3C56">
      <w:pPr>
        <w:pStyle w:val="WW-Default"/>
        <w:spacing w:line="276" w:lineRule="auto"/>
        <w:rPr>
          <w:rFonts w:ascii="Times New Roman" w:hAnsi="Times New Roman" w:cs="Times New Roman"/>
          <w:lang w:val="en"/>
        </w:rPr>
      </w:pPr>
      <w:r>
        <w:rPr>
          <w:rFonts w:ascii="Times New Roman" w:hAnsi="Times New Roman" w:cs="Times New Roman"/>
          <w:lang w:val="en"/>
        </w:rPr>
        <w:t>(2) Din momentul aprobarii, se abroga vechiul regulament de organizare si functionare.</w:t>
      </w:r>
    </w:p>
    <w:p w14:paraId="55BC2EB2" w14:textId="77777777" w:rsidR="00F92D39" w:rsidRDefault="00F92D39">
      <w:pPr>
        <w:pStyle w:val="WW-Default"/>
        <w:spacing w:line="276" w:lineRule="auto"/>
        <w:rPr>
          <w:rFonts w:ascii="Times New Roman" w:hAnsi="Times New Roman" w:cs="Times New Roman"/>
          <w:lang w:val="en"/>
        </w:rPr>
      </w:pPr>
    </w:p>
    <w:p w14:paraId="2F585322" w14:textId="77777777" w:rsidR="00F92D39" w:rsidRDefault="007C3C56">
      <w:pPr>
        <w:pStyle w:val="WW-Default"/>
        <w:spacing w:line="276" w:lineRule="auto"/>
        <w:rPr>
          <w:rFonts w:ascii="Times New Roman" w:hAnsi="Times New Roman" w:cs="Times New Roman"/>
          <w:b/>
          <w:lang w:val="en"/>
        </w:rPr>
      </w:pPr>
      <w:r>
        <w:rPr>
          <w:rFonts w:ascii="Times New Roman" w:hAnsi="Times New Roman" w:cs="Times New Roman"/>
          <w:b/>
          <w:lang w:val="en"/>
        </w:rPr>
        <w:t>Anexa 12 – CONTRACTUL EDUCATIONAL</w:t>
      </w:r>
    </w:p>
    <w:p w14:paraId="6A7A0B7A" w14:textId="77777777" w:rsidR="00F92D39" w:rsidRDefault="00F92D39">
      <w:pPr>
        <w:pStyle w:val="WW-Default"/>
        <w:spacing w:line="276" w:lineRule="auto"/>
        <w:rPr>
          <w:rFonts w:ascii="Times New Roman" w:hAnsi="Times New Roman" w:cs="Times New Roman"/>
          <w:b/>
          <w:lang w:val="en"/>
        </w:rPr>
      </w:pPr>
    </w:p>
    <w:p w14:paraId="67173623" w14:textId="77777777" w:rsidR="00F92D39" w:rsidRDefault="007C3C5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Având în vedere prevederile </w:t>
      </w:r>
      <w:r>
        <w:rPr>
          <w:rFonts w:ascii="Times New Roman" w:hAnsi="Times New Roman"/>
          <w:vanish/>
          <w:sz w:val="20"/>
          <w:szCs w:val="20"/>
        </w:rPr>
        <w:t>&lt;LLNK 12011     1 10 201   0 36&gt;</w:t>
      </w:r>
      <w:r>
        <w:rPr>
          <w:rFonts w:ascii="Times New Roman" w:hAnsi="Times New Roman"/>
          <w:color w:val="0000FF"/>
          <w:sz w:val="20"/>
          <w:szCs w:val="20"/>
          <w:u w:val="single"/>
        </w:rPr>
        <w:t>Legii educa</w:t>
      </w:r>
      <w:r>
        <w:rPr>
          <w:rFonts w:ascii="Times New Roman" w:hAnsi="Times New Roman"/>
          <w:color w:val="0000FF"/>
          <w:sz w:val="20"/>
          <w:szCs w:val="20"/>
          <w:u w:val="single"/>
        </w:rPr>
        <w:t>ţiei naţionale nr. 1/2011</w:t>
      </w:r>
      <w:r>
        <w:rPr>
          <w:rFonts w:ascii="Times New Roman" w:hAnsi="Times New Roman"/>
          <w:sz w:val="20"/>
          <w:szCs w:val="20"/>
        </w:rPr>
        <w:t xml:space="preserve">, cu modificările şi completările ulterioare, ale Regulamentului de organizare şi funcţionare a unităţilor de învăţământ preuniversitar aprobat prin OMEN nr. 5115/2014, ale </w:t>
      </w:r>
      <w:r>
        <w:rPr>
          <w:rFonts w:ascii="Times New Roman" w:hAnsi="Times New Roman"/>
          <w:vanish/>
          <w:sz w:val="20"/>
          <w:szCs w:val="20"/>
        </w:rPr>
        <w:t>&lt;LLNK 12004   272 11 201   0 18&gt;</w:t>
      </w:r>
      <w:r>
        <w:rPr>
          <w:rFonts w:ascii="Times New Roman" w:hAnsi="Times New Roman"/>
          <w:color w:val="0000FF"/>
          <w:sz w:val="20"/>
          <w:szCs w:val="20"/>
          <w:u w:val="single"/>
        </w:rPr>
        <w:t>Legii nr. 272/2004</w:t>
      </w:r>
      <w:r>
        <w:rPr>
          <w:rFonts w:ascii="Times New Roman" w:hAnsi="Times New Roman"/>
          <w:sz w:val="20"/>
          <w:szCs w:val="20"/>
        </w:rPr>
        <w:t>, privin</w:t>
      </w:r>
      <w:r>
        <w:rPr>
          <w:rFonts w:ascii="Times New Roman" w:hAnsi="Times New Roman"/>
          <w:sz w:val="20"/>
          <w:szCs w:val="20"/>
        </w:rPr>
        <w:t>d protecţia şi promovarea drepturilor copilului, republicată,</w:t>
      </w:r>
    </w:p>
    <w:p w14:paraId="0084CF5C" w14:textId="77777777" w:rsidR="00F92D39" w:rsidRDefault="007C3C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Se încheie prezentul:</w:t>
      </w:r>
    </w:p>
    <w:p w14:paraId="0213AC74" w14:textId="77777777" w:rsidR="00F92D39" w:rsidRDefault="00F92D39">
      <w:pPr>
        <w:autoSpaceDE w:val="0"/>
        <w:autoSpaceDN w:val="0"/>
        <w:adjustRightInd w:val="0"/>
        <w:spacing w:after="0" w:line="240" w:lineRule="auto"/>
        <w:rPr>
          <w:rFonts w:ascii="Times New Roman" w:hAnsi="Times New Roman"/>
          <w:sz w:val="20"/>
          <w:szCs w:val="20"/>
        </w:rPr>
      </w:pPr>
    </w:p>
    <w:p w14:paraId="47CBA22D" w14:textId="77777777" w:rsidR="00F92D39" w:rsidRDefault="007C3C56">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CONTRACT  EDUCAŢIONAL</w:t>
      </w:r>
    </w:p>
    <w:p w14:paraId="6A197AFC" w14:textId="77777777" w:rsidR="00F92D39" w:rsidRDefault="007C3C56">
      <w:pPr>
        <w:jc w:val="both"/>
        <w:rPr>
          <w:rFonts w:ascii="Times New Roman" w:hAnsi="Times New Roman"/>
          <w:b/>
        </w:rPr>
      </w:pPr>
      <w:r>
        <w:rPr>
          <w:rFonts w:ascii="Times New Roman" w:hAnsi="Times New Roman"/>
          <w:b/>
        </w:rPr>
        <w:t>I. Părţile semnatare</w:t>
      </w:r>
    </w:p>
    <w:p w14:paraId="6E9016F2" w14:textId="0C6BAFC6" w:rsidR="00F92D39" w:rsidRDefault="007C3C56">
      <w:pPr>
        <w:jc w:val="both"/>
        <w:rPr>
          <w:rFonts w:ascii="Times New Roman" w:hAnsi="Times New Roman"/>
        </w:rPr>
      </w:pPr>
      <w:r>
        <w:rPr>
          <w:rFonts w:ascii="Times New Roman" w:hAnsi="Times New Roman"/>
        </w:rPr>
        <w:t xml:space="preserve">        1.Unitatea de învăţământ </w:t>
      </w:r>
      <w:r>
        <w:rPr>
          <w:rFonts w:ascii="Times New Roman" w:hAnsi="Times New Roman"/>
          <w:b/>
          <w:sz w:val="28"/>
          <w:szCs w:val="28"/>
        </w:rPr>
        <w:t>LICEUL TEHNOLOGIC</w:t>
      </w:r>
      <w:r w:rsidR="005240BA">
        <w:rPr>
          <w:rFonts w:ascii="Times New Roman" w:hAnsi="Times New Roman"/>
          <w:b/>
          <w:sz w:val="28"/>
          <w:szCs w:val="28"/>
        </w:rPr>
        <w:t>,,</w:t>
      </w:r>
      <w:r>
        <w:rPr>
          <w:rFonts w:ascii="Times New Roman" w:hAnsi="Times New Roman"/>
          <w:b/>
          <w:sz w:val="28"/>
          <w:szCs w:val="28"/>
        </w:rPr>
        <w:t>TIMOTEI CIPARIU”</w:t>
      </w:r>
      <w:r>
        <w:rPr>
          <w:rFonts w:ascii="Times New Roman" w:hAnsi="Times New Roman"/>
        </w:rPr>
        <w:t xml:space="preserve">, cu sediul în </w:t>
      </w:r>
      <w:r>
        <w:rPr>
          <w:rFonts w:ascii="Times New Roman" w:hAnsi="Times New Roman"/>
          <w:b/>
          <w:sz w:val="24"/>
          <w:szCs w:val="24"/>
        </w:rPr>
        <w:t>BLAJ</w:t>
      </w:r>
      <w:r>
        <w:rPr>
          <w:rFonts w:ascii="Times New Roman" w:hAnsi="Times New Roman"/>
        </w:rPr>
        <w:t xml:space="preserve">, str. </w:t>
      </w:r>
      <w:r>
        <w:rPr>
          <w:rFonts w:ascii="Times New Roman" w:hAnsi="Times New Roman"/>
          <w:b/>
          <w:sz w:val="24"/>
          <w:szCs w:val="24"/>
        </w:rPr>
        <w:t>DR. VASILE SUCIU</w:t>
      </w:r>
      <w:r>
        <w:rPr>
          <w:rFonts w:ascii="Times New Roman" w:hAnsi="Times New Roman"/>
        </w:rPr>
        <w:t xml:space="preserve">, nr. </w:t>
      </w:r>
      <w:r>
        <w:rPr>
          <w:rFonts w:ascii="Times New Roman" w:hAnsi="Times New Roman"/>
          <w:b/>
          <w:sz w:val="24"/>
          <w:szCs w:val="24"/>
        </w:rPr>
        <w:t>25</w:t>
      </w:r>
      <w:r>
        <w:rPr>
          <w:rFonts w:ascii="Times New Roman" w:hAnsi="Times New Roman"/>
        </w:rPr>
        <w:t xml:space="preserve">, jud. </w:t>
      </w:r>
      <w:r>
        <w:rPr>
          <w:rFonts w:ascii="Times New Roman" w:hAnsi="Times New Roman"/>
          <w:b/>
          <w:sz w:val="24"/>
          <w:szCs w:val="24"/>
        </w:rPr>
        <w:t>ALBA</w:t>
      </w:r>
      <w:r>
        <w:rPr>
          <w:rFonts w:ascii="Times New Roman" w:hAnsi="Times New Roman"/>
        </w:rPr>
        <w:t xml:space="preserve">, cod postal </w:t>
      </w:r>
      <w:r>
        <w:rPr>
          <w:rFonts w:ascii="Times New Roman" w:hAnsi="Times New Roman"/>
          <w:b/>
          <w:sz w:val="24"/>
          <w:szCs w:val="24"/>
        </w:rPr>
        <w:t>515400</w:t>
      </w:r>
      <w:r>
        <w:rPr>
          <w:rFonts w:ascii="Times New Roman" w:hAnsi="Times New Roman"/>
        </w:rPr>
        <w:t xml:space="preserve">, </w:t>
      </w:r>
      <w:r>
        <w:rPr>
          <w:rFonts w:ascii="Times New Roman" w:hAnsi="Times New Roman"/>
          <w:b/>
        </w:rPr>
        <w:t xml:space="preserve">reprezentată prin director, domnul  </w:t>
      </w:r>
      <w:r>
        <w:rPr>
          <w:rFonts w:ascii="Times New Roman" w:hAnsi="Times New Roman"/>
          <w:b/>
          <w:sz w:val="24"/>
          <w:szCs w:val="24"/>
        </w:rPr>
        <w:t>prof.  DAMIAN AUGUSTIN AUROL</w:t>
      </w:r>
    </w:p>
    <w:p w14:paraId="28CD365B" w14:textId="77777777" w:rsidR="00F92D39" w:rsidRDefault="007C3C56">
      <w:pPr>
        <w:spacing w:line="360" w:lineRule="auto"/>
        <w:jc w:val="both"/>
        <w:rPr>
          <w:rFonts w:ascii="Times New Roman" w:hAnsi="Times New Roman"/>
        </w:rPr>
      </w:pPr>
      <w:r>
        <w:rPr>
          <w:rFonts w:ascii="Times New Roman" w:hAnsi="Times New Roman"/>
        </w:rPr>
        <w:t xml:space="preserve">        2.Beneficiarii secundari ai învăţământului preuniversitar definiţi, conform legii, drept familiile antepreşcolarilor, ale preşcolarilor şi elevilor, re</w:t>
      </w:r>
      <w:r>
        <w:rPr>
          <w:rFonts w:ascii="Times New Roman" w:hAnsi="Times New Roman"/>
        </w:rPr>
        <w:t>prezentată prin domnul/doamna.........................................................………………….., părinte/tutore/susţinător legal al elevului, cu domiciliul în............................................................................................. …………</w:t>
      </w:r>
      <w:r>
        <w:rPr>
          <w:rFonts w:ascii="Times New Roman" w:hAnsi="Times New Roman"/>
        </w:rPr>
        <w:t xml:space="preserve">………………………………………………… </w:t>
      </w:r>
    </w:p>
    <w:p w14:paraId="63AAFF06" w14:textId="77777777" w:rsidR="00F92D39" w:rsidRDefault="007C3C56">
      <w:pPr>
        <w:spacing w:line="360" w:lineRule="auto"/>
        <w:jc w:val="both"/>
        <w:rPr>
          <w:rFonts w:ascii="Times New Roman" w:hAnsi="Times New Roman"/>
        </w:rPr>
      </w:pPr>
      <w:r>
        <w:rPr>
          <w:rFonts w:ascii="Times New Roman" w:hAnsi="Times New Roman"/>
        </w:rPr>
        <w:t xml:space="preserve">        3. Benerificiarii primari ai învăţământului preuniversitar definiţi, conform legii, drept antepreşcolari, şcolari şi elevi, reprezentat prin elevul................................................................................</w:t>
      </w:r>
      <w:r>
        <w:rPr>
          <w:rFonts w:ascii="Times New Roman" w:hAnsi="Times New Roman"/>
        </w:rPr>
        <w:t>............................................................</w:t>
      </w:r>
    </w:p>
    <w:p w14:paraId="32066B56" w14:textId="77777777" w:rsidR="00F92D39" w:rsidRDefault="007C3C56">
      <w:pPr>
        <w:jc w:val="both"/>
        <w:rPr>
          <w:rFonts w:ascii="Times New Roman" w:hAnsi="Times New Roman"/>
        </w:rPr>
      </w:pPr>
      <w:r>
        <w:rPr>
          <w:rFonts w:ascii="Times New Roman" w:hAnsi="Times New Roman"/>
          <w:b/>
        </w:rPr>
        <w:t>II. Scopul contractului</w:t>
      </w:r>
      <w:r>
        <w:rPr>
          <w:rFonts w:ascii="Times New Roman" w:hAnsi="Times New Roman"/>
        </w:rPr>
        <w:t>: asigurarea condiţiilor optime de derulare a procesului de învăţământ prin implicare şi responzabilizarea părţilor implicate în educaţia beneficiarilor primari ai educaţie</w:t>
      </w:r>
      <w:r>
        <w:rPr>
          <w:rFonts w:ascii="Times New Roman" w:hAnsi="Times New Roman"/>
        </w:rPr>
        <w:t>i.</w:t>
      </w:r>
    </w:p>
    <w:p w14:paraId="3B509A22" w14:textId="77777777" w:rsidR="00F92D39" w:rsidRDefault="007C3C56">
      <w:pPr>
        <w:jc w:val="both"/>
        <w:rPr>
          <w:rFonts w:ascii="Times New Roman" w:hAnsi="Times New Roman"/>
        </w:rPr>
      </w:pPr>
      <w:r>
        <w:rPr>
          <w:rFonts w:ascii="Times New Roman" w:hAnsi="Times New Roman"/>
          <w:b/>
        </w:rPr>
        <w:t>III. Drepturile părţilor</w:t>
      </w:r>
      <w:r>
        <w:rPr>
          <w:rFonts w:ascii="Times New Roman" w:hAnsi="Times New Roman"/>
        </w:rPr>
        <w:t xml:space="preserve">: drepturile părţilor semnatare ale prezentului contract sunt cele prevăzute în Regulamentul-cadru privind organizarea şi functionarea unitatilor de învățământ preuniversitar și în Regulamentul-cadru de organizare si funcționare </w:t>
      </w:r>
      <w:r>
        <w:rPr>
          <w:rFonts w:ascii="Times New Roman" w:hAnsi="Times New Roman"/>
        </w:rPr>
        <w:t>a unitatii de invatamant.</w:t>
      </w:r>
    </w:p>
    <w:p w14:paraId="1E35E6AA" w14:textId="77777777" w:rsidR="00F92D39" w:rsidRDefault="007C3C56">
      <w:pPr>
        <w:jc w:val="both"/>
        <w:rPr>
          <w:rFonts w:ascii="Times New Roman" w:hAnsi="Times New Roman"/>
        </w:rPr>
      </w:pPr>
      <w:r>
        <w:rPr>
          <w:rFonts w:ascii="Times New Roman" w:hAnsi="Times New Roman"/>
          <w:b/>
        </w:rPr>
        <w:t>IV. Părțile au cel puțin următoarele obligații</w:t>
      </w:r>
      <w:r>
        <w:rPr>
          <w:rFonts w:ascii="Times New Roman" w:hAnsi="Times New Roman"/>
        </w:rPr>
        <w:t>:</w:t>
      </w:r>
    </w:p>
    <w:p w14:paraId="14DED935" w14:textId="77777777" w:rsidR="00F92D39" w:rsidRDefault="007C3C56">
      <w:pPr>
        <w:jc w:val="both"/>
        <w:rPr>
          <w:rFonts w:ascii="Times New Roman" w:hAnsi="Times New Roman"/>
          <w:b/>
        </w:rPr>
      </w:pPr>
      <w:r>
        <w:rPr>
          <w:rFonts w:ascii="Times New Roman" w:hAnsi="Times New Roman"/>
          <w:b/>
        </w:rPr>
        <w:t>1.Unitatea de învățământ se obligă:</w:t>
      </w:r>
    </w:p>
    <w:p w14:paraId="443F8ABD" w14:textId="77777777" w:rsidR="00F92D39" w:rsidRDefault="007C3C56">
      <w:pPr>
        <w:pStyle w:val="Listparagraf"/>
        <w:numPr>
          <w:ilvl w:val="0"/>
          <w:numId w:val="12"/>
        </w:numPr>
        <w:jc w:val="both"/>
      </w:pPr>
      <w:r>
        <w:t>Să asigure condițiile optime de derulare a procesului de învățământ ;</w:t>
      </w:r>
    </w:p>
    <w:p w14:paraId="54BA4F3F" w14:textId="77777777" w:rsidR="00F92D39" w:rsidRDefault="007C3C56">
      <w:pPr>
        <w:pStyle w:val="Listparagraf"/>
        <w:numPr>
          <w:ilvl w:val="0"/>
          <w:numId w:val="12"/>
        </w:numPr>
        <w:jc w:val="both"/>
      </w:pPr>
      <w:r>
        <w:t xml:space="preserve">Să asigure respectarea condițiilor și exigențelor privind normele de igienă </w:t>
      </w:r>
      <w:r>
        <w:t>școlară, de protecție a muncii, de protecție civilă și de pază contra incendiilor în unitatea de învățământ ;</w:t>
      </w:r>
    </w:p>
    <w:p w14:paraId="0A7F14E2" w14:textId="77777777" w:rsidR="00F92D39" w:rsidRDefault="007C3C56">
      <w:pPr>
        <w:pStyle w:val="Listparagraf"/>
        <w:numPr>
          <w:ilvl w:val="0"/>
          <w:numId w:val="12"/>
        </w:numPr>
        <w:jc w:val="both"/>
      </w:pPr>
      <w:r>
        <w:t>Să asigure că tot personalul unității de învățământ respectă cu strictețe prevederile legislației în vigoare;</w:t>
      </w:r>
    </w:p>
    <w:p w14:paraId="4850D248" w14:textId="77777777" w:rsidR="00F92D39" w:rsidRDefault="007C3C56">
      <w:pPr>
        <w:pStyle w:val="Listparagraf"/>
        <w:numPr>
          <w:ilvl w:val="0"/>
          <w:numId w:val="12"/>
        </w:numPr>
        <w:jc w:val="both"/>
      </w:pPr>
      <w:r>
        <w:t>Să asigure că toți beneficiarii prim</w:t>
      </w:r>
      <w:r>
        <w:t>ari și secundari ai educației sunt corect și la timp informați cu prevederile legislației specifice în vigoare;</w:t>
      </w:r>
    </w:p>
    <w:p w14:paraId="5F9FE620" w14:textId="77777777" w:rsidR="00F92D39" w:rsidRDefault="007C3C56">
      <w:pPr>
        <w:pStyle w:val="Listparagraf"/>
        <w:numPr>
          <w:ilvl w:val="0"/>
          <w:numId w:val="12"/>
        </w:numPr>
        <w:jc w:val="both"/>
      </w:pPr>
      <w:r>
        <w:t xml:space="preserve">Ca personalul din învățământ să aibă o ținută morală demnă, un comportament responsabil, în concordanță cu valorile educaționale, pe care să le </w:t>
      </w:r>
      <w:r>
        <w:t>transmită beneficiarului direct;</w:t>
      </w:r>
    </w:p>
    <w:p w14:paraId="144C4EE4" w14:textId="77777777" w:rsidR="00F92D39" w:rsidRDefault="007C3C56">
      <w:pPr>
        <w:pStyle w:val="Listparagraf"/>
        <w:numPr>
          <w:ilvl w:val="0"/>
          <w:numId w:val="12"/>
        </w:numPr>
        <w:jc w:val="both"/>
      </w:pPr>
      <w:r>
        <w:t>Să sesizeze, la nevoie, instituțiile publice de asistență socială/educațională specializată, direcția generală de asistență socială și protecția copilului în legatură cu aspecte care afecteaza demnitatea, integritatea fizic</w:t>
      </w:r>
      <w:r>
        <w:t>ă și psihică a beneficiarului primar al educației;</w:t>
      </w:r>
    </w:p>
    <w:p w14:paraId="4E7B3E92" w14:textId="77777777" w:rsidR="00F92D39" w:rsidRDefault="007C3C56">
      <w:pPr>
        <w:pStyle w:val="Listparagraf"/>
        <w:numPr>
          <w:ilvl w:val="0"/>
          <w:numId w:val="12"/>
        </w:numPr>
        <w:jc w:val="both"/>
      </w:pPr>
      <w:r>
        <w:t>Să se asigure că personalul din învățământ nu desfășoară acțiune de natură să afecteze imaginea publică a beneficiarului primar al educației, viața intimă, privată si familială a acestuia.</w:t>
      </w:r>
    </w:p>
    <w:p w14:paraId="691C344A" w14:textId="77777777" w:rsidR="00F92D39" w:rsidRDefault="007C3C56">
      <w:pPr>
        <w:pStyle w:val="Listparagraf"/>
        <w:numPr>
          <w:ilvl w:val="0"/>
          <w:numId w:val="12"/>
        </w:numPr>
        <w:jc w:val="both"/>
      </w:pPr>
      <w:r>
        <w:t>Să se asigure că</w:t>
      </w:r>
      <w:r>
        <w:t xml:space="preserve"> personalul din învățământ nu va aplica pedepse corporale și nu va agresa verbal sau fizic beneficiarul primar al educației;</w:t>
      </w:r>
    </w:p>
    <w:p w14:paraId="7A0EDF22" w14:textId="77777777" w:rsidR="00F92D39" w:rsidRDefault="007C3C56">
      <w:pPr>
        <w:pStyle w:val="Listparagraf"/>
        <w:numPr>
          <w:ilvl w:val="0"/>
          <w:numId w:val="12"/>
        </w:numPr>
        <w:jc w:val="both"/>
      </w:pPr>
      <w:r>
        <w:t>Ca personalul didactic sa evalueze direct beneficiarii primari ai educației, corect și transparent, și să nu condiționeze această e</w:t>
      </w:r>
      <w:r>
        <w:t>valuare sau calitatea prestației didactice la clasă de obținerea oricărui tip de avantaje;</w:t>
      </w:r>
    </w:p>
    <w:p w14:paraId="27931CE8" w14:textId="77777777" w:rsidR="00F92D39" w:rsidRDefault="007C3C56">
      <w:pPr>
        <w:pStyle w:val="Listparagraf"/>
        <w:numPr>
          <w:ilvl w:val="0"/>
          <w:numId w:val="12"/>
        </w:numPr>
        <w:jc w:val="both"/>
      </w:pPr>
      <w:r>
        <w:t>Să desfășoare în unitatea de învățământ activități care respectă normele de moralitate și nu pun în niciun moment în pericol sănătatea și integritatea fizică sau psi</w:t>
      </w:r>
      <w:r>
        <w:t>hică a beneficiarilor primari ai educației, respectiv a personalului unității de învățământ;</w:t>
      </w:r>
    </w:p>
    <w:p w14:paraId="51C8A601" w14:textId="77777777" w:rsidR="00F92D39" w:rsidRDefault="007C3C56">
      <w:pPr>
        <w:pStyle w:val="Listparagraf"/>
        <w:numPr>
          <w:ilvl w:val="0"/>
          <w:numId w:val="12"/>
        </w:numPr>
        <w:jc w:val="both"/>
      </w:pPr>
      <w:r>
        <w:t>Să asigure că în unitatea de învățământ sunt interzise activitățile de natură politică și prozelitism religios.</w:t>
      </w:r>
    </w:p>
    <w:p w14:paraId="19955745" w14:textId="77777777" w:rsidR="00F92D39" w:rsidRDefault="007C3C56">
      <w:pPr>
        <w:jc w:val="both"/>
        <w:rPr>
          <w:rFonts w:ascii="Times New Roman" w:hAnsi="Times New Roman"/>
          <w:b/>
        </w:rPr>
      </w:pPr>
      <w:r>
        <w:rPr>
          <w:rFonts w:ascii="Times New Roman" w:hAnsi="Times New Roman"/>
          <w:b/>
        </w:rPr>
        <w:t>2. Beneficiarul secundar al învățământului preunive</w:t>
      </w:r>
      <w:r>
        <w:rPr>
          <w:rFonts w:ascii="Times New Roman" w:hAnsi="Times New Roman"/>
          <w:b/>
        </w:rPr>
        <w:t>rsitar are următoarele obligații:</w:t>
      </w:r>
    </w:p>
    <w:p w14:paraId="1141C2EB"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 obligaţia de a asigura frecvenţa şcolară a elevului în învăţământul obligatoriu şi de a lua măsuri pentru şcolarizarea elevului, până la finalizarea studiilor;  </w:t>
      </w:r>
    </w:p>
    <w:p w14:paraId="22DF6479"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b) la înscrierea copilului/elevului în unitatea d</w:t>
      </w:r>
      <w:r>
        <w:rPr>
          <w:rFonts w:ascii="Times New Roman" w:hAnsi="Times New Roman"/>
          <w:sz w:val="24"/>
          <w:szCs w:val="24"/>
        </w:rPr>
        <w:t>e învăţământ, părintele/tutorele/susţinătorul legal are obligaţia de a prezenta documentele medicale solicitate, în vederea menţinerii unui climat sănătos la nivel de grupă/clasă pentru evitarea degradării stării de sănătate a celorlalţi elevi/preşcolari d</w:t>
      </w:r>
      <w:r>
        <w:rPr>
          <w:rFonts w:ascii="Times New Roman" w:hAnsi="Times New Roman"/>
          <w:sz w:val="24"/>
          <w:szCs w:val="24"/>
        </w:rPr>
        <w:t>in colectivitate/unitatea de învăţământ;</w:t>
      </w:r>
    </w:p>
    <w:p w14:paraId="6F1E4B26"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c) părintele/tutorele/susţinătorul legal al elevului are obligaţia ca, cel puţin o dată pe lună, să ia legătura cu educatoarea/învăţătorul/institutorul/profesorul pentru învăţământul preşcolar/profesorul pentru </w:t>
      </w:r>
      <w:r>
        <w:rPr>
          <w:rFonts w:ascii="Times New Roman" w:hAnsi="Times New Roman"/>
          <w:sz w:val="24"/>
          <w:szCs w:val="24"/>
        </w:rPr>
        <w:t>învăţământul primar/profesorul diriginte pentru a cunoaşte evoluţia copilului/elevului;</w:t>
      </w:r>
    </w:p>
    <w:p w14:paraId="7835DECC"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d) părintele/tutorele/susţinătorul legal al elevului răspunde material pentru distrugerile bunurilor din patrimoniul şcolii, cauzate de elev;</w:t>
      </w:r>
    </w:p>
    <w:p w14:paraId="45B12AD3"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e) să respecte prevederile regulamentului de organizare şi funcţionare al unităţii de învăţământ;</w:t>
      </w:r>
    </w:p>
    <w:p w14:paraId="38C4BE17" w14:textId="77777777" w:rsidR="00F92D39" w:rsidRDefault="007C3C56">
      <w:pPr>
        <w:spacing w:after="0" w:line="240" w:lineRule="auto"/>
        <w:ind w:firstLine="240"/>
        <w:jc w:val="both"/>
        <w:rPr>
          <w:rFonts w:ascii="Times New Roman" w:hAnsi="Times New Roman"/>
          <w:sz w:val="24"/>
          <w:szCs w:val="24"/>
        </w:rPr>
      </w:pPr>
      <w:r>
        <w:rPr>
          <w:rFonts w:ascii="Times New Roman" w:hAnsi="Times New Roman"/>
          <w:sz w:val="24"/>
          <w:szCs w:val="24"/>
        </w:rPr>
        <w:t>f) părintelui/tutorelui/susţinătorului legal îi sunt interzise agresarea fizică, psihică, verbală a personalului unităţii de învăţământ</w:t>
      </w:r>
    </w:p>
    <w:p w14:paraId="6EBD3F3C" w14:textId="77777777" w:rsidR="00F92D39" w:rsidRDefault="007C3C56">
      <w:pPr>
        <w:jc w:val="both"/>
        <w:rPr>
          <w:rFonts w:ascii="Times New Roman" w:hAnsi="Times New Roman"/>
          <w:b/>
        </w:rPr>
      </w:pPr>
      <w:r>
        <w:rPr>
          <w:rFonts w:ascii="Times New Roman" w:hAnsi="Times New Roman"/>
          <w:b/>
        </w:rPr>
        <w:t xml:space="preserve">3. Beneficiarul </w:t>
      </w:r>
      <w:r>
        <w:rPr>
          <w:rFonts w:ascii="Times New Roman" w:hAnsi="Times New Roman"/>
          <w:b/>
        </w:rPr>
        <w:t>direct are urmatoarele obigatii:</w:t>
      </w:r>
    </w:p>
    <w:p w14:paraId="6D2FDA8E" w14:textId="77777777" w:rsidR="00F92D39" w:rsidRDefault="007C3C56">
      <w:pPr>
        <w:ind w:firstLineChars="50" w:firstLine="120"/>
        <w:jc w:val="both"/>
        <w:rPr>
          <w:rFonts w:ascii="Times New Roman" w:hAnsi="Times New Roman"/>
          <w:sz w:val="24"/>
          <w:szCs w:val="24"/>
        </w:rPr>
      </w:pPr>
      <w:r>
        <w:rPr>
          <w:rFonts w:ascii="Times New Roman" w:hAnsi="Times New Roman"/>
          <w:sz w:val="24"/>
          <w:szCs w:val="24"/>
        </w:rPr>
        <w:t xml:space="preserve">     a) de a se pregăti la fiecare disciplină/modul de studiu, de a dobândi competenţele şi de a-şi însuşi cunoştinţele prevăzute de programele şcolare;</w:t>
      </w:r>
    </w:p>
    <w:p w14:paraId="5FE059DE"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b) de a frecventa cursurile, în cazul beneficiarilor primari ai </w:t>
      </w:r>
      <w:r>
        <w:rPr>
          <w:rFonts w:ascii="Times New Roman" w:hAnsi="Times New Roman"/>
          <w:sz w:val="24"/>
          <w:szCs w:val="24"/>
        </w:rPr>
        <w:t>educaţiei din învăţământul de stat cu frecvenţă;</w:t>
      </w:r>
    </w:p>
    <w:p w14:paraId="3CE48339"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c) de a se prezenta la cursuri şi la fiecare evaluare/sesiune de examene organizată de unitatea de învăţământ;</w:t>
      </w:r>
    </w:p>
    <w:p w14:paraId="258AF8ED"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d) de a avea un comportament civilizat şi o ţinută decentă, atât în unitatea de învă</w:t>
      </w:r>
      <w:r>
        <w:rPr>
          <w:rFonts w:ascii="Times New Roman" w:hAnsi="Times New Roman"/>
          <w:sz w:val="24"/>
          <w:szCs w:val="24"/>
        </w:rPr>
        <w:t>ţământ, cât şi în afara ei;</w:t>
      </w:r>
    </w:p>
    <w:p w14:paraId="5F7C600E"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e) de a respecta regulamentul de organizare şi funcţionare al unităţii de învăţământ, regulile de circulaţie, normele de securitate şi de sănătate în muncă, de prevenire şi de stingere a incendiilor, normele de protecţie a</w:t>
      </w:r>
      <w:r>
        <w:rPr>
          <w:rFonts w:ascii="Times New Roman" w:hAnsi="Times New Roman"/>
          <w:sz w:val="24"/>
          <w:szCs w:val="24"/>
        </w:rPr>
        <w:t xml:space="preserve"> mediului;</w:t>
      </w:r>
    </w:p>
    <w:p w14:paraId="417DEF9F"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f) de a nu distruge documentele şcolare, precum cataloage, carnete de elev, foi matricole, documente din portofoliu educaţional;</w:t>
      </w:r>
    </w:p>
    <w:p w14:paraId="175E8E3E"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 de a nu deteriora bunurile din patrimoniul unităţii de învăţământ (materiale didactice şi mijloace de</w:t>
      </w:r>
      <w:r>
        <w:rPr>
          <w:rFonts w:ascii="Times New Roman" w:hAnsi="Times New Roman"/>
          <w:sz w:val="24"/>
          <w:szCs w:val="24"/>
        </w:rPr>
        <w:t xml:space="preserve"> învăţământ, cărţi de la biblioteca şcolii şi CDI, mobilier şcolar, mobilier sanitar, spaţii de învăţământ);</w:t>
      </w:r>
    </w:p>
    <w:p w14:paraId="21838E15"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h) de a nu aduce sau difuza, în unitatea de învăţământ, materiale care, prin conţinutul lor, atentează la independenţa, suveranitatea şi inte</w:t>
      </w:r>
      <w:r>
        <w:rPr>
          <w:rFonts w:ascii="Times New Roman" w:hAnsi="Times New Roman"/>
          <w:sz w:val="24"/>
          <w:szCs w:val="24"/>
        </w:rPr>
        <w:t>gritatea naţională a ţării, care cultivă violenţa şi intoleranţa;</w:t>
      </w:r>
    </w:p>
    <w:p w14:paraId="4EEE7FE3"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 de a nu organiza/participa la acţiuni de protest, care afectează desfăşurarea activităţii de învăţământ sau care afectează participarea la programul şcolar;</w:t>
      </w:r>
    </w:p>
    <w:p w14:paraId="2EAD1383"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j) de a nu deţine/</w:t>
      </w:r>
      <w:r>
        <w:rPr>
          <w:rFonts w:ascii="Times New Roman" w:hAnsi="Times New Roman"/>
          <w:sz w:val="24"/>
          <w:szCs w:val="24"/>
        </w:rPr>
        <w:t>consuma/comercializa, în perimetrul unităţii de învăţământ şi în afara acestuia, droguri, substanţe etnobotanice, băuturi alcoolice, ţigări;</w:t>
      </w:r>
    </w:p>
    <w:p w14:paraId="40D25F95"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k) de a nu introduce şi/sau face uz în perimetrul unităţii de învăţământ orice tipuri de arme sau alte produs</w:t>
      </w:r>
      <w:r>
        <w:rPr>
          <w:rFonts w:ascii="Times New Roman" w:hAnsi="Times New Roman"/>
          <w:sz w:val="24"/>
          <w:szCs w:val="24"/>
        </w:rPr>
        <w:t>e pirotehnice cum ar fi muniţie, petarde, pocnitori, brichete etc., precum şi sprayuri lacrimogene, paralizante sau altele asemenea care, prin acţiunea lor, pot afecta integritatea fizică şi psihică a beneficiarilor direcţi ai educaţiei şi a personalului u</w:t>
      </w:r>
      <w:r>
        <w:rPr>
          <w:rFonts w:ascii="Times New Roman" w:hAnsi="Times New Roman"/>
          <w:sz w:val="24"/>
          <w:szCs w:val="24"/>
        </w:rPr>
        <w:t>nităţii de învăţământ;</w:t>
      </w:r>
    </w:p>
    <w:p w14:paraId="61A9AC8C"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 de a nu poseda şi/sau difuza materiale care au un caracter obscen sau pornografic;</w:t>
      </w:r>
    </w:p>
    <w:p w14:paraId="454D5365"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 de a nu aduce jigniri şi de a nu manifesta agresivitate în limbaj şi în comportament faţă de colegi şi faţă de personalul unităţii d</w:t>
      </w:r>
      <w:r>
        <w:rPr>
          <w:rFonts w:ascii="Times New Roman" w:hAnsi="Times New Roman"/>
          <w:sz w:val="24"/>
          <w:szCs w:val="24"/>
        </w:rPr>
        <w:t>e învăţământ sau de a leza în orice mod imaginea publică a acestora;</w:t>
      </w:r>
    </w:p>
    <w:p w14:paraId="4285300B" w14:textId="77777777" w:rsidR="00F92D39" w:rsidRDefault="007C3C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n) de a nu provoca/instiga/participa la acte de violenţă în unitate şi în afara ei;</w:t>
      </w:r>
    </w:p>
    <w:p w14:paraId="0A90F47C" w14:textId="77777777" w:rsidR="00F92D39" w:rsidRDefault="007C3C56">
      <w:pPr>
        <w:spacing w:after="0" w:line="240" w:lineRule="auto"/>
        <w:jc w:val="both"/>
        <w:rPr>
          <w:rFonts w:ascii="Times New Roman" w:hAnsi="Times New Roman"/>
          <w:b/>
          <w:sz w:val="24"/>
          <w:szCs w:val="24"/>
        </w:rPr>
      </w:pPr>
      <w:r>
        <w:rPr>
          <w:rFonts w:ascii="Times New Roman" w:hAnsi="Times New Roman"/>
          <w:sz w:val="24"/>
          <w:szCs w:val="24"/>
        </w:rPr>
        <w:t xml:space="preserve">      o) de a nu părăsi incinta şcolii în timpul pauzelor sau după începerea cursurilor, fără avi</w:t>
      </w:r>
      <w:r>
        <w:rPr>
          <w:rFonts w:ascii="Times New Roman" w:hAnsi="Times New Roman"/>
          <w:sz w:val="24"/>
          <w:szCs w:val="24"/>
        </w:rPr>
        <w:t>zul profesorului de serviciu sau a învăţătorului/institutorului/profesorului pentru învăţământul primar/profesorului diriginte</w:t>
      </w:r>
      <w:r>
        <w:rPr>
          <w:rFonts w:ascii="Times New Roman" w:hAnsi="Times New Roman"/>
          <w:b/>
          <w:sz w:val="24"/>
          <w:szCs w:val="24"/>
        </w:rPr>
        <w:t>.</w:t>
      </w:r>
    </w:p>
    <w:p w14:paraId="75FFEE65" w14:textId="77777777" w:rsidR="00F92D39" w:rsidRDefault="007C3C56">
      <w:pPr>
        <w:jc w:val="both"/>
        <w:rPr>
          <w:rFonts w:ascii="Times New Roman" w:hAnsi="Times New Roman"/>
        </w:rPr>
      </w:pPr>
      <w:r>
        <w:rPr>
          <w:rFonts w:ascii="Times New Roman" w:hAnsi="Times New Roman"/>
          <w:b/>
        </w:rPr>
        <w:t>V. Durata contractului</w:t>
      </w:r>
      <w:r>
        <w:rPr>
          <w:rFonts w:ascii="Times New Roman" w:hAnsi="Times New Roman"/>
        </w:rPr>
        <w:t>: prezentul contract se încheie, pe durata nivelelor de învăţământ,  liceal  sau  profesional.</w:t>
      </w:r>
    </w:p>
    <w:p w14:paraId="76697F1E" w14:textId="77777777" w:rsidR="00F92D39" w:rsidRDefault="007C3C56">
      <w:pPr>
        <w:jc w:val="both"/>
        <w:rPr>
          <w:rFonts w:ascii="Times New Roman" w:hAnsi="Times New Roman"/>
        </w:rPr>
      </w:pPr>
      <w:r>
        <w:rPr>
          <w:rFonts w:ascii="Times New Roman" w:hAnsi="Times New Roman"/>
          <w:b/>
        </w:rPr>
        <w:t>VI. Alte cl</w:t>
      </w:r>
      <w:r>
        <w:rPr>
          <w:rFonts w:ascii="Times New Roman" w:hAnsi="Times New Roman"/>
          <w:b/>
        </w:rPr>
        <w:t>auze</w:t>
      </w:r>
      <w:r>
        <w:rPr>
          <w:rFonts w:ascii="Times New Roman" w:hAnsi="Times New Roman"/>
        </w:rPr>
        <w:t>: prevederi legale, conform Legii educației naționale nr. 1/ 2011, cu modificările și completările ulterioare și Regulamentului de organizare și funcționare a unităților de învățământ preuniversitar, ale Legii nr. 272/ 2004 privind protecția și promova</w:t>
      </w:r>
      <w:r>
        <w:rPr>
          <w:rFonts w:ascii="Times New Roman" w:hAnsi="Times New Roman"/>
        </w:rPr>
        <w:t xml:space="preserve">rea drepturilor copilului, republicată, cu modificările și completările ulterioare. </w:t>
      </w:r>
    </w:p>
    <w:p w14:paraId="483E876D" w14:textId="77777777" w:rsidR="00F92D39" w:rsidRDefault="007C3C56">
      <w:pPr>
        <w:jc w:val="both"/>
        <w:rPr>
          <w:rFonts w:ascii="Times New Roman" w:hAnsi="Times New Roman"/>
        </w:rPr>
      </w:pPr>
      <w:r>
        <w:rPr>
          <w:rFonts w:ascii="Times New Roman" w:hAnsi="Times New Roman"/>
        </w:rPr>
        <w:t>Încheiat azi, ..................................., în două exemplare, în original, pentru fiecare parte.</w:t>
      </w:r>
    </w:p>
    <w:p w14:paraId="21DE3F3C" w14:textId="77777777" w:rsidR="00F92D39" w:rsidRDefault="007C3C56">
      <w:pPr>
        <w:spacing w:after="0" w:line="240" w:lineRule="auto"/>
        <w:jc w:val="both"/>
        <w:rPr>
          <w:rFonts w:ascii="Times New Roman" w:hAnsi="Times New Roman"/>
        </w:rPr>
      </w:pPr>
      <w:r>
        <w:rPr>
          <w:rFonts w:ascii="Times New Roman" w:hAnsi="Times New Roman"/>
        </w:rPr>
        <w:t xml:space="preserve">Unitate şcolară,                                                  </w:t>
      </w:r>
      <w:r>
        <w:rPr>
          <w:rFonts w:ascii="Times New Roman" w:hAnsi="Times New Roman"/>
        </w:rPr>
        <w:t xml:space="preserve">                          Beneficiar indirect** </w:t>
      </w:r>
    </w:p>
    <w:p w14:paraId="662CA415" w14:textId="0E931331" w:rsidR="00F92D39" w:rsidRDefault="007C3C56">
      <w:pPr>
        <w:spacing w:after="0" w:line="240" w:lineRule="auto"/>
        <w:jc w:val="both"/>
        <w:rPr>
          <w:rFonts w:ascii="Times New Roman" w:hAnsi="Times New Roman"/>
        </w:rPr>
      </w:pPr>
      <w:r>
        <w:rPr>
          <w:rFonts w:ascii="Times New Roman" w:hAnsi="Times New Roman"/>
        </w:rPr>
        <w:t>Liceul Tehnologic</w:t>
      </w:r>
      <w:r w:rsidR="005240BA">
        <w:rPr>
          <w:rFonts w:ascii="Times New Roman" w:hAnsi="Times New Roman"/>
        </w:rPr>
        <w:t>,,</w:t>
      </w:r>
      <w:r>
        <w:rPr>
          <w:rFonts w:ascii="Times New Roman" w:hAnsi="Times New Roman"/>
        </w:rPr>
        <w:t>T. Cipariu” Blaj</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99F97D0" w14:textId="77777777" w:rsidR="00F92D39" w:rsidRDefault="007C3C56">
      <w:pPr>
        <w:spacing w:after="0" w:line="240" w:lineRule="auto"/>
        <w:jc w:val="both"/>
        <w:rPr>
          <w:rFonts w:ascii="Times New Roman" w:hAnsi="Times New Roman"/>
        </w:rPr>
      </w:pPr>
      <w:r>
        <w:rPr>
          <w:rFonts w:ascii="Times New Roman" w:hAnsi="Times New Roman"/>
        </w:rPr>
        <w:t>.................................                                                                ......................................</w:t>
      </w:r>
      <w:r>
        <w:rPr>
          <w:rFonts w:ascii="Times New Roman" w:hAnsi="Times New Roman"/>
        </w:rPr>
        <w:t>..</w:t>
      </w:r>
    </w:p>
    <w:p w14:paraId="5A8FECC3" w14:textId="77777777" w:rsidR="00F92D39" w:rsidRDefault="007C3C56">
      <w:pPr>
        <w:spacing w:after="0" w:line="240" w:lineRule="auto"/>
        <w:jc w:val="right"/>
        <w:rPr>
          <w:rFonts w:ascii="Times New Roman" w:hAnsi="Times New Roman"/>
        </w:rPr>
      </w:pPr>
      <w:r>
        <w:rPr>
          <w:rFonts w:ascii="Times New Roman" w:hAnsi="Times New Roman"/>
        </w:rPr>
        <w:t>Am luat la cunostinţă,</w:t>
      </w:r>
    </w:p>
    <w:p w14:paraId="5E7AEBC0" w14:textId="77777777" w:rsidR="00F92D39" w:rsidRDefault="007C3C56">
      <w:pPr>
        <w:spacing w:after="0" w:line="240" w:lineRule="auto"/>
        <w:jc w:val="right"/>
        <w:rPr>
          <w:rFonts w:ascii="Times New Roman" w:hAnsi="Times New Roman"/>
        </w:rPr>
      </w:pPr>
      <w:r>
        <w:rPr>
          <w:rFonts w:ascii="Times New Roman" w:hAnsi="Times New Roman"/>
        </w:rPr>
        <w:t xml:space="preserve">Beneficiarul direct, elevul, </w:t>
      </w:r>
    </w:p>
    <w:p w14:paraId="2CB308B5" w14:textId="77777777" w:rsidR="00F92D39" w:rsidRDefault="007C3C56">
      <w:pPr>
        <w:spacing w:after="0" w:line="240" w:lineRule="auto"/>
        <w:jc w:val="right"/>
        <w:rPr>
          <w:rFonts w:ascii="Times New Roman" w:hAnsi="Times New Roman"/>
        </w:rPr>
      </w:pPr>
      <w:r>
        <w:rPr>
          <w:rFonts w:ascii="Times New Roman" w:hAnsi="Times New Roman"/>
        </w:rPr>
        <w:t>(in varsta de cel putin 14 ani)</w:t>
      </w:r>
    </w:p>
    <w:p w14:paraId="6B61C711" w14:textId="77777777" w:rsidR="00F92D39" w:rsidRDefault="00F92D39">
      <w:pPr>
        <w:spacing w:after="0"/>
        <w:jc w:val="right"/>
        <w:rPr>
          <w:rFonts w:ascii="Times New Roman" w:hAnsi="Times New Roman"/>
        </w:rPr>
      </w:pPr>
    </w:p>
    <w:p w14:paraId="211EC3AD" w14:textId="77777777" w:rsidR="00F92D39" w:rsidRDefault="007C3C56">
      <w:pPr>
        <w:jc w:val="right"/>
        <w:rPr>
          <w:rFonts w:ascii="Times New Roman" w:hAnsi="Times New Roman"/>
        </w:rPr>
      </w:pPr>
      <w:r>
        <w:rPr>
          <w:rFonts w:ascii="Times New Roman" w:hAnsi="Times New Roman"/>
        </w:rPr>
        <w:t>.............................................</w:t>
      </w:r>
    </w:p>
    <w:p w14:paraId="344577ED" w14:textId="77777777" w:rsidR="00F92D39" w:rsidRDefault="007C3C56">
      <w:pPr>
        <w:rPr>
          <w:rFonts w:ascii="Times New Roman" w:hAnsi="Times New Roman"/>
          <w:sz w:val="20"/>
          <w:szCs w:val="20"/>
        </w:rPr>
      </w:pPr>
      <w:r>
        <w:rPr>
          <w:rFonts w:ascii="Times New Roman" w:hAnsi="Times New Roman"/>
          <w:sz w:val="20"/>
          <w:szCs w:val="20"/>
        </w:rPr>
        <w:t xml:space="preserve">**) Parintele\Tutorele\Sustinatorul legal, pentru elevii din invatamantul anteprescolar, prescolar, primar, gimnazial si </w:t>
      </w:r>
      <w:r>
        <w:rPr>
          <w:rFonts w:ascii="Times New Roman" w:hAnsi="Times New Roman"/>
          <w:sz w:val="20"/>
          <w:szCs w:val="20"/>
        </w:rPr>
        <w:t>liceal.</w:t>
      </w:r>
    </w:p>
    <w:p w14:paraId="68167BCA" w14:textId="77777777" w:rsidR="00F92D39" w:rsidRDefault="00F92D39">
      <w:pPr>
        <w:ind w:firstLine="720"/>
        <w:rPr>
          <w:b/>
        </w:rPr>
      </w:pPr>
    </w:p>
    <w:sectPr w:rsidR="00F92D39">
      <w:headerReference w:type="default" r:id="rId8"/>
      <w:pgSz w:w="12240" w:h="15840"/>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1467" w14:textId="77777777" w:rsidR="007C3C56" w:rsidRDefault="007C3C56">
      <w:pPr>
        <w:spacing w:line="240" w:lineRule="auto"/>
      </w:pPr>
      <w:r>
        <w:separator/>
      </w:r>
    </w:p>
  </w:endnote>
  <w:endnote w:type="continuationSeparator" w:id="0">
    <w:p w14:paraId="46C2CBAE" w14:textId="77777777" w:rsidR="007C3C56" w:rsidRDefault="007C3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5B17" w14:textId="77777777" w:rsidR="007C3C56" w:rsidRDefault="007C3C56">
      <w:pPr>
        <w:spacing w:after="0"/>
      </w:pPr>
      <w:r>
        <w:separator/>
      </w:r>
    </w:p>
  </w:footnote>
  <w:footnote w:type="continuationSeparator" w:id="0">
    <w:p w14:paraId="4CBBF41A" w14:textId="77777777" w:rsidR="007C3C56" w:rsidRDefault="007C3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8932" w14:textId="77777777" w:rsidR="00F92D39" w:rsidRDefault="007C3C56">
    <w:pPr>
      <w:pStyle w:val="Antet"/>
      <w:pBdr>
        <w:bottom w:val="double" w:sz="4" w:space="1" w:color="auto"/>
      </w:pBdr>
      <w:tabs>
        <w:tab w:val="clear" w:pos="8640"/>
        <w:tab w:val="left" w:pos="7215"/>
        <w:tab w:val="right" w:pos="10260"/>
      </w:tabs>
      <w:rPr>
        <w:sz w:val="36"/>
        <w:szCs w:val="36"/>
      </w:rPr>
    </w:pPr>
    <w:r>
      <w:rPr>
        <w:noProof/>
      </w:rPr>
      <mc:AlternateContent>
        <mc:Choice Requires="wps">
          <w:drawing>
            <wp:anchor distT="0" distB="0" distL="114300" distR="114300" simplePos="0" relativeHeight="251659264" behindDoc="0" locked="0" layoutInCell="1" allowOverlap="1" wp14:anchorId="22190619" wp14:editId="350BA98D">
              <wp:simplePos x="0" y="0"/>
              <wp:positionH relativeFrom="column">
                <wp:posOffset>1250950</wp:posOffset>
              </wp:positionH>
              <wp:positionV relativeFrom="paragraph">
                <wp:posOffset>6985</wp:posOffset>
              </wp:positionV>
              <wp:extent cx="3831590" cy="914400"/>
              <wp:effectExtent l="0" t="0" r="165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914400"/>
                      </a:xfrm>
                      <a:prstGeom prst="rect">
                        <a:avLst/>
                      </a:prstGeom>
                      <a:solidFill>
                        <a:srgbClr val="FFFFFF"/>
                      </a:solidFill>
                      <a:ln>
                        <a:noFill/>
                      </a:ln>
                    </wps:spPr>
                    <wps:txbx>
                      <w:txbxContent>
                        <w:p w14:paraId="284F48A7" w14:textId="77777777" w:rsidR="00F92D39" w:rsidRDefault="007C3C56">
                          <w:pPr>
                            <w:pStyle w:val="Antet"/>
                            <w:spacing w:after="0" w:line="240" w:lineRule="auto"/>
                            <w:jc w:val="center"/>
                            <w:rPr>
                              <w:sz w:val="20"/>
                              <w:szCs w:val="20"/>
                            </w:rPr>
                          </w:pPr>
                          <w:r>
                            <w:rPr>
                              <w:sz w:val="20"/>
                              <w:szCs w:val="20"/>
                            </w:rPr>
                            <w:t>R O M Â N I A</w:t>
                          </w:r>
                        </w:p>
                        <w:p w14:paraId="04A2F1E2" w14:textId="77777777" w:rsidR="00F92D39" w:rsidRDefault="007C3C56">
                          <w:pPr>
                            <w:pStyle w:val="Antet"/>
                            <w:spacing w:after="0" w:line="240" w:lineRule="auto"/>
                            <w:jc w:val="center"/>
                            <w:rPr>
                              <w:sz w:val="20"/>
                              <w:szCs w:val="20"/>
                            </w:rPr>
                          </w:pPr>
                          <w:r>
                            <w:rPr>
                              <w:sz w:val="20"/>
                              <w:szCs w:val="20"/>
                            </w:rPr>
                            <w:t>MINISTERUL  EDUCAŢIEI</w:t>
                          </w:r>
                        </w:p>
                        <w:p w14:paraId="7A261BF4" w14:textId="77777777" w:rsidR="00F92D39" w:rsidRDefault="007C3C56">
                          <w:pPr>
                            <w:pStyle w:val="Antet"/>
                            <w:spacing w:after="0" w:line="240" w:lineRule="auto"/>
                            <w:jc w:val="center"/>
                            <w:rPr>
                              <w:b/>
                              <w:sz w:val="20"/>
                              <w:szCs w:val="20"/>
                            </w:rPr>
                          </w:pPr>
                          <w:r>
                            <w:rPr>
                              <w:b/>
                              <w:sz w:val="20"/>
                              <w:szCs w:val="20"/>
                            </w:rPr>
                            <w:t>LICEUL TEHNOLOGIC „TIMOTEI CIPARIU” BLAJ</w:t>
                          </w:r>
                        </w:p>
                        <w:p w14:paraId="230B49F7" w14:textId="77777777" w:rsidR="00F92D39" w:rsidRDefault="007C3C56">
                          <w:pPr>
                            <w:pStyle w:val="Antet"/>
                            <w:spacing w:after="0" w:line="240" w:lineRule="auto"/>
                            <w:jc w:val="center"/>
                            <w:rPr>
                              <w:sz w:val="20"/>
                              <w:szCs w:val="20"/>
                            </w:rPr>
                          </w:pPr>
                          <w:r>
                            <w:rPr>
                              <w:sz w:val="20"/>
                              <w:szCs w:val="20"/>
                            </w:rPr>
                            <w:t>515400 Blaj, Str. Dr. Vasile Suciu, Nr. 25, Judeţul Alba</w:t>
                          </w:r>
                        </w:p>
                        <w:p w14:paraId="032158FC" w14:textId="77777777" w:rsidR="00F92D39" w:rsidRDefault="007C3C56">
                          <w:pPr>
                            <w:pStyle w:val="Antet"/>
                            <w:spacing w:after="0" w:line="240" w:lineRule="auto"/>
                            <w:jc w:val="center"/>
                            <w:rPr>
                              <w:sz w:val="20"/>
                              <w:szCs w:val="20"/>
                            </w:rPr>
                          </w:pPr>
                          <w:r>
                            <w:rPr>
                              <w:sz w:val="20"/>
                              <w:szCs w:val="20"/>
                            </w:rPr>
                            <w:t xml:space="preserve">Tel. / Fax  0258 – 713630, e-mail: </w:t>
                          </w:r>
                          <w:r>
                            <w:rPr>
                              <w:sz w:val="20"/>
                              <w:szCs w:val="20"/>
                            </w:rPr>
                            <w:t>gtimoteicipariu@yahoo.com</w:t>
                          </w:r>
                        </w:p>
                        <w:p w14:paraId="315F5D44" w14:textId="77777777" w:rsidR="00F92D39" w:rsidRDefault="00F92D39">
                          <w:pPr>
                            <w:rPr>
                              <w:sz w:val="20"/>
                              <w:szCs w:val="20"/>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Text Box 3" o:spid="_x0000_s1026" o:spt="202" type="#_x0000_t202" style="position:absolute;left:0pt;margin-left:98.5pt;margin-top:0.55pt;height:72pt;width:301.7pt;z-index:251659264;mso-width-relative:page;mso-height-relative:page;" fillcolor="#FFFFFF" filled="t" stroked="f" coordsize="21600,21600" o:gfxdata="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hDQtzWAAAACQEAAA8A&#10;AAAAAAAAAQAgAAAAIgAAAGRycy9kb3ducmV2LnhtbFBLAQIUABQAAAAIAIdO4kDeoC30GQIAAD0E&#10;AAAOAAAAAAAAAAEAIAAAACUBAABkcnMvZTJvRG9jLnhtbFBLBQYAAAAABgAGAFkBAACwBQAAAAA=&#10;">
              <v:fill on="t" focussize="0,0"/>
              <v:stroke on="f"/>
              <v:imagedata o:title=""/>
              <o:lock v:ext="edit" aspectratio="f"/>
              <v:textbox>
                <w:txbxContent>
                  <w:p>
                    <w:pPr>
                      <w:pStyle w:val="9"/>
                      <w:spacing w:after="0" w:line="240" w:lineRule="auto"/>
                      <w:jc w:val="center"/>
                      <w:rPr>
                        <w:sz w:val="20"/>
                        <w:szCs w:val="20"/>
                      </w:rPr>
                    </w:pPr>
                    <w:r>
                      <w:rPr>
                        <w:sz w:val="20"/>
                        <w:szCs w:val="20"/>
                      </w:rPr>
                      <w:t>R O M Â N I A</w:t>
                    </w:r>
                  </w:p>
                  <w:p>
                    <w:pPr>
                      <w:pStyle w:val="9"/>
                      <w:spacing w:after="0" w:line="240" w:lineRule="auto"/>
                      <w:jc w:val="center"/>
                      <w:rPr>
                        <w:sz w:val="20"/>
                        <w:szCs w:val="20"/>
                      </w:rPr>
                    </w:pPr>
                    <w:r>
                      <w:rPr>
                        <w:sz w:val="20"/>
                        <w:szCs w:val="20"/>
                      </w:rPr>
                      <w:t>MINISTERUL  EDUCAŢIEI</w:t>
                    </w:r>
                  </w:p>
                  <w:p>
                    <w:pPr>
                      <w:pStyle w:val="9"/>
                      <w:spacing w:after="0" w:line="240" w:lineRule="auto"/>
                      <w:jc w:val="center"/>
                      <w:rPr>
                        <w:b/>
                        <w:sz w:val="20"/>
                        <w:szCs w:val="20"/>
                      </w:rPr>
                    </w:pPr>
                    <w:r>
                      <w:rPr>
                        <w:b/>
                        <w:sz w:val="20"/>
                        <w:szCs w:val="20"/>
                      </w:rPr>
                      <w:t>LICEUL TEHNOLOGIC „TIMOTEI CIPARIU” BLAJ</w:t>
                    </w:r>
                  </w:p>
                  <w:p>
                    <w:pPr>
                      <w:pStyle w:val="9"/>
                      <w:spacing w:after="0" w:line="240" w:lineRule="auto"/>
                      <w:jc w:val="center"/>
                      <w:rPr>
                        <w:sz w:val="20"/>
                        <w:szCs w:val="20"/>
                      </w:rPr>
                    </w:pPr>
                    <w:r>
                      <w:rPr>
                        <w:sz w:val="20"/>
                        <w:szCs w:val="20"/>
                      </w:rPr>
                      <w:t>515400 Blaj, Str. Dr. Vasile Suciu, Nr. 25, Judeţul Alba</w:t>
                    </w:r>
                  </w:p>
                  <w:p>
                    <w:pPr>
                      <w:pStyle w:val="9"/>
                      <w:spacing w:after="0" w:line="240" w:lineRule="auto"/>
                      <w:jc w:val="center"/>
                      <w:rPr>
                        <w:sz w:val="20"/>
                        <w:szCs w:val="20"/>
                      </w:rPr>
                    </w:pPr>
                    <w:r>
                      <w:rPr>
                        <w:sz w:val="20"/>
                        <w:szCs w:val="20"/>
                      </w:rPr>
                      <w:t>Tel. / Fax  0258 – 713630, e-mail: gtimoteicipariu@yahoo.com</w:t>
                    </w:r>
                  </w:p>
                  <w:p>
                    <w:pPr>
                      <w:rPr>
                        <w:sz w:val="20"/>
                        <w:szCs w:val="20"/>
                      </w:rPr>
                    </w:pPr>
                  </w:p>
                </w:txbxContent>
              </v:textbox>
            </v:shape>
          </w:pict>
        </mc:Fallback>
      </mc:AlternateContent>
    </w:r>
    <w:r>
      <w:rPr>
        <w:noProof/>
      </w:rPr>
      <w:drawing>
        <wp:anchor distT="0" distB="0" distL="114300" distR="114300" simplePos="0" relativeHeight="251660288" behindDoc="0" locked="0" layoutInCell="1" allowOverlap="1" wp14:anchorId="1B74501B" wp14:editId="5831D308">
          <wp:simplePos x="0" y="0"/>
          <wp:positionH relativeFrom="column">
            <wp:posOffset>5612130</wp:posOffset>
          </wp:positionH>
          <wp:positionV relativeFrom="page">
            <wp:posOffset>516890</wp:posOffset>
          </wp:positionV>
          <wp:extent cx="983615" cy="911860"/>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3615" cy="911860"/>
                  </a:xfrm>
                  <a:prstGeom prst="rect">
                    <a:avLst/>
                  </a:prstGeom>
                  <a:noFill/>
                </pic:spPr>
              </pic:pic>
            </a:graphicData>
          </a:graphic>
        </wp:anchor>
      </w:drawing>
    </w:r>
    <w:r>
      <w:rPr>
        <w:noProof/>
        <w:sz w:val="36"/>
        <w:szCs w:val="36"/>
      </w:rPr>
      <w:drawing>
        <wp:inline distT="0" distB="0" distL="0" distR="0" wp14:anchorId="0A79AEBB" wp14:editId="7930E0B8">
          <wp:extent cx="676275" cy="847725"/>
          <wp:effectExtent l="0" t="0" r="9525" b="9525"/>
          <wp:docPr id="1" name="Imagin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st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76275" cy="847725"/>
                  </a:xfrm>
                  <a:prstGeom prst="rect">
                    <a:avLst/>
                  </a:prstGeom>
                  <a:noFill/>
                  <a:ln>
                    <a:noFill/>
                  </a:ln>
                </pic:spPr>
              </pic:pic>
            </a:graphicData>
          </a:graphic>
        </wp:inline>
      </w:drawing>
    </w:r>
    <w:r>
      <w:tab/>
    </w:r>
    <w:r>
      <w:tab/>
    </w:r>
    <w:r>
      <w:tab/>
    </w:r>
    <w:r>
      <w:rPr>
        <w:noProof/>
      </w:rPr>
      <w:drawing>
        <wp:inline distT="0" distB="0" distL="0" distR="0" wp14:anchorId="6329FA2A" wp14:editId="5C6EF8E5">
          <wp:extent cx="848360" cy="708025"/>
          <wp:effectExtent l="0" t="0" r="8890" b="15875"/>
          <wp:docPr id="2" name="Imagine 0" descr="DSCF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0" descr="DSCF4002.JPG"/>
                  <pic:cNvPicPr>
                    <a:picLocks noChangeAspect="1" noChangeArrowheads="1"/>
                  </pic:cNvPicPr>
                </pic:nvPicPr>
                <pic:blipFill>
                  <a:blip r:embed="rId3">
                    <a:extLst>
                      <a:ext uri="{28A0092B-C50C-407E-A947-70E740481C1C}">
                        <a14:useLocalDpi xmlns:a14="http://schemas.microsoft.com/office/drawing/2010/main" val="0"/>
                      </a:ext>
                    </a:extLst>
                  </a:blip>
                  <a:srcRect t="-1608" r="-490" b="-2541"/>
                  <a:stretch>
                    <a:fillRect/>
                  </a:stretch>
                </pic:blipFill>
                <pic:spPr>
                  <a:xfrm>
                    <a:off x="0" y="0"/>
                    <a:ext cx="848360" cy="708025"/>
                  </a:xfrm>
                  <a:prstGeom prst="rect">
                    <a:avLst/>
                  </a:prstGeom>
                  <a:noFill/>
                  <a:ln>
                    <a:noFill/>
                  </a:ln>
                </pic:spPr>
              </pic:pic>
            </a:graphicData>
          </a:graphic>
        </wp:inline>
      </w:drawing>
    </w:r>
  </w:p>
  <w:p w14:paraId="07572F4A" w14:textId="77777777" w:rsidR="00F92D39" w:rsidRDefault="00F92D39">
    <w:pPr>
      <w:pStyle w:val="Antet"/>
      <w:pBdr>
        <w:bottom w:val="doub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471651"/>
    <w:multiLevelType w:val="singleLevel"/>
    <w:tmpl w:val="D3471651"/>
    <w:lvl w:ilvl="0">
      <w:start w:val="2"/>
      <w:numFmt w:val="decimal"/>
      <w:lvlText w:val="(%1)"/>
      <w:lvlJc w:val="left"/>
      <w:pPr>
        <w:tabs>
          <w:tab w:val="left" w:pos="312"/>
        </w:tabs>
      </w:pPr>
    </w:lvl>
  </w:abstractNum>
  <w:abstractNum w:abstractNumId="1" w15:restartNumberingAfterBreak="0">
    <w:nsid w:val="D770400D"/>
    <w:multiLevelType w:val="singleLevel"/>
    <w:tmpl w:val="D770400D"/>
    <w:lvl w:ilvl="0">
      <w:start w:val="4"/>
      <w:numFmt w:val="decimal"/>
      <w:suff w:val="space"/>
      <w:lvlText w:val="%1)"/>
      <w:lvlJc w:val="left"/>
    </w:lvl>
  </w:abstractNum>
  <w:abstractNum w:abstractNumId="2" w15:restartNumberingAfterBreak="0">
    <w:nsid w:val="FAAEF61D"/>
    <w:multiLevelType w:val="singleLevel"/>
    <w:tmpl w:val="FAAEF61D"/>
    <w:lvl w:ilvl="0">
      <w:start w:val="3"/>
      <w:numFmt w:val="decimal"/>
      <w:suff w:val="space"/>
      <w:lvlText w:val="(%1)"/>
      <w:lvlJc w:val="left"/>
    </w:lvl>
  </w:abstractNum>
  <w:abstractNum w:abstractNumId="3" w15:restartNumberingAfterBreak="0">
    <w:nsid w:val="176C9AEF"/>
    <w:multiLevelType w:val="singleLevel"/>
    <w:tmpl w:val="176C9AEF"/>
    <w:lvl w:ilvl="0">
      <w:start w:val="2"/>
      <w:numFmt w:val="decimal"/>
      <w:lvlText w:val="(%1)"/>
      <w:lvlJc w:val="left"/>
      <w:pPr>
        <w:tabs>
          <w:tab w:val="left" w:pos="312"/>
        </w:tabs>
        <w:ind w:left="60" w:firstLine="0"/>
      </w:pPr>
    </w:lvl>
  </w:abstractNum>
  <w:abstractNum w:abstractNumId="4" w15:restartNumberingAfterBreak="0">
    <w:nsid w:val="1F9712B5"/>
    <w:multiLevelType w:val="multilevel"/>
    <w:tmpl w:val="1F9712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D0D6AC"/>
    <w:multiLevelType w:val="singleLevel"/>
    <w:tmpl w:val="3BD0D6AC"/>
    <w:lvl w:ilvl="0">
      <w:start w:val="3"/>
      <w:numFmt w:val="decimal"/>
      <w:suff w:val="space"/>
      <w:lvlText w:val="%1)"/>
      <w:lvlJc w:val="left"/>
    </w:lvl>
  </w:abstractNum>
  <w:abstractNum w:abstractNumId="6" w15:restartNumberingAfterBreak="0">
    <w:nsid w:val="43902631"/>
    <w:multiLevelType w:val="multilevel"/>
    <w:tmpl w:val="43902631"/>
    <w:lvl w:ilvl="0">
      <w:start w:val="1"/>
      <w:numFmt w:val="bullet"/>
      <w:pStyle w:val="Heading11"/>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4484AF8"/>
    <w:multiLevelType w:val="multilevel"/>
    <w:tmpl w:val="44484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8D0583"/>
    <w:multiLevelType w:val="multilevel"/>
    <w:tmpl w:val="508D058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A12837"/>
    <w:multiLevelType w:val="singleLevel"/>
    <w:tmpl w:val="50A12837"/>
    <w:lvl w:ilvl="0">
      <w:start w:val="2"/>
      <w:numFmt w:val="decimal"/>
      <w:lvlText w:val="(%1)"/>
      <w:lvlJc w:val="left"/>
      <w:pPr>
        <w:tabs>
          <w:tab w:val="left" w:pos="312"/>
        </w:tabs>
      </w:pPr>
    </w:lvl>
  </w:abstractNum>
  <w:abstractNum w:abstractNumId="10" w15:restartNumberingAfterBreak="0">
    <w:nsid w:val="72D2E96F"/>
    <w:multiLevelType w:val="singleLevel"/>
    <w:tmpl w:val="72D2E96F"/>
    <w:lvl w:ilvl="0">
      <w:start w:val="2"/>
      <w:numFmt w:val="decimal"/>
      <w:lvlText w:val="(%1)"/>
      <w:lvlJc w:val="left"/>
      <w:pPr>
        <w:tabs>
          <w:tab w:val="left" w:pos="312"/>
        </w:tabs>
      </w:pPr>
    </w:lvl>
  </w:abstractNum>
  <w:abstractNum w:abstractNumId="11" w15:restartNumberingAfterBreak="0">
    <w:nsid w:val="7AFD8A71"/>
    <w:multiLevelType w:val="singleLevel"/>
    <w:tmpl w:val="7AFD8A71"/>
    <w:lvl w:ilvl="0">
      <w:start w:val="1"/>
      <w:numFmt w:val="decimal"/>
      <w:suff w:val="space"/>
      <w:lvlText w:val="(%1)"/>
      <w:lvlJc w:val="left"/>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2"/>
  </w:num>
  <w:num w:numId="8">
    <w:abstractNumId w:val="9"/>
  </w:num>
  <w:num w:numId="9">
    <w:abstractNumId w:val="1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A5"/>
    <w:rsid w:val="00016C19"/>
    <w:rsid w:val="000337A2"/>
    <w:rsid w:val="00034854"/>
    <w:rsid w:val="000415C4"/>
    <w:rsid w:val="000B2464"/>
    <w:rsid w:val="000B74CC"/>
    <w:rsid w:val="000B7866"/>
    <w:rsid w:val="000D1E3A"/>
    <w:rsid w:val="000D298A"/>
    <w:rsid w:val="000D2FAF"/>
    <w:rsid w:val="000D7E3C"/>
    <w:rsid w:val="00105D06"/>
    <w:rsid w:val="00131E7D"/>
    <w:rsid w:val="00135CE4"/>
    <w:rsid w:val="00155904"/>
    <w:rsid w:val="001A75B5"/>
    <w:rsid w:val="00254447"/>
    <w:rsid w:val="00266389"/>
    <w:rsid w:val="002D59A2"/>
    <w:rsid w:val="002F1725"/>
    <w:rsid w:val="00300E24"/>
    <w:rsid w:val="003025A0"/>
    <w:rsid w:val="0031430D"/>
    <w:rsid w:val="00352F69"/>
    <w:rsid w:val="003F1150"/>
    <w:rsid w:val="00413184"/>
    <w:rsid w:val="00441AE4"/>
    <w:rsid w:val="00460371"/>
    <w:rsid w:val="00466678"/>
    <w:rsid w:val="00483259"/>
    <w:rsid w:val="0049615C"/>
    <w:rsid w:val="005240BA"/>
    <w:rsid w:val="00533F09"/>
    <w:rsid w:val="00601E7B"/>
    <w:rsid w:val="006608BE"/>
    <w:rsid w:val="006A1C40"/>
    <w:rsid w:val="00711F37"/>
    <w:rsid w:val="00731781"/>
    <w:rsid w:val="0077172D"/>
    <w:rsid w:val="00792335"/>
    <w:rsid w:val="007A099C"/>
    <w:rsid w:val="007C0DA5"/>
    <w:rsid w:val="007C3C56"/>
    <w:rsid w:val="007F6E71"/>
    <w:rsid w:val="00806BE9"/>
    <w:rsid w:val="00837477"/>
    <w:rsid w:val="0085080D"/>
    <w:rsid w:val="00881DCD"/>
    <w:rsid w:val="00891E08"/>
    <w:rsid w:val="008B03C9"/>
    <w:rsid w:val="008B44A5"/>
    <w:rsid w:val="008B774C"/>
    <w:rsid w:val="008D4B05"/>
    <w:rsid w:val="008D5DF9"/>
    <w:rsid w:val="009B7EB1"/>
    <w:rsid w:val="009F792A"/>
    <w:rsid w:val="00A30210"/>
    <w:rsid w:val="00A35E65"/>
    <w:rsid w:val="00AA604F"/>
    <w:rsid w:val="00AB15F0"/>
    <w:rsid w:val="00AD4096"/>
    <w:rsid w:val="00AF178B"/>
    <w:rsid w:val="00AF4C72"/>
    <w:rsid w:val="00B434A9"/>
    <w:rsid w:val="00B840AD"/>
    <w:rsid w:val="00BF1CB7"/>
    <w:rsid w:val="00C01032"/>
    <w:rsid w:val="00C1490D"/>
    <w:rsid w:val="00C9580B"/>
    <w:rsid w:val="00CA7616"/>
    <w:rsid w:val="00CD26BC"/>
    <w:rsid w:val="00D11333"/>
    <w:rsid w:val="00D1439D"/>
    <w:rsid w:val="00D61A5D"/>
    <w:rsid w:val="00DB28EB"/>
    <w:rsid w:val="00DC6554"/>
    <w:rsid w:val="00DD0946"/>
    <w:rsid w:val="00E907CE"/>
    <w:rsid w:val="00F32B00"/>
    <w:rsid w:val="00F32F10"/>
    <w:rsid w:val="00F65D72"/>
    <w:rsid w:val="00F92D39"/>
    <w:rsid w:val="02F274B6"/>
    <w:rsid w:val="2FB02229"/>
    <w:rsid w:val="34C30964"/>
    <w:rsid w:val="374433F8"/>
    <w:rsid w:val="51B43D19"/>
    <w:rsid w:val="53F14E70"/>
    <w:rsid w:val="64F4772E"/>
    <w:rsid w:val="68164E33"/>
    <w:rsid w:val="6E721A9B"/>
    <w:rsid w:val="75263895"/>
    <w:rsid w:val="769A4C33"/>
    <w:rsid w:val="78A9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32F6BA"/>
  <w15:docId w15:val="{9F096EA5-4E55-4783-B85A-0AA63E11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00" w:line="276" w:lineRule="auto"/>
    </w:pPr>
    <w:rPr>
      <w:rFonts w:ascii="Calibri" w:eastAsia="Times New Roman" w:hAnsi="Calibri" w:cs="Calibri"/>
      <w:sz w:val="22"/>
      <w:szCs w:val="22"/>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qFormat/>
    <w:rPr>
      <w:rFonts w:ascii="Tahoma" w:hAnsi="Tahoma" w:cs="Tahoma"/>
      <w:sz w:val="16"/>
      <w:szCs w:val="16"/>
    </w:rPr>
  </w:style>
  <w:style w:type="paragraph" w:styleId="Corptext">
    <w:name w:val="Body Text"/>
    <w:basedOn w:val="WW-Default"/>
    <w:link w:val="CorptextCaracter"/>
    <w:qFormat/>
    <w:pPr>
      <w:spacing w:after="120"/>
    </w:pPr>
    <w:rPr>
      <w:lang w:val="ro-RO" w:eastAsia="ar-SA" w:bidi="ar-SA"/>
    </w:rPr>
  </w:style>
  <w:style w:type="paragraph" w:customStyle="1" w:styleId="WW-Default">
    <w:name w:val="WW-Default"/>
    <w:qFormat/>
    <w:pPr>
      <w:widowControl w:val="0"/>
      <w:suppressAutoHyphens/>
      <w:autoSpaceDE w:val="0"/>
    </w:pPr>
    <w:rPr>
      <w:rFonts w:ascii="Calibri" w:eastAsia="Times New Roman" w:hAnsi="Calibri" w:cs="Calibri"/>
      <w:sz w:val="24"/>
      <w:szCs w:val="24"/>
      <w:lang w:val="en-US" w:eastAsia="hi-IN" w:bidi="hi-IN"/>
    </w:rPr>
  </w:style>
  <w:style w:type="paragraph" w:styleId="Indentcorptext">
    <w:name w:val="Body Text Indent"/>
    <w:basedOn w:val="Normal"/>
    <w:link w:val="IndentcorptextCaracter"/>
    <w:qFormat/>
    <w:pPr>
      <w:spacing w:after="120"/>
      <w:ind w:left="283"/>
    </w:pPr>
    <w:rPr>
      <w:lang w:eastAsia="ro-RO"/>
    </w:rPr>
  </w:style>
  <w:style w:type="paragraph" w:styleId="Subsol">
    <w:name w:val="footer"/>
    <w:basedOn w:val="Normal"/>
    <w:link w:val="SubsolCaracter"/>
    <w:uiPriority w:val="99"/>
    <w:qFormat/>
    <w:pPr>
      <w:tabs>
        <w:tab w:val="center" w:pos="4320"/>
        <w:tab w:val="right" w:pos="8640"/>
      </w:tabs>
    </w:pPr>
  </w:style>
  <w:style w:type="paragraph" w:styleId="Antet">
    <w:name w:val="header"/>
    <w:basedOn w:val="Normal"/>
    <w:link w:val="AntetCaracter"/>
    <w:uiPriority w:val="99"/>
    <w:qFormat/>
    <w:pPr>
      <w:tabs>
        <w:tab w:val="center" w:pos="4320"/>
        <w:tab w:val="right" w:pos="8640"/>
      </w:tabs>
    </w:pPr>
  </w:style>
  <w:style w:type="character" w:styleId="Hyperlink">
    <w:name w:val="Hyperlink"/>
    <w:qFormat/>
    <w:rPr>
      <w:color w:val="000080"/>
      <w:u w:val="single"/>
    </w:rPr>
  </w:style>
  <w:style w:type="paragraph" w:styleId="List">
    <w:name w:val="List"/>
    <w:basedOn w:val="Corptext"/>
    <w:qFormat/>
    <w:rPr>
      <w:rFonts w:cs="Arial"/>
    </w:rPr>
  </w:style>
  <w:style w:type="paragraph" w:styleId="NormalWeb">
    <w:name w:val="Normal (Web)"/>
    <w:basedOn w:val="Normal"/>
    <w:unhideWhenUsed/>
    <w:qFormat/>
    <w:pPr>
      <w:spacing w:before="100" w:beforeAutospacing="1" w:after="100" w:afterAutospacing="1"/>
    </w:pPr>
    <w:rPr>
      <w:rFonts w:eastAsiaTheme="minorEastAsia"/>
    </w:rPr>
  </w:style>
  <w:style w:type="paragraph" w:customStyle="1" w:styleId="Listparagraf1">
    <w:name w:val="Listă paragraf1"/>
    <w:basedOn w:val="Normal"/>
    <w:uiPriority w:val="34"/>
    <w:qFormat/>
    <w:pPr>
      <w:ind w:left="720"/>
      <w:contextualSpacing/>
    </w:pPr>
  </w:style>
  <w:style w:type="character" w:customStyle="1" w:styleId="IndentcorptextCaracter">
    <w:name w:val="Indent corp text Caracter"/>
    <w:link w:val="Indentcorptext"/>
    <w:qFormat/>
    <w:rPr>
      <w:sz w:val="24"/>
      <w:szCs w:val="24"/>
      <w:lang w:val="ro-RO" w:eastAsia="ro-RO"/>
    </w:rPr>
  </w:style>
  <w:style w:type="character" w:customStyle="1" w:styleId="DefaultParagraphFont1">
    <w:name w:val="Default Paragraph Font1"/>
    <w:qFormat/>
  </w:style>
  <w:style w:type="character" w:customStyle="1" w:styleId="Heading1Char">
    <w:name w:val="Heading 1 Char"/>
    <w:qFormat/>
    <w:rPr>
      <w:rFonts w:ascii="Arial" w:eastAsia="Arial" w:hAnsi="Arial" w:cs="Arial"/>
      <w:b/>
      <w:bCs/>
      <w:sz w:val="24"/>
      <w:szCs w:val="24"/>
      <w:lang w:val="ro-RO"/>
    </w:rPr>
  </w:style>
  <w:style w:type="character" w:customStyle="1" w:styleId="NumberingSymbols">
    <w:name w:val="Numbering Symbols"/>
    <w:qFormat/>
  </w:style>
  <w:style w:type="character" w:customStyle="1" w:styleId="Hyperlink1">
    <w:name w:val="Hyperlink1"/>
    <w:qFormat/>
    <w:rPr>
      <w:rFonts w:cs="Times New Roman"/>
      <w:color w:val="0000FF"/>
      <w:u w:val="single"/>
    </w:rPr>
  </w:style>
  <w:style w:type="paragraph" w:customStyle="1" w:styleId="Heading">
    <w:name w:val="Heading"/>
    <w:basedOn w:val="WW-Default"/>
    <w:next w:val="Corptext"/>
    <w:qFormat/>
    <w:pPr>
      <w:keepNext/>
      <w:spacing w:before="240" w:after="120"/>
    </w:pPr>
    <w:rPr>
      <w:rFonts w:ascii="Arial" w:eastAsia="Microsoft YaHei" w:hAnsi="Arial" w:cs="Arial"/>
      <w:sz w:val="28"/>
      <w:szCs w:val="28"/>
      <w:lang w:val="ro-RO" w:eastAsia="ar-SA" w:bidi="ar-SA"/>
    </w:rPr>
  </w:style>
  <w:style w:type="character" w:customStyle="1" w:styleId="CorptextCaracter">
    <w:name w:val="Corp text Caracter"/>
    <w:basedOn w:val="Fontdeparagrafimplicit"/>
    <w:link w:val="Corptext"/>
    <w:qFormat/>
    <w:rPr>
      <w:rFonts w:ascii="Calibri" w:hAnsi="Calibri" w:cs="Calibri"/>
      <w:sz w:val="24"/>
      <w:szCs w:val="24"/>
      <w:lang w:val="ro-RO" w:eastAsia="ar-SA"/>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Index">
    <w:name w:val="Index"/>
    <w:basedOn w:val="WW-Default"/>
    <w:qFormat/>
    <w:rPr>
      <w:rFonts w:cs="Arial"/>
      <w:lang w:val="ro-RO" w:eastAsia="ar-SA" w:bidi="ar-SA"/>
    </w:rPr>
  </w:style>
  <w:style w:type="paragraph" w:customStyle="1" w:styleId="Heading11">
    <w:name w:val="Heading 11"/>
    <w:basedOn w:val="Normal"/>
    <w:next w:val="Normal"/>
    <w:qFormat/>
    <w:pPr>
      <w:keepNext/>
      <w:numPr>
        <w:numId w:val="1"/>
      </w:numPr>
      <w:spacing w:after="0" w:line="200" w:lineRule="atLeast"/>
      <w:jc w:val="center"/>
      <w:outlineLvl w:val="0"/>
    </w:pPr>
    <w:rPr>
      <w:rFonts w:ascii="Arial" w:hAnsi="Arial" w:cs="Arial"/>
      <w:b/>
      <w:bCs/>
      <w:sz w:val="24"/>
      <w:szCs w:val="24"/>
    </w:rPr>
  </w:style>
  <w:style w:type="paragraph" w:customStyle="1" w:styleId="Caption2">
    <w:name w:val="Caption2"/>
    <w:basedOn w:val="WW-Default"/>
    <w:qFormat/>
    <w:pPr>
      <w:spacing w:before="120" w:after="120"/>
    </w:pPr>
    <w:rPr>
      <w:rFonts w:cs="Arial"/>
      <w:i/>
      <w:iCs/>
      <w:lang w:val="ro-RO" w:eastAsia="ar-SA"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Bodytext2">
    <w:name w:val="Body text (2)"/>
    <w:basedOn w:val="Normal"/>
    <w:qFormat/>
    <w:pPr>
      <w:widowControl/>
      <w:shd w:val="clear" w:color="auto" w:fill="FFFFFF"/>
      <w:spacing w:after="0" w:line="250" w:lineRule="exact"/>
      <w:ind w:hanging="920"/>
      <w:jc w:val="center"/>
    </w:pPr>
    <w:rPr>
      <w:rFonts w:ascii="Trebuchet MS" w:eastAsia="Trebuchet MS" w:hAnsi="Trebuchet MS" w:cs="Trebuchet MS"/>
      <w:b/>
      <w:bCs/>
      <w:color w:val="000000"/>
      <w:sz w:val="20"/>
      <w:szCs w:val="20"/>
      <w:lang w:eastAsia="ro-RO" w:bidi="ro-RO"/>
    </w:rPr>
  </w:style>
  <w:style w:type="character" w:customStyle="1" w:styleId="Bodytext2Italic">
    <w:name w:val="Body text (2) + Italic"/>
    <w:qFormat/>
    <w:rPr>
      <w:rFonts w:ascii="Trebuchet MS" w:eastAsia="Trebuchet MS" w:hAnsi="Trebuchet MS" w:cs="Trebuchet MS"/>
      <w:b/>
      <w:bCs/>
      <w:i/>
      <w:iCs/>
      <w:color w:val="000000"/>
      <w:spacing w:val="0"/>
      <w:w w:val="100"/>
      <w:position w:val="0"/>
      <w:sz w:val="20"/>
      <w:szCs w:val="20"/>
      <w:u w:val="none"/>
      <w:vertAlign w:val="baseline"/>
      <w:lang w:val="ro-RO" w:eastAsia="ro-RO" w:bidi="ro-RO"/>
    </w:rPr>
  </w:style>
  <w:style w:type="character" w:customStyle="1" w:styleId="TextnBalonCaracter">
    <w:name w:val="Text în Balon Caracter"/>
    <w:link w:val="TextnBalon"/>
    <w:uiPriority w:val="99"/>
    <w:semiHidden/>
    <w:qFormat/>
    <w:rPr>
      <w:rFonts w:ascii="Tahoma" w:hAnsi="Tahoma" w:cs="Tahoma"/>
      <w:sz w:val="16"/>
      <w:szCs w:val="16"/>
    </w:rPr>
  </w:style>
  <w:style w:type="character" w:customStyle="1" w:styleId="AntetCaracter">
    <w:name w:val="Antet Caracter"/>
    <w:link w:val="Antet"/>
    <w:uiPriority w:val="99"/>
    <w:qFormat/>
    <w:rPr>
      <w:sz w:val="24"/>
      <w:szCs w:val="24"/>
    </w:rPr>
  </w:style>
  <w:style w:type="character" w:customStyle="1" w:styleId="SubsolCaracter">
    <w:name w:val="Subsol Caracter"/>
    <w:link w:val="Subsol"/>
    <w:uiPriority w:val="99"/>
    <w:qFormat/>
    <w:rPr>
      <w:sz w:val="24"/>
      <w:szCs w:val="24"/>
    </w:rPr>
  </w:style>
  <w:style w:type="paragraph" w:styleId="Listparagraf">
    <w:name w:val="List Paragraph"/>
    <w:basedOn w:val="Normal"/>
    <w:uiPriority w:val="34"/>
    <w:qFormat/>
    <w:pPr>
      <w:widowControl/>
      <w:suppressAutoHyphens w:val="0"/>
      <w:spacing w:after="0" w:line="240" w:lineRule="auto"/>
      <w:ind w:left="720"/>
      <w:contextualSpacing/>
    </w:pPr>
    <w:rPr>
      <w:rFonts w:ascii="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Desktop\SABL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SABLON (2)</Template>
  <TotalTime>1</TotalTime>
  <Pages>3</Pages>
  <Words>39310</Words>
  <Characters>228004</Characters>
  <Application>Microsoft Office Word</Application>
  <DocSecurity>0</DocSecurity>
  <Lines>1900</Lines>
  <Paragraphs>533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Forestier</Company>
  <LinksUpToDate>false</LinksUpToDate>
  <CharactersWithSpaces>266781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ALINA</cp:lastModifiedBy>
  <cp:revision>2</cp:revision>
  <cp:lastPrinted>2024-04-02T08:19:00Z</cp:lastPrinted>
  <dcterms:created xsi:type="dcterms:W3CDTF">2024-04-16T08:11:00Z</dcterms:created>
  <dcterms:modified xsi:type="dcterms:W3CDTF">2024-04-16T08:11:00Z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E9A557D6E06E440691425A8ADA79D523</vt:lpwstr>
  </property>
</Properties>
</file>